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4999"/>
        <w:gridCol w:w="3834"/>
      </w:tblGrid>
      <w:tr w:rsidR="00872487" w:rsidRPr="00CA6D66" w14:paraId="26E69349" w14:textId="77777777">
        <w:trPr>
          <w:trHeight w:val="720"/>
        </w:trPr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AE5E9" w14:textId="77777777" w:rsidR="00872487" w:rsidRPr="00CA6D66" w:rsidRDefault="00872487">
            <w:pPr>
              <w:pStyle w:val="Remite"/>
              <w:rPr>
                <w:spacing w:val="0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3845" w:type="dxa"/>
            <w:shd w:val="solid" w:color="auto" w:fill="auto"/>
            <w:vAlign w:val="center"/>
          </w:tcPr>
          <w:p w14:paraId="51D30152" w14:textId="77777777" w:rsidR="00872487" w:rsidRPr="00CA6D66" w:rsidRDefault="00165839">
            <w:pPr>
              <w:pStyle w:val="Compaa"/>
              <w:ind w:right="25"/>
              <w:rPr>
                <w:spacing w:val="0"/>
                <w:sz w:val="40"/>
                <w:szCs w:val="40"/>
              </w:rPr>
            </w:pPr>
            <w:r w:rsidRPr="00CA6D66">
              <w:rPr>
                <w:spacing w:val="0"/>
                <w:sz w:val="40"/>
                <w:szCs w:val="40"/>
              </w:rPr>
              <w:t>INSO</w:t>
            </w:r>
            <w:r w:rsidR="000E4673" w:rsidRPr="00CA6D66">
              <w:rPr>
                <w:spacing w:val="0"/>
                <w:sz w:val="40"/>
                <w:szCs w:val="40"/>
              </w:rPr>
              <w:t xml:space="preserve">TAX </w:t>
            </w:r>
            <w:r w:rsidRPr="00CA6D66">
              <w:rPr>
                <w:spacing w:val="0"/>
                <w:sz w:val="40"/>
                <w:szCs w:val="40"/>
              </w:rPr>
              <w:t>S.A.S</w:t>
            </w:r>
          </w:p>
        </w:tc>
      </w:tr>
    </w:tbl>
    <w:p w14:paraId="76AD31F4" w14:textId="77777777" w:rsidR="00872487" w:rsidRPr="00CA6D66" w:rsidRDefault="000E4673">
      <w:pPr>
        <w:pStyle w:val="Ttulodeldocumento"/>
        <w:rPr>
          <w:spacing w:val="0"/>
          <w:sz w:val="44"/>
          <w:szCs w:val="44"/>
        </w:rPr>
      </w:pPr>
      <w:r w:rsidRPr="00CA6D66">
        <w:rPr>
          <w:spacing w:val="0"/>
          <w:sz w:val="44"/>
          <w:szCs w:val="44"/>
        </w:rPr>
        <w:t>COMUNICADOS TRIBUTARIOS</w:t>
      </w:r>
    </w:p>
    <w:p w14:paraId="6D62670F" w14:textId="77777777" w:rsidR="00872487" w:rsidRPr="007F3D11" w:rsidRDefault="00872487">
      <w:pPr>
        <w:pStyle w:val="Encabezadodemensaje"/>
        <w:rPr>
          <w:spacing w:val="0"/>
          <w:sz w:val="24"/>
          <w:szCs w:val="24"/>
        </w:rPr>
      </w:pPr>
      <w:r w:rsidRPr="007F3D11">
        <w:rPr>
          <w:rStyle w:val="Rtulodeencabezadodemensaje"/>
          <w:spacing w:val="0"/>
          <w:sz w:val="24"/>
          <w:szCs w:val="24"/>
        </w:rPr>
        <w:t>De:</w:t>
      </w:r>
      <w:r w:rsidRPr="007F3D11">
        <w:rPr>
          <w:spacing w:val="0"/>
          <w:sz w:val="24"/>
          <w:szCs w:val="24"/>
        </w:rPr>
        <w:tab/>
      </w:r>
      <w:r w:rsidR="000E4673" w:rsidRPr="007F3D11">
        <w:rPr>
          <w:spacing w:val="0"/>
          <w:sz w:val="24"/>
          <w:szCs w:val="24"/>
        </w:rPr>
        <w:t>JOSE LIBARDO HOYOS RAMIREZ</w:t>
      </w:r>
    </w:p>
    <w:p w14:paraId="73188961" w14:textId="61F39079" w:rsidR="00872487" w:rsidRPr="007F3D11" w:rsidRDefault="00872487">
      <w:pPr>
        <w:pStyle w:val="Encabezadodemensaje"/>
        <w:rPr>
          <w:spacing w:val="0"/>
          <w:sz w:val="24"/>
          <w:szCs w:val="24"/>
        </w:rPr>
      </w:pPr>
      <w:r w:rsidRPr="007F3D11">
        <w:rPr>
          <w:rStyle w:val="Rtulodeencabezadodemensaje"/>
          <w:spacing w:val="0"/>
          <w:sz w:val="24"/>
          <w:szCs w:val="24"/>
        </w:rPr>
        <w:t>Fecha:</w:t>
      </w:r>
      <w:r w:rsidR="00DD1988" w:rsidRPr="007F3D11">
        <w:rPr>
          <w:spacing w:val="0"/>
          <w:sz w:val="24"/>
          <w:szCs w:val="24"/>
        </w:rPr>
        <w:tab/>
        <w:t>07</w:t>
      </w:r>
      <w:r w:rsidR="00486939" w:rsidRPr="007F3D11">
        <w:rPr>
          <w:spacing w:val="0"/>
          <w:sz w:val="24"/>
          <w:szCs w:val="24"/>
        </w:rPr>
        <w:t xml:space="preserve"> </w:t>
      </w:r>
      <w:r w:rsidR="00751177" w:rsidRPr="007F3D11">
        <w:rPr>
          <w:spacing w:val="0"/>
          <w:sz w:val="24"/>
          <w:szCs w:val="24"/>
        </w:rPr>
        <w:t xml:space="preserve">de </w:t>
      </w:r>
      <w:r w:rsidR="00DD1988" w:rsidRPr="007F3D11">
        <w:rPr>
          <w:spacing w:val="0"/>
          <w:sz w:val="24"/>
          <w:szCs w:val="24"/>
        </w:rPr>
        <w:t>Enero de 2020</w:t>
      </w:r>
    </w:p>
    <w:p w14:paraId="0F5B53D7" w14:textId="3D95C518" w:rsidR="00872487" w:rsidRPr="007F3D11" w:rsidRDefault="000E4673" w:rsidP="0063143A">
      <w:pPr>
        <w:pStyle w:val="Encabezadodemensaje-ltima"/>
        <w:ind w:right="-32"/>
        <w:rPr>
          <w:spacing w:val="0"/>
          <w:sz w:val="24"/>
          <w:szCs w:val="24"/>
        </w:rPr>
      </w:pPr>
      <w:r w:rsidRPr="007F3D11">
        <w:rPr>
          <w:rStyle w:val="Rtulodeencabezadodemensaje"/>
          <w:spacing w:val="0"/>
          <w:sz w:val="24"/>
          <w:szCs w:val="24"/>
        </w:rPr>
        <w:t>TEMA</w:t>
      </w:r>
      <w:r w:rsidR="00872487" w:rsidRPr="007F3D11">
        <w:rPr>
          <w:rStyle w:val="Rtulodeencabezadodemensaje"/>
          <w:spacing w:val="0"/>
          <w:sz w:val="24"/>
          <w:szCs w:val="24"/>
        </w:rPr>
        <w:t>:</w:t>
      </w:r>
      <w:r w:rsidR="00872487" w:rsidRPr="007F3D11">
        <w:rPr>
          <w:spacing w:val="0"/>
          <w:sz w:val="24"/>
          <w:szCs w:val="24"/>
        </w:rPr>
        <w:tab/>
      </w:r>
      <w:r w:rsidR="00DD1988" w:rsidRPr="007F3D11">
        <w:rPr>
          <w:spacing w:val="0"/>
          <w:sz w:val="24"/>
          <w:szCs w:val="24"/>
        </w:rPr>
        <w:t>PLAZOS PARA DECLARAR EN EL 2020</w:t>
      </w:r>
    </w:p>
    <w:p w14:paraId="3DAC0D7D" w14:textId="77777777" w:rsidR="00B66174" w:rsidRPr="007F3D11" w:rsidRDefault="00B66174" w:rsidP="0063143A">
      <w:pPr>
        <w:pStyle w:val="Ttulo1"/>
        <w:ind w:right="-32"/>
        <w:jc w:val="center"/>
        <w:rPr>
          <w:spacing w:val="0"/>
          <w:sz w:val="24"/>
          <w:szCs w:val="24"/>
        </w:rPr>
      </w:pPr>
    </w:p>
    <w:p w14:paraId="0C8E3899" w14:textId="479D874E" w:rsidR="00872487" w:rsidRPr="007F3D11" w:rsidRDefault="000E4673" w:rsidP="0063143A">
      <w:pPr>
        <w:pStyle w:val="Ttulo1"/>
        <w:ind w:right="-32"/>
        <w:jc w:val="center"/>
        <w:rPr>
          <w:spacing w:val="0"/>
          <w:sz w:val="24"/>
          <w:szCs w:val="24"/>
        </w:rPr>
      </w:pPr>
      <w:r w:rsidRPr="007F3D11">
        <w:rPr>
          <w:spacing w:val="0"/>
          <w:sz w:val="24"/>
          <w:szCs w:val="24"/>
        </w:rPr>
        <w:t xml:space="preserve">SUB TEMA: </w:t>
      </w:r>
      <w:r w:rsidR="003356AD" w:rsidRPr="007F3D11">
        <w:rPr>
          <w:spacing w:val="0"/>
          <w:sz w:val="24"/>
          <w:szCs w:val="24"/>
        </w:rPr>
        <w:t xml:space="preserve">PLAZOS </w:t>
      </w:r>
      <w:r w:rsidR="00C95E43" w:rsidRPr="007F3D11">
        <w:rPr>
          <w:spacing w:val="0"/>
          <w:sz w:val="24"/>
          <w:szCs w:val="24"/>
        </w:rPr>
        <w:t>PARA</w:t>
      </w:r>
      <w:r w:rsidR="003356AD" w:rsidRPr="007F3D11">
        <w:rPr>
          <w:spacing w:val="0"/>
          <w:sz w:val="24"/>
          <w:szCs w:val="24"/>
        </w:rPr>
        <w:t xml:space="preserve"> DECLARAR RENTA</w:t>
      </w:r>
      <w:r w:rsidR="00B543CD" w:rsidRPr="007F3D11">
        <w:rPr>
          <w:spacing w:val="0"/>
          <w:sz w:val="24"/>
          <w:szCs w:val="24"/>
        </w:rPr>
        <w:t xml:space="preserve"> Y COMPLEMENTARIOS</w:t>
      </w:r>
      <w:r w:rsidR="00600CAF" w:rsidRPr="007F3D11">
        <w:rPr>
          <w:spacing w:val="0"/>
          <w:sz w:val="24"/>
          <w:szCs w:val="24"/>
        </w:rPr>
        <w:t>;</w:t>
      </w:r>
      <w:r w:rsidR="000E2086" w:rsidRPr="007F3D11">
        <w:rPr>
          <w:spacing w:val="0"/>
          <w:sz w:val="24"/>
          <w:szCs w:val="24"/>
        </w:rPr>
        <w:t xml:space="preserve"> </w:t>
      </w:r>
      <w:r w:rsidR="00530093" w:rsidRPr="007F3D11">
        <w:rPr>
          <w:spacing w:val="0"/>
          <w:sz w:val="24"/>
          <w:szCs w:val="24"/>
        </w:rPr>
        <w:t>PRECIOS DE TRANSFERENCIA</w:t>
      </w:r>
      <w:r w:rsidR="000E2086" w:rsidRPr="007F3D11">
        <w:rPr>
          <w:spacing w:val="0"/>
          <w:sz w:val="24"/>
          <w:szCs w:val="24"/>
        </w:rPr>
        <w:t>; Y ACTIVOS EN EL EXTERIOR</w:t>
      </w:r>
    </w:p>
    <w:p w14:paraId="471E044C" w14:textId="77777777" w:rsidR="00497F45" w:rsidRPr="007F3D11" w:rsidRDefault="00497F45" w:rsidP="00497F45">
      <w:pPr>
        <w:pStyle w:val="Textoindependiente"/>
        <w:spacing w:after="0" w:line="240" w:lineRule="auto"/>
        <w:ind w:left="833" w:right="-34"/>
        <w:rPr>
          <w:spacing w:val="0"/>
          <w:sz w:val="24"/>
          <w:szCs w:val="24"/>
        </w:rPr>
      </w:pPr>
    </w:p>
    <w:p w14:paraId="6597B2B8" w14:textId="07F21553" w:rsidR="00C95E43" w:rsidRPr="007F3D11" w:rsidRDefault="00A82B08" w:rsidP="00C95E43">
      <w:pPr>
        <w:jc w:val="both"/>
        <w:rPr>
          <w:sz w:val="24"/>
          <w:szCs w:val="24"/>
        </w:rPr>
      </w:pPr>
      <w:r w:rsidRPr="007F3D11">
        <w:rPr>
          <w:sz w:val="24"/>
          <w:szCs w:val="24"/>
        </w:rPr>
        <w:t xml:space="preserve">El </w:t>
      </w:r>
      <w:r w:rsidR="007F3D11" w:rsidRPr="007F3D11">
        <w:rPr>
          <w:sz w:val="24"/>
          <w:szCs w:val="24"/>
        </w:rPr>
        <w:t>Decreto 2345</w:t>
      </w:r>
      <w:r w:rsidR="00B44289" w:rsidRPr="007F3D11">
        <w:rPr>
          <w:sz w:val="24"/>
          <w:szCs w:val="24"/>
        </w:rPr>
        <w:t xml:space="preserve"> </w:t>
      </w:r>
      <w:r w:rsidR="007F3D11" w:rsidRPr="007F3D11">
        <w:rPr>
          <w:sz w:val="24"/>
          <w:szCs w:val="24"/>
        </w:rPr>
        <w:t>de 23</w:t>
      </w:r>
      <w:r w:rsidR="00F46C1F" w:rsidRPr="007F3D11">
        <w:rPr>
          <w:sz w:val="24"/>
          <w:szCs w:val="24"/>
        </w:rPr>
        <w:t xml:space="preserve"> </w:t>
      </w:r>
      <w:r w:rsidRPr="007F3D11">
        <w:rPr>
          <w:sz w:val="24"/>
          <w:szCs w:val="24"/>
        </w:rPr>
        <w:t xml:space="preserve">de </w:t>
      </w:r>
      <w:r w:rsidR="00E455A1" w:rsidRPr="007F3D11">
        <w:rPr>
          <w:sz w:val="24"/>
          <w:szCs w:val="24"/>
        </w:rPr>
        <w:t xml:space="preserve">Diciembre </w:t>
      </w:r>
      <w:r w:rsidRPr="007F3D11">
        <w:rPr>
          <w:sz w:val="24"/>
          <w:szCs w:val="24"/>
        </w:rPr>
        <w:t>de</w:t>
      </w:r>
      <w:r w:rsidR="00AB62FC">
        <w:rPr>
          <w:sz w:val="24"/>
          <w:szCs w:val="24"/>
        </w:rPr>
        <w:t xml:space="preserve"> 2019</w:t>
      </w:r>
      <w:r w:rsidRPr="007F3D11">
        <w:rPr>
          <w:sz w:val="24"/>
          <w:szCs w:val="24"/>
        </w:rPr>
        <w:t xml:space="preserve"> expedido por el Ministerio de Hacienda y Crédito Público, fueron fijados los lugares y plazos para la presentación de las declaraciones tributarias y para el pago de impuestos, anticipos y retenciones, así como también el plazo para expedir certificados.</w:t>
      </w:r>
    </w:p>
    <w:p w14:paraId="07B03841" w14:textId="77777777" w:rsidR="00A82B08" w:rsidRPr="007F3D11" w:rsidRDefault="00A82B08" w:rsidP="00C95E43">
      <w:pPr>
        <w:jc w:val="both"/>
        <w:rPr>
          <w:sz w:val="24"/>
          <w:szCs w:val="24"/>
        </w:rPr>
      </w:pPr>
    </w:p>
    <w:p w14:paraId="0E6ACF50" w14:textId="456F3AB8" w:rsidR="00A82B08" w:rsidRPr="007F3D11" w:rsidRDefault="00A82B08" w:rsidP="0029718A">
      <w:pPr>
        <w:pStyle w:val="Prrafodelista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7F3D11">
        <w:rPr>
          <w:b/>
          <w:sz w:val="24"/>
          <w:szCs w:val="24"/>
        </w:rPr>
        <w:t>PLAZOS PARA DECLARAR Y PAGAR EL IMPUESTO SOBRE LA RENTA Y COMPLEMENT</w:t>
      </w:r>
      <w:r w:rsidR="007F3D11" w:rsidRPr="007F3D11">
        <w:rPr>
          <w:b/>
          <w:sz w:val="24"/>
          <w:szCs w:val="24"/>
        </w:rPr>
        <w:t>ARIOS POR EL AÑO GRAVABLE 2019</w:t>
      </w:r>
    </w:p>
    <w:p w14:paraId="329FDE4B" w14:textId="77777777" w:rsidR="00A82B08" w:rsidRPr="007F3D11" w:rsidRDefault="00A82B08" w:rsidP="00726733">
      <w:pPr>
        <w:ind w:left="755" w:firstLine="720"/>
        <w:jc w:val="both"/>
        <w:rPr>
          <w:b/>
          <w:sz w:val="24"/>
          <w:szCs w:val="24"/>
        </w:rPr>
      </w:pPr>
    </w:p>
    <w:p w14:paraId="3A1FBFDC" w14:textId="77777777" w:rsidR="00A82B08" w:rsidRPr="007F3D11" w:rsidRDefault="00287D56" w:rsidP="0029718A">
      <w:pPr>
        <w:pStyle w:val="Prrafodelista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7F3D11">
        <w:rPr>
          <w:b/>
          <w:sz w:val="24"/>
          <w:szCs w:val="24"/>
        </w:rPr>
        <w:t>Grandes Contribuyentes</w:t>
      </w:r>
    </w:p>
    <w:p w14:paraId="6F1021E0" w14:textId="77777777" w:rsidR="00A82B08" w:rsidRPr="007F3D11" w:rsidRDefault="00A82B08" w:rsidP="00A82B08">
      <w:pPr>
        <w:ind w:left="755"/>
        <w:jc w:val="both"/>
        <w:rPr>
          <w:sz w:val="24"/>
          <w:szCs w:val="24"/>
        </w:rPr>
      </w:pPr>
    </w:p>
    <w:p w14:paraId="58F08F1A" w14:textId="2AF86B52" w:rsidR="00A82B08" w:rsidRPr="007F3D11" w:rsidRDefault="009A4D34" w:rsidP="00A82B08">
      <w:pPr>
        <w:ind w:left="755"/>
        <w:jc w:val="both"/>
        <w:rPr>
          <w:sz w:val="24"/>
          <w:szCs w:val="24"/>
        </w:rPr>
      </w:pPr>
      <w:r w:rsidRPr="007F3D11">
        <w:rPr>
          <w:sz w:val="24"/>
          <w:szCs w:val="24"/>
        </w:rPr>
        <w:t>Por el</w:t>
      </w:r>
      <w:r w:rsidR="007F3D11" w:rsidRPr="007F3D11">
        <w:rPr>
          <w:sz w:val="24"/>
          <w:szCs w:val="24"/>
        </w:rPr>
        <w:t xml:space="preserve"> año gravable 2019</w:t>
      </w:r>
      <w:r w:rsidR="00A82B08" w:rsidRPr="007F3D11">
        <w:rPr>
          <w:sz w:val="24"/>
          <w:szCs w:val="24"/>
        </w:rPr>
        <w:t>, deben presentar la declaración del impuesto sobre la renta y complementarios, las personas jurídicas o asimiladas, las entidades sin ánimo de lucro con régimen especial y demás entidad</w:t>
      </w:r>
      <w:r w:rsidR="00E455A1" w:rsidRPr="007F3D11">
        <w:rPr>
          <w:sz w:val="24"/>
          <w:szCs w:val="24"/>
        </w:rPr>
        <w:t>es que</w:t>
      </w:r>
      <w:r w:rsidR="001817C6">
        <w:rPr>
          <w:sz w:val="24"/>
          <w:szCs w:val="24"/>
        </w:rPr>
        <w:t xml:space="preserve"> </w:t>
      </w:r>
      <w:r w:rsidR="007F3D11" w:rsidRPr="007F3D11">
        <w:rPr>
          <w:sz w:val="24"/>
          <w:szCs w:val="24"/>
        </w:rPr>
        <w:t>para los años 2019 y 2020</w:t>
      </w:r>
      <w:r w:rsidR="00A82B08" w:rsidRPr="007F3D11">
        <w:rPr>
          <w:sz w:val="24"/>
          <w:szCs w:val="24"/>
        </w:rPr>
        <w:t>, hayan sido calificadas como “Grandes Contribuyentes” por la Unidad Administrativa Especial Dirección de Impuestos y Aduanas Nacionales.</w:t>
      </w:r>
    </w:p>
    <w:p w14:paraId="1FAEB4AF" w14:textId="77777777" w:rsidR="00A82B08" w:rsidRPr="007F3D11" w:rsidRDefault="00A82B08" w:rsidP="00A82B08">
      <w:pPr>
        <w:ind w:left="755"/>
        <w:jc w:val="both"/>
        <w:rPr>
          <w:sz w:val="24"/>
          <w:szCs w:val="24"/>
        </w:rPr>
      </w:pPr>
    </w:p>
    <w:p w14:paraId="0C56680E" w14:textId="77309419" w:rsidR="00A82B08" w:rsidRPr="007F3D11" w:rsidRDefault="00A82B08" w:rsidP="00A82B08">
      <w:pPr>
        <w:ind w:left="755"/>
        <w:jc w:val="both"/>
        <w:rPr>
          <w:sz w:val="24"/>
          <w:szCs w:val="24"/>
        </w:rPr>
      </w:pPr>
      <w:r w:rsidRPr="007F3D11">
        <w:rPr>
          <w:sz w:val="24"/>
          <w:szCs w:val="24"/>
        </w:rPr>
        <w:t xml:space="preserve">El plazo para presentar la declaración de impuesto sobre la renta y complementarios </w:t>
      </w:r>
      <w:r w:rsidR="00E455A1" w:rsidRPr="007F3D11">
        <w:rPr>
          <w:sz w:val="24"/>
          <w:szCs w:val="24"/>
        </w:rPr>
        <w:t xml:space="preserve"> vence entre el</w:t>
      </w:r>
      <w:r w:rsidR="001817C6">
        <w:rPr>
          <w:sz w:val="24"/>
          <w:szCs w:val="24"/>
        </w:rPr>
        <w:t xml:space="preserve"> 14 y 27</w:t>
      </w:r>
      <w:r w:rsidRPr="007F3D11">
        <w:rPr>
          <w:sz w:val="24"/>
          <w:szCs w:val="24"/>
        </w:rPr>
        <w:t xml:space="preserve"> de </w:t>
      </w:r>
      <w:r w:rsidR="00FB5DEF" w:rsidRPr="007F3D11">
        <w:rPr>
          <w:sz w:val="24"/>
          <w:szCs w:val="24"/>
        </w:rPr>
        <w:t xml:space="preserve">Abril </w:t>
      </w:r>
      <w:r w:rsidRPr="007F3D11">
        <w:rPr>
          <w:sz w:val="24"/>
          <w:szCs w:val="24"/>
        </w:rPr>
        <w:t xml:space="preserve">del mismo año, atendiendo </w:t>
      </w:r>
      <w:r w:rsidR="00B44289" w:rsidRPr="007F3D11">
        <w:rPr>
          <w:sz w:val="24"/>
          <w:szCs w:val="24"/>
        </w:rPr>
        <w:t>el último</w:t>
      </w:r>
      <w:r w:rsidRPr="007F3D11">
        <w:rPr>
          <w:sz w:val="24"/>
          <w:szCs w:val="24"/>
        </w:rPr>
        <w:t xml:space="preserve"> dí</w:t>
      </w:r>
      <w:r w:rsidR="00B44289" w:rsidRPr="007F3D11">
        <w:rPr>
          <w:sz w:val="24"/>
          <w:szCs w:val="24"/>
        </w:rPr>
        <w:t>gito</w:t>
      </w:r>
      <w:r w:rsidRPr="007F3D11">
        <w:rPr>
          <w:sz w:val="24"/>
          <w:szCs w:val="24"/>
        </w:rPr>
        <w:t xml:space="preserve"> del Nit del declarante que conste en el certificado del registro único tributario RUT.</w:t>
      </w:r>
      <w:r w:rsidR="002449F8" w:rsidRPr="007F3D11">
        <w:rPr>
          <w:sz w:val="24"/>
          <w:szCs w:val="24"/>
        </w:rPr>
        <w:t xml:space="preserve"> (si el saldo a pagar de las declaraciones tribut</w:t>
      </w:r>
      <w:r w:rsidR="00B44289" w:rsidRPr="007F3D11">
        <w:rPr>
          <w:sz w:val="24"/>
          <w:szCs w:val="24"/>
        </w:rPr>
        <w:t>ar</w:t>
      </w:r>
      <w:r w:rsidR="00676E79" w:rsidRPr="007F3D11">
        <w:rPr>
          <w:sz w:val="24"/>
          <w:szCs w:val="24"/>
        </w:rPr>
        <w:t xml:space="preserve">ias es inferior a 41 UVT </w:t>
      </w:r>
      <w:r w:rsidR="00124AE8" w:rsidRPr="007F3D11">
        <w:rPr>
          <w:sz w:val="24"/>
          <w:szCs w:val="24"/>
        </w:rPr>
        <w:t>debe cancelarse en una sola</w:t>
      </w:r>
      <w:r w:rsidR="002449F8" w:rsidRPr="007F3D11">
        <w:rPr>
          <w:sz w:val="24"/>
          <w:szCs w:val="24"/>
        </w:rPr>
        <w:t xml:space="preserve"> cuota),</w:t>
      </w:r>
    </w:p>
    <w:p w14:paraId="69E2A9B0" w14:textId="77777777" w:rsidR="00A82B08" w:rsidRPr="007F3D11" w:rsidRDefault="00A82B08" w:rsidP="00A82B08">
      <w:pPr>
        <w:ind w:left="755"/>
        <w:jc w:val="both"/>
        <w:rPr>
          <w:sz w:val="24"/>
          <w:szCs w:val="24"/>
        </w:rPr>
      </w:pPr>
    </w:p>
    <w:p w14:paraId="3794C584" w14:textId="77777777" w:rsidR="00A82B08" w:rsidRPr="007F3D11" w:rsidRDefault="00A82B08" w:rsidP="00A82B08">
      <w:pPr>
        <w:ind w:left="755"/>
        <w:jc w:val="both"/>
        <w:rPr>
          <w:sz w:val="24"/>
          <w:szCs w:val="24"/>
        </w:rPr>
      </w:pPr>
      <w:r w:rsidRPr="007F3D11">
        <w:rPr>
          <w:sz w:val="24"/>
          <w:szCs w:val="24"/>
        </w:rPr>
        <w:t>Estos contribuyentes deberán cancelar el</w:t>
      </w:r>
      <w:r w:rsidR="005531CE" w:rsidRPr="007F3D11">
        <w:rPr>
          <w:sz w:val="24"/>
          <w:szCs w:val="24"/>
        </w:rPr>
        <w:t xml:space="preserve"> valor total a pagar en tres (3</w:t>
      </w:r>
      <w:r w:rsidRPr="007F3D11">
        <w:rPr>
          <w:sz w:val="24"/>
          <w:szCs w:val="24"/>
        </w:rPr>
        <w:t>) cuotas a más tardar en las siguientes fechas:</w:t>
      </w:r>
    </w:p>
    <w:p w14:paraId="616A271A" w14:textId="77777777" w:rsidR="009C7AEE" w:rsidRPr="007F3D11" w:rsidRDefault="009C7AEE" w:rsidP="00A82B08">
      <w:pPr>
        <w:ind w:left="755"/>
        <w:jc w:val="both"/>
        <w:rPr>
          <w:sz w:val="24"/>
          <w:szCs w:val="24"/>
        </w:rPr>
      </w:pPr>
    </w:p>
    <w:p w14:paraId="406AFB98" w14:textId="77777777" w:rsidR="009C7AEE" w:rsidRPr="007F3D11" w:rsidRDefault="009C7AEE" w:rsidP="00A82B08">
      <w:pPr>
        <w:ind w:left="755"/>
        <w:jc w:val="both"/>
        <w:rPr>
          <w:sz w:val="24"/>
          <w:szCs w:val="24"/>
        </w:rPr>
      </w:pPr>
    </w:p>
    <w:p w14:paraId="6342C651" w14:textId="77777777" w:rsidR="009C7AEE" w:rsidRPr="007F3D11" w:rsidRDefault="009C7AEE" w:rsidP="00A82B08">
      <w:pPr>
        <w:ind w:left="755"/>
        <w:jc w:val="both"/>
        <w:rPr>
          <w:sz w:val="24"/>
          <w:szCs w:val="24"/>
        </w:rPr>
      </w:pPr>
    </w:p>
    <w:p w14:paraId="13BEF1F0" w14:textId="77777777" w:rsidR="009C7AEE" w:rsidRPr="007F3D11" w:rsidRDefault="009C7AEE" w:rsidP="00A82B08">
      <w:pPr>
        <w:ind w:left="755"/>
        <w:jc w:val="both"/>
        <w:rPr>
          <w:sz w:val="24"/>
          <w:szCs w:val="24"/>
        </w:rPr>
      </w:pPr>
    </w:p>
    <w:tbl>
      <w:tblPr>
        <w:tblW w:w="0" w:type="auto"/>
        <w:tblInd w:w="5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1419"/>
        <w:gridCol w:w="1483"/>
        <w:gridCol w:w="1498"/>
        <w:gridCol w:w="160"/>
        <w:gridCol w:w="160"/>
      </w:tblGrid>
      <w:tr w:rsidR="006667BB" w:rsidRPr="007F3D11" w14:paraId="31A9D581" w14:textId="77777777" w:rsidTr="005531CE">
        <w:trPr>
          <w:trHeight w:val="247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1F5435DE" w14:textId="77777777" w:rsidR="006667BB" w:rsidRPr="007F3D11" w:rsidRDefault="006667B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A34988" w14:textId="77777777" w:rsidR="006667BB" w:rsidRPr="007F3D11" w:rsidRDefault="006667BB">
            <w:pPr>
              <w:autoSpaceDE w:val="0"/>
              <w:autoSpaceDN w:val="0"/>
              <w:adjustRightInd w:val="0"/>
              <w:ind w:left="0" w:right="0"/>
              <w:rPr>
                <w:rFonts w:eastAsia="Times New Roman" w:cs="Arial"/>
                <w:b/>
                <w:bCs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b/>
                <w:bCs/>
                <w:spacing w:val="0"/>
                <w:sz w:val="24"/>
                <w:szCs w:val="24"/>
                <w:lang w:eastAsia="es-ES"/>
              </w:rPr>
              <w:t>GRANDES CONTRIBUYENTES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F48D5FA" w14:textId="77777777" w:rsidR="006667BB" w:rsidRPr="007F3D11" w:rsidRDefault="006667B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8459D21" w14:textId="77777777" w:rsidR="006667BB" w:rsidRPr="007F3D11" w:rsidRDefault="006667B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6667BB" w:rsidRPr="007F3D11" w14:paraId="1792076E" w14:textId="77777777" w:rsidTr="005531CE">
        <w:trPr>
          <w:trHeight w:val="247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5B707986" w14:textId="77777777" w:rsidR="006667BB" w:rsidRPr="007F3D11" w:rsidRDefault="006667B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F2E459" w14:textId="5B997CB9" w:rsidR="006667BB" w:rsidRPr="007F3D11" w:rsidRDefault="006667BB">
            <w:pPr>
              <w:autoSpaceDE w:val="0"/>
              <w:autoSpaceDN w:val="0"/>
              <w:adjustRightInd w:val="0"/>
              <w:ind w:left="0" w:right="0"/>
              <w:rPr>
                <w:rFonts w:eastAsia="Times New Roman" w:cs="Arial"/>
                <w:b/>
                <w:bCs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b/>
                <w:bCs/>
                <w:spacing w:val="0"/>
                <w:sz w:val="24"/>
                <w:szCs w:val="24"/>
                <w:lang w:eastAsia="es-ES"/>
              </w:rPr>
              <w:t>P</w:t>
            </w:r>
            <w:r w:rsidR="0025354F" w:rsidRPr="007F3D11">
              <w:rPr>
                <w:rFonts w:eastAsia="Times New Roman" w:cs="Arial"/>
                <w:b/>
                <w:bCs/>
                <w:spacing w:val="0"/>
                <w:sz w:val="24"/>
                <w:szCs w:val="24"/>
                <w:lang w:eastAsia="es-ES"/>
              </w:rPr>
              <w:t xml:space="preserve">LAZO DECLARACIONES DE RENTA </w:t>
            </w:r>
            <w:r w:rsidR="006B2110" w:rsidRPr="007F3D11">
              <w:rPr>
                <w:rFonts w:eastAsia="Times New Roman" w:cs="Arial"/>
                <w:b/>
                <w:bCs/>
                <w:spacing w:val="0"/>
                <w:sz w:val="24"/>
                <w:szCs w:val="24"/>
                <w:lang w:eastAsia="es-ES"/>
              </w:rPr>
              <w:t>AÑO GRAVABLE 20</w:t>
            </w:r>
            <w:r w:rsidR="005531CE" w:rsidRPr="007F3D11">
              <w:rPr>
                <w:rFonts w:eastAsia="Times New Roman" w:cs="Arial"/>
                <w:b/>
                <w:bCs/>
                <w:spacing w:val="0"/>
                <w:sz w:val="24"/>
                <w:szCs w:val="24"/>
                <w:lang w:eastAsia="es-ES"/>
              </w:rPr>
              <w:t>1</w:t>
            </w:r>
            <w:r w:rsidR="00112572">
              <w:rPr>
                <w:rFonts w:eastAsia="Times New Roman" w:cs="Arial"/>
                <w:b/>
                <w:bCs/>
                <w:spacing w:val="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2ED590" w14:textId="77777777" w:rsidR="006667BB" w:rsidRPr="007F3D11" w:rsidRDefault="006667B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C3EE19" w14:textId="77777777" w:rsidR="006667BB" w:rsidRPr="007F3D11" w:rsidRDefault="006667B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6667BB" w:rsidRPr="007F3D11" w14:paraId="39AFF838" w14:textId="77777777" w:rsidTr="005531CE">
        <w:trPr>
          <w:trHeight w:val="262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5833D256" w14:textId="77777777" w:rsidR="006667BB" w:rsidRPr="007F3D11" w:rsidRDefault="006667B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719231A" w14:textId="77777777" w:rsidR="006667BB" w:rsidRPr="007F3D11" w:rsidRDefault="006667B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A6491EE" w14:textId="77777777" w:rsidR="006667BB" w:rsidRPr="007F3D11" w:rsidRDefault="006667B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7F3F5077" w14:textId="77777777" w:rsidR="006667BB" w:rsidRPr="007F3D11" w:rsidRDefault="006667B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AFEF2EC" w14:textId="77777777" w:rsidR="006667BB" w:rsidRPr="007F3D11" w:rsidRDefault="006667B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1BA0DCA" w14:textId="77777777" w:rsidR="006667BB" w:rsidRPr="007F3D11" w:rsidRDefault="006667B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6667BB" w:rsidRPr="007F3D11" w14:paraId="3AE6F7C5" w14:textId="77777777" w:rsidTr="005531CE">
        <w:trPr>
          <w:trHeight w:val="247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D23D28" w14:textId="77777777" w:rsidR="006667BB" w:rsidRPr="007F3D11" w:rsidRDefault="006667BB">
            <w:pPr>
              <w:autoSpaceDE w:val="0"/>
              <w:autoSpaceDN w:val="0"/>
              <w:adjustRightInd w:val="0"/>
              <w:ind w:left="0" w:right="0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NIT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28105F1" w14:textId="77777777" w:rsidR="006667BB" w:rsidRPr="007F3D11" w:rsidRDefault="006667B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298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ACDC34C" w14:textId="77777777" w:rsidR="006667BB" w:rsidRPr="007F3D11" w:rsidRDefault="006667BB">
            <w:pPr>
              <w:autoSpaceDE w:val="0"/>
              <w:autoSpaceDN w:val="0"/>
              <w:adjustRightInd w:val="0"/>
              <w:ind w:left="0" w:right="0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 xml:space="preserve">DECLARACION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2C9FECC" w14:textId="77777777" w:rsidR="006667BB" w:rsidRPr="007F3D11" w:rsidRDefault="006667B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A4096D4" w14:textId="77777777" w:rsidR="006667BB" w:rsidRPr="007F3D11" w:rsidRDefault="006667B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B66B5A" w:rsidRPr="007F3D11" w14:paraId="66269CBE" w14:textId="77777777" w:rsidTr="005531CE">
        <w:trPr>
          <w:gridAfter w:val="2"/>
          <w:wAfter w:w="320" w:type="dxa"/>
          <w:trHeight w:val="247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0640" w14:textId="77777777" w:rsidR="00B66B5A" w:rsidRPr="007F3D11" w:rsidRDefault="00B66B5A">
            <w:pPr>
              <w:autoSpaceDE w:val="0"/>
              <w:autoSpaceDN w:val="0"/>
              <w:adjustRightInd w:val="0"/>
              <w:ind w:left="0" w:right="0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TERMINADO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9C3E" w14:textId="77777777" w:rsidR="00B66B5A" w:rsidRPr="007F3D11" w:rsidRDefault="00B66B5A">
            <w:pPr>
              <w:autoSpaceDE w:val="0"/>
              <w:autoSpaceDN w:val="0"/>
              <w:adjustRightInd w:val="0"/>
              <w:ind w:left="0" w:right="0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PRIMERA, CUOTA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CBF0" w14:textId="77777777" w:rsidR="00B66B5A" w:rsidRPr="007F3D11" w:rsidRDefault="00B66B5A">
            <w:pPr>
              <w:autoSpaceDE w:val="0"/>
              <w:autoSpaceDN w:val="0"/>
              <w:adjustRightInd w:val="0"/>
              <w:ind w:left="0" w:right="0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SEGUNDA CUOTA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B916" w14:textId="77777777" w:rsidR="00B66B5A" w:rsidRPr="007F3D11" w:rsidRDefault="00B66B5A">
            <w:pPr>
              <w:autoSpaceDE w:val="0"/>
              <w:autoSpaceDN w:val="0"/>
              <w:adjustRightInd w:val="0"/>
              <w:ind w:left="0" w:right="0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TERCERA CUOTA</w:t>
            </w:r>
          </w:p>
        </w:tc>
      </w:tr>
      <w:tr w:rsidR="00B66B5A" w:rsidRPr="007F3D11" w14:paraId="0DF90DCB" w14:textId="77777777" w:rsidTr="005531CE">
        <w:trPr>
          <w:gridAfter w:val="2"/>
          <w:wAfter w:w="320" w:type="dxa"/>
          <w:trHeight w:val="247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0BD3" w14:textId="4DB2C98C" w:rsidR="00B66B5A" w:rsidRPr="007F3D11" w:rsidRDefault="00B66B5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A7F96" w14:textId="4906A17B" w:rsidR="00B66B5A" w:rsidRPr="007F3D11" w:rsidRDefault="0011257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11-Feb-20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608E" w14:textId="117DE566" w:rsidR="00E455A1" w:rsidRPr="007F3D11" w:rsidRDefault="00112572" w:rsidP="00E455A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14</w:t>
            </w:r>
            <w:r w:rsidR="00B66B5A"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-Abr-</w:t>
            </w: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F0DD" w14:textId="03B2A7E0" w:rsidR="00B66B5A" w:rsidRPr="007F3D11" w:rsidRDefault="0011257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09</w:t>
            </w:r>
            <w:r w:rsidR="00B66B5A"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-Jun-</w:t>
            </w: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  <w:tr w:rsidR="00B66B5A" w:rsidRPr="007F3D11" w14:paraId="59B046DB" w14:textId="77777777" w:rsidTr="005531CE">
        <w:trPr>
          <w:gridAfter w:val="2"/>
          <w:wAfter w:w="320" w:type="dxa"/>
          <w:trHeight w:val="247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108" w14:textId="75B976A6" w:rsidR="00B66B5A" w:rsidRPr="007F3D11" w:rsidRDefault="00B66B5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E0CB" w14:textId="04CC044B" w:rsidR="00B66B5A" w:rsidRPr="007F3D11" w:rsidRDefault="0011257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12</w:t>
            </w:r>
            <w:r w:rsidR="00B66B5A"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-Feb-</w:t>
            </w: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B120" w14:textId="7A0F565C" w:rsidR="00B66B5A" w:rsidRPr="007F3D11" w:rsidRDefault="0011257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15</w:t>
            </w:r>
            <w:r w:rsidR="00B66B5A"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-Abr-</w:t>
            </w: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E93F" w14:textId="3BCFF075" w:rsidR="00B66B5A" w:rsidRPr="007F3D11" w:rsidRDefault="0011257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10</w:t>
            </w:r>
            <w:r w:rsidR="00B66B5A"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-Jun-</w:t>
            </w: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  <w:tr w:rsidR="00B66B5A" w:rsidRPr="007F3D11" w14:paraId="2E87A879" w14:textId="77777777" w:rsidTr="005531CE">
        <w:trPr>
          <w:gridAfter w:val="2"/>
          <w:wAfter w:w="320" w:type="dxa"/>
          <w:trHeight w:val="247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125A" w14:textId="7908FAB7" w:rsidR="00B66B5A" w:rsidRPr="007F3D11" w:rsidRDefault="00B66B5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FBE3" w14:textId="2D462DDF" w:rsidR="00B66B5A" w:rsidRPr="007F3D11" w:rsidRDefault="0011257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13-Feb-20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AEA3C" w14:textId="4C0BCCD7" w:rsidR="00B66B5A" w:rsidRPr="007F3D11" w:rsidRDefault="0011257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16</w:t>
            </w:r>
            <w:r w:rsidR="00B66B5A"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-Abr-</w:t>
            </w: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F788" w14:textId="30FEDDD0" w:rsidR="00B66B5A" w:rsidRPr="007F3D11" w:rsidRDefault="004802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11</w:t>
            </w:r>
            <w:r w:rsidR="00112572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-Jun-20</w:t>
            </w:r>
          </w:p>
        </w:tc>
      </w:tr>
      <w:tr w:rsidR="00B66B5A" w:rsidRPr="007F3D11" w14:paraId="335871BA" w14:textId="77777777" w:rsidTr="005531CE">
        <w:trPr>
          <w:gridAfter w:val="2"/>
          <w:wAfter w:w="320" w:type="dxa"/>
          <w:trHeight w:val="247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E9DF" w14:textId="289644A6" w:rsidR="00B66B5A" w:rsidRPr="007F3D11" w:rsidRDefault="00B66B5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E788" w14:textId="1A21B3D0" w:rsidR="00B66B5A" w:rsidRPr="007F3D11" w:rsidRDefault="0011257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14-Feb-20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D05E1" w14:textId="7122BE59" w:rsidR="00B66B5A" w:rsidRPr="007F3D11" w:rsidRDefault="0011257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17-Abr-20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486D" w14:textId="030EE5C8" w:rsidR="00B66B5A" w:rsidRPr="007F3D11" w:rsidRDefault="004802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12</w:t>
            </w:r>
            <w:r w:rsidR="00112572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-Jun-20</w:t>
            </w:r>
          </w:p>
        </w:tc>
      </w:tr>
      <w:tr w:rsidR="00B66B5A" w:rsidRPr="007F3D11" w14:paraId="296CDE66" w14:textId="77777777" w:rsidTr="005531CE">
        <w:trPr>
          <w:gridAfter w:val="2"/>
          <w:wAfter w:w="320" w:type="dxa"/>
          <w:trHeight w:val="247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B9BF" w14:textId="19844AC8" w:rsidR="00B66B5A" w:rsidRPr="007F3D11" w:rsidRDefault="00B66B5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B1AC" w14:textId="2055CF07" w:rsidR="00B66B5A" w:rsidRPr="007F3D11" w:rsidRDefault="0011257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17-Feb-20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F2CC" w14:textId="312BA15A" w:rsidR="00B66B5A" w:rsidRPr="007F3D11" w:rsidRDefault="0011257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20-Abr-20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3162" w14:textId="0E87226B" w:rsidR="00B66B5A" w:rsidRPr="007F3D11" w:rsidRDefault="004802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16</w:t>
            </w:r>
            <w:r w:rsidR="00112572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-Jun-20</w:t>
            </w:r>
          </w:p>
        </w:tc>
      </w:tr>
      <w:tr w:rsidR="00B66B5A" w:rsidRPr="007F3D11" w14:paraId="65AD6973" w14:textId="77777777" w:rsidTr="005531CE">
        <w:trPr>
          <w:gridAfter w:val="2"/>
          <w:wAfter w:w="320" w:type="dxa"/>
          <w:trHeight w:val="247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B304" w14:textId="3C51F538" w:rsidR="00B66B5A" w:rsidRPr="007F3D11" w:rsidRDefault="00B66B5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70A1" w14:textId="10093B41" w:rsidR="00B66B5A" w:rsidRPr="007F3D11" w:rsidRDefault="0011257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18</w:t>
            </w:r>
            <w:r w:rsidR="00B66B5A"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-Feb-</w:t>
            </w: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9199" w14:textId="23489C47" w:rsidR="00B66B5A" w:rsidRPr="007F3D11" w:rsidRDefault="0011257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21</w:t>
            </w:r>
            <w:r w:rsidR="00B66B5A"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-Abr-</w:t>
            </w: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94DD" w14:textId="44C84D6F" w:rsidR="00B66B5A" w:rsidRPr="007F3D11" w:rsidRDefault="004802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17</w:t>
            </w:r>
            <w:r w:rsidR="00112572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-Jun-20</w:t>
            </w:r>
          </w:p>
        </w:tc>
      </w:tr>
      <w:tr w:rsidR="00B66B5A" w:rsidRPr="007F3D11" w14:paraId="51D6AD83" w14:textId="77777777" w:rsidTr="005531CE">
        <w:trPr>
          <w:gridAfter w:val="2"/>
          <w:wAfter w:w="320" w:type="dxa"/>
          <w:trHeight w:val="247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5F68" w14:textId="3EF55C62" w:rsidR="00B66B5A" w:rsidRPr="007F3D11" w:rsidRDefault="00B66B5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F193" w14:textId="2DDCED15" w:rsidR="00B66B5A" w:rsidRPr="007F3D11" w:rsidRDefault="0011257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19</w:t>
            </w:r>
            <w:r w:rsidR="00B66B5A"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-Feb-</w:t>
            </w: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513F" w14:textId="24666D3C" w:rsidR="00B66B5A" w:rsidRPr="007F3D11" w:rsidRDefault="0011257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22-Abr-20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A43E" w14:textId="27E1B9DE" w:rsidR="00B66B5A" w:rsidRPr="007F3D11" w:rsidRDefault="004802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18</w:t>
            </w:r>
            <w:r w:rsidR="00B66B5A"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-Jun-</w:t>
            </w:r>
            <w:r w:rsidR="00112572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  <w:tr w:rsidR="00B66B5A" w:rsidRPr="007F3D11" w14:paraId="092DCEAF" w14:textId="77777777" w:rsidTr="005531CE">
        <w:trPr>
          <w:gridAfter w:val="2"/>
          <w:wAfter w:w="320" w:type="dxa"/>
          <w:trHeight w:val="247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B679D" w14:textId="421700F2" w:rsidR="00B66B5A" w:rsidRPr="007F3D11" w:rsidRDefault="00B66B5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2B087" w14:textId="7424EDBE" w:rsidR="00B66B5A" w:rsidRPr="007F3D11" w:rsidRDefault="0011257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20-Feb-20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F141" w14:textId="3509B5A9" w:rsidR="00B66B5A" w:rsidRPr="007F3D11" w:rsidRDefault="0011257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23-Abr-20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05A8" w14:textId="4B7DA99F" w:rsidR="00B66B5A" w:rsidRPr="007F3D11" w:rsidRDefault="004802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19</w:t>
            </w:r>
            <w:r w:rsidR="00112572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-Jun-20</w:t>
            </w:r>
          </w:p>
        </w:tc>
      </w:tr>
      <w:tr w:rsidR="00B66B5A" w:rsidRPr="007F3D11" w14:paraId="0FE1CEBD" w14:textId="77777777" w:rsidTr="005531CE">
        <w:trPr>
          <w:gridAfter w:val="2"/>
          <w:wAfter w:w="320" w:type="dxa"/>
          <w:trHeight w:val="247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B87C" w14:textId="27583007" w:rsidR="00B66B5A" w:rsidRPr="007F3D11" w:rsidRDefault="00B66B5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4DA0" w14:textId="7CF97660" w:rsidR="00B66B5A" w:rsidRPr="007F3D11" w:rsidRDefault="0011257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21-Feb-20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F880" w14:textId="180541FD" w:rsidR="00B66B5A" w:rsidRPr="007F3D11" w:rsidRDefault="0011257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24</w:t>
            </w:r>
            <w:r w:rsidR="00B66B5A"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-Abr-</w:t>
            </w: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0644" w14:textId="0E39D11A" w:rsidR="00B66B5A" w:rsidRPr="007F3D11" w:rsidRDefault="004802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23</w:t>
            </w:r>
            <w:r w:rsidR="00112572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-Jun-20</w:t>
            </w:r>
          </w:p>
        </w:tc>
      </w:tr>
      <w:tr w:rsidR="00B66B5A" w:rsidRPr="007F3D11" w14:paraId="0B627597" w14:textId="77777777" w:rsidTr="005531CE">
        <w:trPr>
          <w:gridAfter w:val="2"/>
          <w:wAfter w:w="320" w:type="dxa"/>
          <w:trHeight w:val="247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F250" w14:textId="62588591" w:rsidR="00B66B5A" w:rsidRPr="007F3D11" w:rsidRDefault="00B66B5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D61A" w14:textId="189BAD98" w:rsidR="00B66B5A" w:rsidRPr="007F3D11" w:rsidRDefault="0011257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24-Feb-20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AAFE" w14:textId="06081E6F" w:rsidR="00B66B5A" w:rsidRPr="007F3D11" w:rsidRDefault="0011257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27-Abr-20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9C60" w14:textId="2E62D876" w:rsidR="00B66B5A" w:rsidRPr="007F3D11" w:rsidRDefault="004802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24</w:t>
            </w:r>
            <w:r w:rsidR="00B66B5A"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-Jun-</w:t>
            </w:r>
            <w:r w:rsidR="00112572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</w:tbl>
    <w:p w14:paraId="5B45D1E2" w14:textId="77777777" w:rsidR="00A82B08" w:rsidRPr="007F3D11" w:rsidRDefault="00A82B08" w:rsidP="00A82B08">
      <w:pPr>
        <w:jc w:val="both"/>
        <w:rPr>
          <w:sz w:val="24"/>
          <w:szCs w:val="24"/>
        </w:rPr>
      </w:pPr>
    </w:p>
    <w:p w14:paraId="2091B581" w14:textId="77777777" w:rsidR="000F5F50" w:rsidRPr="007F3D11" w:rsidRDefault="000F5F50" w:rsidP="000F5F50">
      <w:pPr>
        <w:ind w:left="755"/>
        <w:jc w:val="both"/>
        <w:rPr>
          <w:sz w:val="24"/>
          <w:szCs w:val="24"/>
        </w:rPr>
      </w:pPr>
    </w:p>
    <w:p w14:paraId="10ECC6A5" w14:textId="77777777" w:rsidR="000F5F50" w:rsidRPr="007F3D11" w:rsidRDefault="000F5F50" w:rsidP="000F5F50">
      <w:pPr>
        <w:ind w:left="755"/>
        <w:jc w:val="both"/>
        <w:rPr>
          <w:sz w:val="24"/>
          <w:szCs w:val="24"/>
        </w:rPr>
      </w:pPr>
    </w:p>
    <w:p w14:paraId="668D64EE" w14:textId="4DCE5A11" w:rsidR="000F5F50" w:rsidRPr="007F3D11" w:rsidRDefault="000F5F50" w:rsidP="000F5F50">
      <w:pPr>
        <w:ind w:left="755"/>
        <w:jc w:val="both"/>
        <w:rPr>
          <w:sz w:val="24"/>
          <w:szCs w:val="24"/>
        </w:rPr>
      </w:pPr>
      <w:r w:rsidRPr="007F3D11">
        <w:rPr>
          <w:sz w:val="24"/>
          <w:szCs w:val="24"/>
        </w:rPr>
        <w:t xml:space="preserve">El valor de la primera cuota no podrá ser inferior al 20% del saldo </w:t>
      </w:r>
      <w:r w:rsidR="000D5097">
        <w:rPr>
          <w:sz w:val="24"/>
          <w:szCs w:val="24"/>
        </w:rPr>
        <w:t>a pagar del año gravable de 2018</w:t>
      </w:r>
      <w:r w:rsidRPr="007F3D11">
        <w:rPr>
          <w:sz w:val="24"/>
          <w:szCs w:val="24"/>
        </w:rPr>
        <w:t>. Una vez liquidado el impuesto y el anticipo definitivo en la respectiva declaración, del valor a pagar, se restará lo pagado en la primera cuota y el saldo se cancelará de la siguiente manera de acuerdo con la cuota de pago así: De</w:t>
      </w:r>
      <w:r w:rsidR="00CC6983" w:rsidRPr="007F3D11">
        <w:rPr>
          <w:sz w:val="24"/>
          <w:szCs w:val="24"/>
        </w:rPr>
        <w:t xml:space="preserve">claración y pago segunda cuota </w:t>
      </w:r>
      <w:r w:rsidRPr="007F3D11">
        <w:rPr>
          <w:sz w:val="24"/>
          <w:szCs w:val="24"/>
        </w:rPr>
        <w:t>5</w:t>
      </w:r>
      <w:r w:rsidR="00CC6983" w:rsidRPr="007F3D11">
        <w:rPr>
          <w:sz w:val="24"/>
          <w:szCs w:val="24"/>
        </w:rPr>
        <w:t>0% ; Pago tercera cuota 50%.</w:t>
      </w:r>
    </w:p>
    <w:p w14:paraId="5965F91E" w14:textId="77777777" w:rsidR="00A82B08" w:rsidRDefault="00A82B08" w:rsidP="00C95E43">
      <w:pPr>
        <w:jc w:val="both"/>
        <w:rPr>
          <w:sz w:val="24"/>
          <w:szCs w:val="24"/>
        </w:rPr>
      </w:pPr>
    </w:p>
    <w:p w14:paraId="4A39917E" w14:textId="2CD65755" w:rsidR="0062508F" w:rsidRPr="007F3D11" w:rsidRDefault="0062508F" w:rsidP="00C95E43">
      <w:pPr>
        <w:jc w:val="both"/>
        <w:rPr>
          <w:sz w:val="24"/>
          <w:szCs w:val="24"/>
        </w:rPr>
      </w:pPr>
      <w:r>
        <w:rPr>
          <w:sz w:val="24"/>
          <w:szCs w:val="24"/>
        </w:rPr>
        <w:t>Si se tiene claro que la declaración de renta del año gravable 2019 terminara en saldo a favor no se requiere pagar la primera cuota.</w:t>
      </w:r>
    </w:p>
    <w:p w14:paraId="3812DB00" w14:textId="77777777" w:rsidR="00B658C7" w:rsidRPr="007F3D11" w:rsidRDefault="00B658C7" w:rsidP="00C95E43">
      <w:pPr>
        <w:jc w:val="both"/>
        <w:rPr>
          <w:sz w:val="24"/>
          <w:szCs w:val="24"/>
        </w:rPr>
      </w:pPr>
    </w:p>
    <w:p w14:paraId="46686671" w14:textId="77777777" w:rsidR="00B658C7" w:rsidRPr="007F3D11" w:rsidRDefault="00287D56" w:rsidP="0029718A">
      <w:pPr>
        <w:pStyle w:val="Prrafodelista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7F3D11">
        <w:rPr>
          <w:b/>
          <w:sz w:val="24"/>
          <w:szCs w:val="24"/>
        </w:rPr>
        <w:t>Personas Jurídicas</w:t>
      </w:r>
    </w:p>
    <w:p w14:paraId="2E2ED5EB" w14:textId="77777777" w:rsidR="00B658C7" w:rsidRPr="007F3D11" w:rsidRDefault="00B658C7" w:rsidP="00B658C7">
      <w:pPr>
        <w:ind w:left="708"/>
        <w:jc w:val="both"/>
        <w:rPr>
          <w:sz w:val="24"/>
          <w:szCs w:val="24"/>
        </w:rPr>
      </w:pPr>
    </w:p>
    <w:p w14:paraId="55D15C2E" w14:textId="7F9472EB" w:rsidR="00B658C7" w:rsidRPr="007F3D11" w:rsidRDefault="00B658C7" w:rsidP="00B658C7">
      <w:pPr>
        <w:ind w:left="708"/>
        <w:jc w:val="both"/>
        <w:rPr>
          <w:sz w:val="24"/>
          <w:szCs w:val="24"/>
        </w:rPr>
      </w:pPr>
      <w:r w:rsidRPr="007F3D11">
        <w:rPr>
          <w:sz w:val="24"/>
          <w:szCs w:val="24"/>
        </w:rPr>
        <w:t>Las demás personas jurídicas, sociedades y asimiladas, las entidades sin ánimo de lucro con régimen especial diferentes a las calificadas como Grandes Contribu</w:t>
      </w:r>
      <w:r w:rsidR="00AE32AB">
        <w:rPr>
          <w:sz w:val="24"/>
          <w:szCs w:val="24"/>
        </w:rPr>
        <w:t>yentes, por el año gravable 2019</w:t>
      </w:r>
      <w:r w:rsidRPr="007F3D11">
        <w:rPr>
          <w:sz w:val="24"/>
          <w:szCs w:val="24"/>
        </w:rPr>
        <w:t>, deberán presentar la declaración del impuesto sobre la renta y complementarios y cancelar en dos cuotas iguales el valor a pagar por concepto del impuesto de</w:t>
      </w:r>
      <w:r w:rsidR="00300402" w:rsidRPr="007F3D11">
        <w:rPr>
          <w:sz w:val="24"/>
          <w:szCs w:val="24"/>
        </w:rPr>
        <w:t xml:space="preserve"> renta y el anticipo, </w:t>
      </w:r>
      <w:r w:rsidR="00E5475C" w:rsidRPr="007F3D11">
        <w:rPr>
          <w:sz w:val="24"/>
          <w:szCs w:val="24"/>
        </w:rPr>
        <w:t xml:space="preserve">(si el saldo a pagar de las declaraciones tributarias es inferior a 41 </w:t>
      </w:r>
      <w:r w:rsidR="00E5475C" w:rsidRPr="007F3D11">
        <w:rPr>
          <w:sz w:val="24"/>
          <w:szCs w:val="24"/>
        </w:rPr>
        <w:lastRenderedPageBreak/>
        <w:t xml:space="preserve">debe cancelarse en una solo cuota), </w:t>
      </w:r>
      <w:r w:rsidRPr="007F3D11">
        <w:rPr>
          <w:sz w:val="24"/>
          <w:szCs w:val="24"/>
        </w:rPr>
        <w:t xml:space="preserve">atendiendo </w:t>
      </w:r>
      <w:r w:rsidR="00812D81" w:rsidRPr="007F3D11">
        <w:rPr>
          <w:sz w:val="24"/>
          <w:szCs w:val="24"/>
        </w:rPr>
        <w:t xml:space="preserve">el </w:t>
      </w:r>
      <w:r w:rsidRPr="007F3D11">
        <w:rPr>
          <w:sz w:val="24"/>
          <w:szCs w:val="24"/>
        </w:rPr>
        <w:t>último</w:t>
      </w:r>
      <w:r w:rsidR="00812D81" w:rsidRPr="007F3D11">
        <w:rPr>
          <w:sz w:val="24"/>
          <w:szCs w:val="24"/>
        </w:rPr>
        <w:t>s dígito</w:t>
      </w:r>
      <w:r w:rsidRPr="007F3D11">
        <w:rPr>
          <w:sz w:val="24"/>
          <w:szCs w:val="24"/>
        </w:rPr>
        <w:t xml:space="preserve"> del NIT del declarante que conste en el Certificado del Registro Único Tributario RUT, así:</w:t>
      </w:r>
    </w:p>
    <w:p w14:paraId="5BCA394F" w14:textId="77777777" w:rsidR="00281620" w:rsidRPr="007F3D11" w:rsidRDefault="00281620" w:rsidP="00281620">
      <w:pPr>
        <w:ind w:left="708"/>
        <w:jc w:val="both"/>
        <w:rPr>
          <w:b/>
          <w:sz w:val="24"/>
          <w:szCs w:val="24"/>
        </w:rPr>
      </w:pPr>
    </w:p>
    <w:tbl>
      <w:tblPr>
        <w:tblW w:w="5769" w:type="dxa"/>
        <w:tblInd w:w="8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1498"/>
        <w:gridCol w:w="87"/>
        <w:gridCol w:w="1498"/>
        <w:gridCol w:w="1105"/>
      </w:tblGrid>
      <w:tr w:rsidR="00030018" w:rsidRPr="007F3D11" w14:paraId="4A4EF073" w14:textId="77777777" w:rsidTr="00AE32AB">
        <w:trPr>
          <w:gridAfter w:val="1"/>
          <w:wAfter w:w="1105" w:type="dxa"/>
          <w:trHeight w:val="255"/>
        </w:trPr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57B6A" w14:textId="7A2D4FB5" w:rsidR="00030018" w:rsidRPr="007F3D11" w:rsidRDefault="00030018" w:rsidP="00030018">
            <w:pPr>
              <w:ind w:left="0" w:right="0"/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  <w:t>PERSONAS JURIDICAS</w:t>
            </w:r>
            <w:r w:rsidR="0083405D" w:rsidRPr="007F3D11"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  <w:t xml:space="preserve"> DECLARACION Y PAG0 PRIMERA CUOTA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C8B0C" w14:textId="77777777" w:rsidR="00030018" w:rsidRPr="007F3D11" w:rsidRDefault="00030018" w:rsidP="00030018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666756" w:rsidRPr="007F3D11" w14:paraId="1AD935E4" w14:textId="08C59A0D" w:rsidTr="00AE32AB">
        <w:trPr>
          <w:trHeight w:val="255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B423E" w14:textId="34DBA14B" w:rsidR="00666756" w:rsidRPr="007F3D11" w:rsidRDefault="00666756" w:rsidP="00030018">
            <w:pPr>
              <w:ind w:left="0" w:right="0"/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NIT</w:t>
            </w:r>
          </w:p>
        </w:tc>
        <w:tc>
          <w:tcPr>
            <w:tcW w:w="1105" w:type="dxa"/>
            <w:vAlign w:val="bottom"/>
          </w:tcPr>
          <w:p w14:paraId="1FB39A00" w14:textId="3684F3C7" w:rsidR="00666756" w:rsidRPr="007F3D11" w:rsidRDefault="00666756">
            <w:pPr>
              <w:ind w:left="0" w:right="0"/>
              <w:rPr>
                <w:sz w:val="24"/>
                <w:szCs w:val="24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66756" w:rsidRPr="007F3D11" w14:paraId="3A35ADA4" w14:textId="77777777" w:rsidTr="00AE32AB">
        <w:trPr>
          <w:gridAfter w:val="1"/>
          <w:wAfter w:w="1105" w:type="dxa"/>
          <w:trHeight w:val="27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53EDA" w14:textId="4B244631" w:rsidR="00666756" w:rsidRPr="007F3D11" w:rsidRDefault="00666756" w:rsidP="00030018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TERMINADO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8EE8F" w14:textId="49A595F9" w:rsidR="00666756" w:rsidRPr="007F3D11" w:rsidRDefault="00666756" w:rsidP="00030018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PAGO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4DB15" w14:textId="77777777" w:rsidR="00666756" w:rsidRPr="007F3D11" w:rsidRDefault="00666756" w:rsidP="00030018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205729" w:rsidRPr="007F3D11" w14:paraId="42BDE02B" w14:textId="77777777" w:rsidTr="00AE32AB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532D78" w14:textId="4E803288" w:rsidR="00205729" w:rsidRPr="007F3D11" w:rsidRDefault="00205729" w:rsidP="00030018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96-00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71184C" w14:textId="5A1ACC91" w:rsidR="00205729" w:rsidRPr="007F3D11" w:rsidRDefault="00AE32AB" w:rsidP="00030018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14-Abr-20</w:t>
            </w:r>
          </w:p>
        </w:tc>
      </w:tr>
      <w:tr w:rsidR="00205729" w:rsidRPr="007F3D11" w14:paraId="609C09CA" w14:textId="77777777" w:rsidTr="00AE32AB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B32E" w14:textId="6F87BA89" w:rsidR="00205729" w:rsidRPr="007F3D11" w:rsidRDefault="00205729" w:rsidP="00030018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91-95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4E543" w14:textId="4644187D" w:rsidR="00205729" w:rsidRPr="007F3D11" w:rsidRDefault="00AE32AB" w:rsidP="00030018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15</w:t>
            </w:r>
            <w:r w:rsidR="00205729"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-Abr-</w:t>
            </w: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  <w:tr w:rsidR="00205729" w:rsidRPr="007F3D11" w14:paraId="69873B2A" w14:textId="77777777" w:rsidTr="00AE32AB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06B0A" w14:textId="377EB0F1" w:rsidR="00205729" w:rsidRPr="007F3D11" w:rsidRDefault="00205729" w:rsidP="0066675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86-90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FF6AD" w14:textId="01770EEC" w:rsidR="00205729" w:rsidRPr="007F3D11" w:rsidRDefault="00AE32AB" w:rsidP="00030018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16</w:t>
            </w:r>
            <w:r w:rsidR="00205729"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-Abr-</w:t>
            </w: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  <w:tr w:rsidR="00205729" w:rsidRPr="007F3D11" w14:paraId="59E87515" w14:textId="77777777" w:rsidTr="00AE32AB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9ED1" w14:textId="1D579386" w:rsidR="00205729" w:rsidRPr="007F3D11" w:rsidRDefault="00205729" w:rsidP="0066675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81-85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86FDE" w14:textId="6E1DF0AA" w:rsidR="00205729" w:rsidRPr="007F3D11" w:rsidRDefault="00AE32AB" w:rsidP="00030018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17-Abr-20</w:t>
            </w:r>
          </w:p>
        </w:tc>
      </w:tr>
      <w:tr w:rsidR="00205729" w:rsidRPr="007F3D11" w14:paraId="69A6917B" w14:textId="77777777" w:rsidTr="00AE32AB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09F57" w14:textId="210AB2C2" w:rsidR="00205729" w:rsidRPr="007F3D11" w:rsidRDefault="00205729" w:rsidP="0066675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76-80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C6E0C" w14:textId="61BF2238" w:rsidR="00205729" w:rsidRPr="007F3D11" w:rsidRDefault="00AE32AB" w:rsidP="00030018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20-Abr-20</w:t>
            </w:r>
          </w:p>
        </w:tc>
      </w:tr>
      <w:tr w:rsidR="00205729" w:rsidRPr="007F3D11" w14:paraId="1E3A0B92" w14:textId="77777777" w:rsidTr="00AE32AB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14B2" w14:textId="35C4944F" w:rsidR="00205729" w:rsidRPr="007F3D11" w:rsidRDefault="00205729" w:rsidP="0066675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71-75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E5399" w14:textId="004E02A3" w:rsidR="00205729" w:rsidRPr="007F3D11" w:rsidRDefault="00AE32AB" w:rsidP="00030018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21-Abr-20</w:t>
            </w:r>
          </w:p>
        </w:tc>
      </w:tr>
      <w:tr w:rsidR="00205729" w:rsidRPr="007F3D11" w14:paraId="5274AB69" w14:textId="77777777" w:rsidTr="00AE32AB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AA499" w14:textId="46E5BDF7" w:rsidR="00205729" w:rsidRPr="007F3D11" w:rsidRDefault="00205729" w:rsidP="0066675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66-70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D2296" w14:textId="5C464445" w:rsidR="00205729" w:rsidRPr="007F3D11" w:rsidRDefault="00AE32AB" w:rsidP="00030018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22</w:t>
            </w:r>
            <w:r w:rsidR="00205729"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-Abr-</w:t>
            </w: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  <w:tr w:rsidR="00205729" w:rsidRPr="007F3D11" w14:paraId="4E5A05B3" w14:textId="77777777" w:rsidTr="00AE32AB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0A998" w14:textId="62528F82" w:rsidR="00205729" w:rsidRPr="007F3D11" w:rsidRDefault="00205729" w:rsidP="0066675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61-65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5D35A" w14:textId="150BB43A" w:rsidR="00205729" w:rsidRPr="007F3D11" w:rsidRDefault="00AE32AB" w:rsidP="00030018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23</w:t>
            </w:r>
            <w:r w:rsidR="00205729"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-Abr-</w:t>
            </w: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  <w:tr w:rsidR="00205729" w:rsidRPr="007F3D11" w14:paraId="6CEFDD81" w14:textId="77777777" w:rsidTr="00AE32AB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99458" w14:textId="42394048" w:rsidR="00205729" w:rsidRPr="007F3D11" w:rsidRDefault="00205729" w:rsidP="0066675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56-60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B5D86" w14:textId="20869D96" w:rsidR="00205729" w:rsidRPr="007F3D11" w:rsidRDefault="00AE32AB" w:rsidP="00030018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24</w:t>
            </w:r>
            <w:r w:rsidR="00205729"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-Abr-</w:t>
            </w: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  <w:tr w:rsidR="00205729" w:rsidRPr="007F3D11" w14:paraId="436937A8" w14:textId="77777777" w:rsidTr="00AE32AB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19992" w14:textId="618D2228" w:rsidR="00205729" w:rsidRPr="007F3D11" w:rsidRDefault="00205729" w:rsidP="0066675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51-55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D43A8" w14:textId="7B0C2276" w:rsidR="00205729" w:rsidRPr="007F3D11" w:rsidRDefault="00AE32AB" w:rsidP="00030018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27-Abr-20</w:t>
            </w:r>
          </w:p>
        </w:tc>
      </w:tr>
      <w:tr w:rsidR="00205729" w:rsidRPr="007F3D11" w14:paraId="6D119C91" w14:textId="77777777" w:rsidTr="00AE32AB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07A4" w14:textId="2915EF92" w:rsidR="00205729" w:rsidRPr="007F3D11" w:rsidRDefault="00205729" w:rsidP="0066675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46-50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7818C" w14:textId="5801091F" w:rsidR="00205729" w:rsidRPr="007F3D11" w:rsidRDefault="00AE32AB" w:rsidP="00030018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28-Abr-20</w:t>
            </w:r>
          </w:p>
        </w:tc>
      </w:tr>
      <w:tr w:rsidR="00AE32AB" w:rsidRPr="007F3D11" w14:paraId="54F828C7" w14:textId="77777777" w:rsidTr="00AE32AB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562B" w14:textId="6375D597" w:rsidR="00AE32AB" w:rsidRPr="007F3D11" w:rsidRDefault="00AE32AB" w:rsidP="0066675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41-45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232EC" w14:textId="38403E49" w:rsidR="00AE32AB" w:rsidRPr="007F3D11" w:rsidRDefault="00AE32AB" w:rsidP="00030018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29-Abr-20</w:t>
            </w:r>
          </w:p>
        </w:tc>
      </w:tr>
      <w:tr w:rsidR="00AE32AB" w:rsidRPr="007F3D11" w14:paraId="30AC8768" w14:textId="77777777" w:rsidTr="00AE32AB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13348" w14:textId="411651D9" w:rsidR="00AE32AB" w:rsidRPr="007F3D11" w:rsidRDefault="00AE32AB" w:rsidP="000C11FC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36-40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91A23" w14:textId="466ADF10" w:rsidR="00AE32AB" w:rsidRPr="007F3D11" w:rsidRDefault="00AE32AB" w:rsidP="000C11FC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30-Abr-20</w:t>
            </w:r>
          </w:p>
        </w:tc>
      </w:tr>
      <w:tr w:rsidR="00AE32AB" w:rsidRPr="007F3D11" w14:paraId="664FB7DB" w14:textId="77777777" w:rsidTr="00AE32AB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380B0" w14:textId="3775B35A" w:rsidR="00AE32AB" w:rsidRPr="007F3D11" w:rsidRDefault="00AE32AB" w:rsidP="000C11FC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31-35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CCCF4" w14:textId="2EF395B7" w:rsidR="00AE32AB" w:rsidRPr="007F3D11" w:rsidRDefault="00AE32AB" w:rsidP="00AE32AB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04</w:t>
            </w: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</w:t>
            </w: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May-20</w:t>
            </w:r>
          </w:p>
        </w:tc>
      </w:tr>
      <w:tr w:rsidR="00AE32AB" w:rsidRPr="007F3D11" w14:paraId="0A20A88B" w14:textId="77777777" w:rsidTr="00AE32AB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C311A" w14:textId="569D49C1" w:rsidR="00AE32AB" w:rsidRPr="007F3D11" w:rsidRDefault="00AE32AB" w:rsidP="0066675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26-30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4864B" w14:textId="545624CD" w:rsidR="00AE32AB" w:rsidRPr="007F3D11" w:rsidRDefault="00AE32AB" w:rsidP="00030018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05-May-20</w:t>
            </w:r>
          </w:p>
        </w:tc>
      </w:tr>
      <w:tr w:rsidR="00AE32AB" w:rsidRPr="007F3D11" w14:paraId="2620A661" w14:textId="77777777" w:rsidTr="00AE32AB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0FF05" w14:textId="47B3D9A3" w:rsidR="00AE32AB" w:rsidRPr="007F3D11" w:rsidRDefault="00AE32AB" w:rsidP="0066675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21-25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42CA0" w14:textId="30DF8563" w:rsidR="00AE32AB" w:rsidRPr="007F3D11" w:rsidRDefault="00AE32AB" w:rsidP="00030018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06-May-20</w:t>
            </w:r>
          </w:p>
        </w:tc>
      </w:tr>
      <w:tr w:rsidR="00AE32AB" w:rsidRPr="007F3D11" w14:paraId="6A529158" w14:textId="77777777" w:rsidTr="00AE32AB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4D399" w14:textId="77E7B547" w:rsidR="00AE32AB" w:rsidRPr="007F3D11" w:rsidRDefault="00AE32AB" w:rsidP="0066675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16-20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671A5" w14:textId="18CD7202" w:rsidR="00AE32AB" w:rsidRPr="007F3D11" w:rsidRDefault="00AE32AB" w:rsidP="00030018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07-May-20</w:t>
            </w:r>
          </w:p>
        </w:tc>
      </w:tr>
      <w:tr w:rsidR="00AE32AB" w:rsidRPr="007F3D11" w14:paraId="21A5173A" w14:textId="77777777" w:rsidTr="00AE32AB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D2132" w14:textId="31BDC819" w:rsidR="00AE32AB" w:rsidRPr="007F3D11" w:rsidRDefault="00AE32AB" w:rsidP="0066675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11-15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F560C" w14:textId="4D9EE19E" w:rsidR="00AE32AB" w:rsidRPr="007F3D11" w:rsidRDefault="00AE32AB" w:rsidP="00030018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08-May-20</w:t>
            </w:r>
          </w:p>
        </w:tc>
      </w:tr>
      <w:tr w:rsidR="00AE32AB" w:rsidRPr="007F3D11" w14:paraId="70188317" w14:textId="77777777" w:rsidTr="00AE32AB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A782" w14:textId="4671F1F0" w:rsidR="00AE32AB" w:rsidRPr="007F3D11" w:rsidRDefault="00AE32AB" w:rsidP="0066675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06-10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8EA7D" w14:textId="7F44423E" w:rsidR="00AE32AB" w:rsidRPr="007F3D11" w:rsidRDefault="00AE32AB" w:rsidP="00030018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11-May-20</w:t>
            </w:r>
          </w:p>
        </w:tc>
      </w:tr>
      <w:tr w:rsidR="00AE32AB" w:rsidRPr="007F3D11" w14:paraId="722FBB9D" w14:textId="77777777" w:rsidTr="00AE32AB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16785" w14:textId="764D3A11" w:rsidR="00AE32AB" w:rsidRPr="007F3D11" w:rsidRDefault="00AE32AB" w:rsidP="0066675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01-05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0B84" w14:textId="7204B1DC" w:rsidR="00AE32AB" w:rsidRPr="007F3D11" w:rsidRDefault="00AE32AB" w:rsidP="00030018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12</w:t>
            </w: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-May</w:t>
            </w: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-20</w:t>
            </w:r>
          </w:p>
        </w:tc>
      </w:tr>
    </w:tbl>
    <w:p w14:paraId="4F41381B" w14:textId="77777777" w:rsidR="00281620" w:rsidRDefault="00281620" w:rsidP="00281620">
      <w:pPr>
        <w:ind w:left="708"/>
        <w:jc w:val="both"/>
        <w:rPr>
          <w:b/>
          <w:sz w:val="24"/>
          <w:szCs w:val="24"/>
        </w:rPr>
      </w:pPr>
    </w:p>
    <w:p w14:paraId="5C4A8A1C" w14:textId="32A139C7" w:rsidR="00AE32AB" w:rsidRPr="007F3D11" w:rsidRDefault="00AE32AB" w:rsidP="00281620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PAGO SEGUNDA CUOTA</w:t>
      </w:r>
    </w:p>
    <w:p w14:paraId="14123E2D" w14:textId="77777777" w:rsidR="00281620" w:rsidRPr="007F3D11" w:rsidRDefault="00281620" w:rsidP="00281620">
      <w:pPr>
        <w:ind w:left="708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Ind w:w="1115" w:type="dxa"/>
        <w:tblLook w:val="04A0" w:firstRow="1" w:lastRow="0" w:firstColumn="1" w:lastColumn="0" w:noHBand="0" w:noVBand="1"/>
      </w:tblPr>
      <w:tblGrid>
        <w:gridCol w:w="1970"/>
        <w:gridCol w:w="2552"/>
      </w:tblGrid>
      <w:tr w:rsidR="00AE32AB" w14:paraId="67B2E491" w14:textId="77777777" w:rsidTr="007210F8">
        <w:tc>
          <w:tcPr>
            <w:tcW w:w="1970" w:type="dxa"/>
          </w:tcPr>
          <w:p w14:paraId="2ED9B00C" w14:textId="6E324674" w:rsidR="00AE32AB" w:rsidRDefault="00AE32AB" w:rsidP="00065D85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ULTIMO DIGITO NIT</w:t>
            </w:r>
          </w:p>
        </w:tc>
        <w:tc>
          <w:tcPr>
            <w:tcW w:w="2552" w:type="dxa"/>
          </w:tcPr>
          <w:p w14:paraId="70437A2C" w14:textId="66AB9DDF" w:rsidR="00AE32AB" w:rsidRDefault="00AE32AB" w:rsidP="00065D85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HASTA EL DIA</w:t>
            </w:r>
          </w:p>
        </w:tc>
      </w:tr>
      <w:tr w:rsidR="00AE32AB" w14:paraId="45851E8F" w14:textId="77777777" w:rsidTr="007210F8">
        <w:tc>
          <w:tcPr>
            <w:tcW w:w="1970" w:type="dxa"/>
          </w:tcPr>
          <w:p w14:paraId="3D23C745" w14:textId="418703EA" w:rsidR="00AE32AB" w:rsidRDefault="00AE32AB" w:rsidP="00AE32AB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20A06D12" w14:textId="1392579E" w:rsidR="00AE32AB" w:rsidRDefault="00AE32AB" w:rsidP="00AE32AB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09-Jun-20</w:t>
            </w:r>
          </w:p>
        </w:tc>
      </w:tr>
      <w:tr w:rsidR="00AE32AB" w14:paraId="65CD3C0A" w14:textId="77777777" w:rsidTr="007210F8">
        <w:tc>
          <w:tcPr>
            <w:tcW w:w="1970" w:type="dxa"/>
          </w:tcPr>
          <w:p w14:paraId="1EF237AE" w14:textId="73ADF362" w:rsidR="00AE32AB" w:rsidRDefault="00AE32AB" w:rsidP="00AE32AB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4D4EDEFC" w14:textId="3B48DD8F" w:rsidR="00AE32AB" w:rsidRDefault="00AE32AB" w:rsidP="00AE32AB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10-Jun-20</w:t>
            </w:r>
          </w:p>
        </w:tc>
      </w:tr>
      <w:tr w:rsidR="00AE32AB" w14:paraId="1B3730AA" w14:textId="77777777" w:rsidTr="007210F8">
        <w:tc>
          <w:tcPr>
            <w:tcW w:w="1970" w:type="dxa"/>
          </w:tcPr>
          <w:p w14:paraId="0D854B50" w14:textId="735EEC76" w:rsidR="00AE32AB" w:rsidRDefault="00AE32AB" w:rsidP="00AE32AB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4DA70352" w14:textId="02599D27" w:rsidR="00AE32AB" w:rsidRDefault="0067492A" w:rsidP="00AE32AB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11</w:t>
            </w:r>
            <w:r w:rsidR="00AE32AB">
              <w:rPr>
                <w:rFonts w:cs="Arial"/>
                <w:spacing w:val="0"/>
                <w:sz w:val="24"/>
                <w:szCs w:val="24"/>
                <w:lang w:eastAsia="es-ES"/>
              </w:rPr>
              <w:t>-Jun-20</w:t>
            </w:r>
          </w:p>
        </w:tc>
      </w:tr>
      <w:tr w:rsidR="00AE32AB" w14:paraId="2C1C7DC7" w14:textId="77777777" w:rsidTr="007210F8">
        <w:tc>
          <w:tcPr>
            <w:tcW w:w="1970" w:type="dxa"/>
          </w:tcPr>
          <w:p w14:paraId="2F52B55D" w14:textId="1BA2606F" w:rsidR="00AE32AB" w:rsidRDefault="00AE32AB" w:rsidP="00AE32AB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13046ED4" w14:textId="571C805B" w:rsidR="00AE32AB" w:rsidRDefault="0067492A" w:rsidP="00AE32AB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12</w:t>
            </w:r>
            <w:r w:rsidR="00AE32AB">
              <w:rPr>
                <w:rFonts w:cs="Arial"/>
                <w:spacing w:val="0"/>
                <w:sz w:val="24"/>
                <w:szCs w:val="24"/>
                <w:lang w:eastAsia="es-ES"/>
              </w:rPr>
              <w:t>-Jun-20</w:t>
            </w:r>
          </w:p>
        </w:tc>
      </w:tr>
      <w:tr w:rsidR="00AE32AB" w14:paraId="03B7BD6E" w14:textId="77777777" w:rsidTr="007210F8">
        <w:tc>
          <w:tcPr>
            <w:tcW w:w="1970" w:type="dxa"/>
          </w:tcPr>
          <w:p w14:paraId="5C120F10" w14:textId="3F5A35A7" w:rsidR="00AE32AB" w:rsidRDefault="00AE32AB" w:rsidP="00AE32AB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3BD8B580" w14:textId="51957B0C" w:rsidR="00AE32AB" w:rsidRDefault="0067492A" w:rsidP="00AE32AB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16</w:t>
            </w:r>
            <w:r w:rsidR="00AE32AB">
              <w:rPr>
                <w:rFonts w:cs="Arial"/>
                <w:spacing w:val="0"/>
                <w:sz w:val="24"/>
                <w:szCs w:val="24"/>
                <w:lang w:eastAsia="es-ES"/>
              </w:rPr>
              <w:t>-Jun-20</w:t>
            </w:r>
          </w:p>
        </w:tc>
      </w:tr>
      <w:tr w:rsidR="00AE32AB" w14:paraId="785F520E" w14:textId="77777777" w:rsidTr="007210F8">
        <w:tc>
          <w:tcPr>
            <w:tcW w:w="1970" w:type="dxa"/>
          </w:tcPr>
          <w:p w14:paraId="3AEAD4D7" w14:textId="02C90B68" w:rsidR="00AE32AB" w:rsidRDefault="00AE32AB" w:rsidP="00AE32AB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5DF41891" w14:textId="4A34A2D7" w:rsidR="00AE32AB" w:rsidRDefault="0067492A" w:rsidP="00AE32AB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17</w:t>
            </w:r>
            <w:r w:rsidR="00AE32AB">
              <w:rPr>
                <w:rFonts w:cs="Arial"/>
                <w:spacing w:val="0"/>
                <w:sz w:val="24"/>
                <w:szCs w:val="24"/>
                <w:lang w:eastAsia="es-ES"/>
              </w:rPr>
              <w:t>-Jun-20</w:t>
            </w:r>
          </w:p>
        </w:tc>
      </w:tr>
      <w:tr w:rsidR="00AE32AB" w14:paraId="58AC0942" w14:textId="77777777" w:rsidTr="007210F8">
        <w:tc>
          <w:tcPr>
            <w:tcW w:w="1970" w:type="dxa"/>
          </w:tcPr>
          <w:p w14:paraId="7BDBEC0D" w14:textId="75C7500C" w:rsidR="00AE32AB" w:rsidRDefault="00AE32AB" w:rsidP="00AE32AB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3EFBB06D" w14:textId="26098B59" w:rsidR="00AE32AB" w:rsidRDefault="0067492A" w:rsidP="00AE32AB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18</w:t>
            </w:r>
            <w:r w:rsidR="00AE32AB">
              <w:rPr>
                <w:rFonts w:cs="Arial"/>
                <w:spacing w:val="0"/>
                <w:sz w:val="24"/>
                <w:szCs w:val="24"/>
                <w:lang w:eastAsia="es-ES"/>
              </w:rPr>
              <w:t>-Jun-20</w:t>
            </w:r>
          </w:p>
        </w:tc>
      </w:tr>
      <w:tr w:rsidR="00AE32AB" w14:paraId="632C9CC4" w14:textId="77777777" w:rsidTr="007210F8">
        <w:tc>
          <w:tcPr>
            <w:tcW w:w="1970" w:type="dxa"/>
          </w:tcPr>
          <w:p w14:paraId="5AEC03A3" w14:textId="7A56D033" w:rsidR="00AE32AB" w:rsidRDefault="00AE32AB" w:rsidP="00AE32AB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B547C2D" w14:textId="7438C3A3" w:rsidR="00AE32AB" w:rsidRDefault="0067492A" w:rsidP="00AE32AB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19</w:t>
            </w:r>
            <w:r w:rsidR="00AE32AB">
              <w:rPr>
                <w:rFonts w:cs="Arial"/>
                <w:spacing w:val="0"/>
                <w:sz w:val="24"/>
                <w:szCs w:val="24"/>
                <w:lang w:eastAsia="es-ES"/>
              </w:rPr>
              <w:t>-Jun-20</w:t>
            </w:r>
          </w:p>
        </w:tc>
      </w:tr>
      <w:tr w:rsidR="00AE32AB" w14:paraId="71D5CF54" w14:textId="77777777" w:rsidTr="007210F8">
        <w:tc>
          <w:tcPr>
            <w:tcW w:w="1970" w:type="dxa"/>
          </w:tcPr>
          <w:p w14:paraId="54F76ECF" w14:textId="6F7E1E66" w:rsidR="00AE32AB" w:rsidRDefault="00AE32AB" w:rsidP="00065D85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362D6C3" w14:textId="2A351C96" w:rsidR="00AE32AB" w:rsidRDefault="0067492A" w:rsidP="00065D85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23</w:t>
            </w:r>
            <w:r w:rsidR="00AE32AB">
              <w:rPr>
                <w:rFonts w:cs="Arial"/>
                <w:spacing w:val="0"/>
                <w:sz w:val="24"/>
                <w:szCs w:val="24"/>
                <w:lang w:eastAsia="es-ES"/>
              </w:rPr>
              <w:t>-Jun-20</w:t>
            </w:r>
          </w:p>
        </w:tc>
      </w:tr>
      <w:tr w:rsidR="00AE32AB" w14:paraId="066E9B5A" w14:textId="77777777" w:rsidTr="007210F8">
        <w:tc>
          <w:tcPr>
            <w:tcW w:w="1970" w:type="dxa"/>
          </w:tcPr>
          <w:p w14:paraId="327FB736" w14:textId="54612238" w:rsidR="00AE32AB" w:rsidRDefault="00AE32AB" w:rsidP="00065D85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14:paraId="68A46975" w14:textId="7175BDAE" w:rsidR="00AE32AB" w:rsidRDefault="0067492A" w:rsidP="00065D85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24</w:t>
            </w:r>
            <w:r w:rsidR="00AE32AB">
              <w:rPr>
                <w:rFonts w:cs="Arial"/>
                <w:spacing w:val="0"/>
                <w:sz w:val="24"/>
                <w:szCs w:val="24"/>
                <w:lang w:eastAsia="es-ES"/>
              </w:rPr>
              <w:t>-Jun-20</w:t>
            </w:r>
          </w:p>
        </w:tc>
      </w:tr>
    </w:tbl>
    <w:p w14:paraId="5AB5BBE7" w14:textId="77777777" w:rsidR="00065D85" w:rsidRPr="007F3D11" w:rsidRDefault="00065D85" w:rsidP="00065D85">
      <w:pPr>
        <w:pStyle w:val="Prrafodelista"/>
        <w:ind w:left="1115"/>
        <w:jc w:val="both"/>
        <w:rPr>
          <w:b/>
          <w:sz w:val="24"/>
          <w:szCs w:val="24"/>
        </w:rPr>
      </w:pPr>
    </w:p>
    <w:p w14:paraId="08F67E96" w14:textId="77777777" w:rsidR="00065D85" w:rsidRPr="007F3D11" w:rsidRDefault="00065D85" w:rsidP="00065D85">
      <w:pPr>
        <w:pStyle w:val="Prrafodelista"/>
        <w:ind w:left="1115"/>
        <w:jc w:val="both"/>
        <w:rPr>
          <w:b/>
          <w:sz w:val="24"/>
          <w:szCs w:val="24"/>
        </w:rPr>
      </w:pPr>
    </w:p>
    <w:p w14:paraId="50716772" w14:textId="5E5B7CC3" w:rsidR="00281620" w:rsidRPr="00102ABF" w:rsidRDefault="00287D56" w:rsidP="00281620">
      <w:pPr>
        <w:pStyle w:val="Prrafodelista"/>
        <w:numPr>
          <w:ilvl w:val="0"/>
          <w:numId w:val="21"/>
        </w:numPr>
        <w:ind w:left="708"/>
        <w:jc w:val="both"/>
        <w:rPr>
          <w:sz w:val="24"/>
          <w:szCs w:val="24"/>
        </w:rPr>
      </w:pPr>
      <w:r w:rsidRPr="00102ABF">
        <w:rPr>
          <w:b/>
          <w:sz w:val="24"/>
          <w:szCs w:val="24"/>
        </w:rPr>
        <w:t xml:space="preserve">Personas Naturales Declaración De Renta Y Complementarios </w:t>
      </w:r>
    </w:p>
    <w:p w14:paraId="202C50CE" w14:textId="771C1BF6" w:rsidR="00EF70A9" w:rsidRDefault="00102ABF" w:rsidP="00102AB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Por el año gravable 2019</w:t>
      </w:r>
      <w:r w:rsidR="00281620" w:rsidRPr="007F3D11">
        <w:rPr>
          <w:sz w:val="24"/>
          <w:szCs w:val="24"/>
        </w:rPr>
        <w:t xml:space="preserve">, deberán presentar la declaración del impuesto sobre la renta y complementarios las personas naturales y las sucesiones ilíquidas que igualen o superen cualquiera de los montos </w:t>
      </w:r>
      <w:r>
        <w:rPr>
          <w:sz w:val="24"/>
          <w:szCs w:val="24"/>
        </w:rPr>
        <w:t>que a continuación se describen</w:t>
      </w:r>
      <w:r w:rsidR="00281620" w:rsidRPr="007F3D11">
        <w:rPr>
          <w:sz w:val="24"/>
          <w:szCs w:val="24"/>
        </w:rPr>
        <w:t>.</w:t>
      </w:r>
    </w:p>
    <w:p w14:paraId="1DAECEDF" w14:textId="77777777" w:rsidR="00102ABF" w:rsidRPr="007F3D11" w:rsidRDefault="00102ABF" w:rsidP="00102ABF">
      <w:pPr>
        <w:ind w:left="708"/>
        <w:jc w:val="both"/>
        <w:rPr>
          <w:rFonts w:cs="Arial"/>
          <w:color w:val="000000"/>
          <w:sz w:val="24"/>
          <w:szCs w:val="24"/>
        </w:rPr>
      </w:pPr>
    </w:p>
    <w:p w14:paraId="5F24C407" w14:textId="4BBDDDFE" w:rsidR="00EF70A9" w:rsidRPr="007F3D11" w:rsidRDefault="00EF70A9" w:rsidP="00EF70A9">
      <w:pPr>
        <w:tabs>
          <w:tab w:val="left" w:pos="680"/>
        </w:tabs>
        <w:autoSpaceDE w:val="0"/>
        <w:autoSpaceDN w:val="0"/>
        <w:adjustRightInd w:val="0"/>
        <w:ind w:left="680" w:hanging="283"/>
        <w:jc w:val="both"/>
        <w:rPr>
          <w:rFonts w:cs="Arial"/>
          <w:sz w:val="24"/>
          <w:szCs w:val="24"/>
        </w:rPr>
      </w:pPr>
      <w:r w:rsidRPr="007F3D11">
        <w:rPr>
          <w:rFonts w:cs="Arial"/>
          <w:sz w:val="24"/>
          <w:szCs w:val="24"/>
        </w:rPr>
        <w:t>•</w:t>
      </w:r>
      <w:r w:rsidRPr="007F3D11">
        <w:rPr>
          <w:rFonts w:cs="Arial"/>
          <w:sz w:val="24"/>
          <w:szCs w:val="24"/>
        </w:rPr>
        <w:tab/>
        <w:t>Que Sus ingresos superen 1400</w:t>
      </w:r>
      <w:r w:rsidR="00BF30F6" w:rsidRPr="007F3D11">
        <w:rPr>
          <w:rFonts w:cs="Arial"/>
          <w:sz w:val="24"/>
          <w:szCs w:val="24"/>
        </w:rPr>
        <w:t xml:space="preserve"> </w:t>
      </w:r>
      <w:r w:rsidRPr="007F3D11">
        <w:rPr>
          <w:rFonts w:cs="Arial"/>
          <w:sz w:val="24"/>
          <w:szCs w:val="24"/>
        </w:rPr>
        <w:t xml:space="preserve"> UVT</w:t>
      </w:r>
      <w:r w:rsidR="00AB3F52" w:rsidRPr="007F3D11">
        <w:rPr>
          <w:rFonts w:cs="Arial"/>
          <w:sz w:val="24"/>
          <w:szCs w:val="24"/>
        </w:rPr>
        <w:t xml:space="preserve"> </w:t>
      </w:r>
      <w:r w:rsidR="00102ABF">
        <w:rPr>
          <w:rFonts w:cs="Arial"/>
          <w:sz w:val="24"/>
          <w:szCs w:val="24"/>
        </w:rPr>
        <w:t>($ 47.978</w:t>
      </w:r>
      <w:r w:rsidR="00BF30F6" w:rsidRPr="007F3D11">
        <w:rPr>
          <w:rFonts w:cs="Arial"/>
          <w:sz w:val="24"/>
          <w:szCs w:val="24"/>
        </w:rPr>
        <w:t>.000)</w:t>
      </w:r>
      <w:r w:rsidRPr="007F3D11">
        <w:rPr>
          <w:rFonts w:cs="Arial"/>
          <w:sz w:val="24"/>
          <w:szCs w:val="24"/>
        </w:rPr>
        <w:t xml:space="preserve"> en el año gravable</w:t>
      </w:r>
      <w:r w:rsidR="00102ABF">
        <w:rPr>
          <w:rFonts w:cs="Arial"/>
          <w:sz w:val="24"/>
          <w:szCs w:val="24"/>
        </w:rPr>
        <w:t xml:space="preserve"> 2019</w:t>
      </w:r>
      <w:r w:rsidRPr="007F3D11">
        <w:rPr>
          <w:rFonts w:cs="Arial"/>
          <w:sz w:val="24"/>
          <w:szCs w:val="24"/>
        </w:rPr>
        <w:t>.</w:t>
      </w:r>
    </w:p>
    <w:p w14:paraId="20812E8A" w14:textId="77777777" w:rsidR="00EF70A9" w:rsidRPr="007F3D11" w:rsidRDefault="00EF70A9" w:rsidP="00EF70A9">
      <w:pPr>
        <w:tabs>
          <w:tab w:val="left" w:pos="680"/>
        </w:tabs>
        <w:autoSpaceDE w:val="0"/>
        <w:autoSpaceDN w:val="0"/>
        <w:adjustRightInd w:val="0"/>
        <w:ind w:left="680" w:hanging="283"/>
        <w:jc w:val="both"/>
        <w:rPr>
          <w:rFonts w:cs="Arial"/>
          <w:sz w:val="24"/>
          <w:szCs w:val="24"/>
        </w:rPr>
      </w:pPr>
      <w:r w:rsidRPr="007F3D11">
        <w:rPr>
          <w:rFonts w:cs="Arial"/>
          <w:sz w:val="24"/>
          <w:szCs w:val="24"/>
        </w:rPr>
        <w:t>•</w:t>
      </w:r>
      <w:r w:rsidRPr="007F3D11">
        <w:rPr>
          <w:rFonts w:cs="Arial"/>
          <w:sz w:val="24"/>
          <w:szCs w:val="24"/>
        </w:rPr>
        <w:tab/>
        <w:t>Que no sea responsable del impuesto  a las ventas.</w:t>
      </w:r>
    </w:p>
    <w:p w14:paraId="16E3307D" w14:textId="49AD0ADA" w:rsidR="00EF70A9" w:rsidRPr="007F3D11" w:rsidRDefault="00EF70A9" w:rsidP="00EF70A9">
      <w:pPr>
        <w:tabs>
          <w:tab w:val="left" w:pos="680"/>
        </w:tabs>
        <w:autoSpaceDE w:val="0"/>
        <w:autoSpaceDN w:val="0"/>
        <w:adjustRightInd w:val="0"/>
        <w:ind w:left="680" w:hanging="283"/>
        <w:jc w:val="both"/>
        <w:rPr>
          <w:rFonts w:cs="Arial"/>
          <w:sz w:val="24"/>
          <w:szCs w:val="24"/>
        </w:rPr>
      </w:pPr>
      <w:r w:rsidRPr="007F3D11">
        <w:rPr>
          <w:rFonts w:cs="Arial"/>
          <w:sz w:val="24"/>
          <w:szCs w:val="24"/>
        </w:rPr>
        <w:t>•</w:t>
      </w:r>
      <w:r w:rsidRPr="007F3D11">
        <w:rPr>
          <w:rFonts w:cs="Arial"/>
          <w:sz w:val="24"/>
          <w:szCs w:val="24"/>
        </w:rPr>
        <w:tab/>
        <w:t xml:space="preserve">Que los consumos de tarjeta de crédito no excedan </w:t>
      </w:r>
      <w:r w:rsidR="00102ABF" w:rsidRPr="007F3D11">
        <w:rPr>
          <w:rFonts w:cs="Arial"/>
          <w:sz w:val="24"/>
          <w:szCs w:val="24"/>
        </w:rPr>
        <w:t xml:space="preserve">1400  UVT </w:t>
      </w:r>
      <w:r w:rsidR="00102ABF">
        <w:rPr>
          <w:rFonts w:cs="Arial"/>
          <w:sz w:val="24"/>
          <w:szCs w:val="24"/>
        </w:rPr>
        <w:t>($ 47.978</w:t>
      </w:r>
      <w:r w:rsidR="00102ABF" w:rsidRPr="007F3D11">
        <w:rPr>
          <w:rFonts w:cs="Arial"/>
          <w:sz w:val="24"/>
          <w:szCs w:val="24"/>
        </w:rPr>
        <w:t xml:space="preserve">.000) </w:t>
      </w:r>
      <w:r w:rsidRPr="007F3D11">
        <w:rPr>
          <w:rFonts w:cs="Arial"/>
          <w:sz w:val="24"/>
          <w:szCs w:val="24"/>
        </w:rPr>
        <w:t>en el año gravable.</w:t>
      </w:r>
    </w:p>
    <w:p w14:paraId="24C7E269" w14:textId="4DDBDBB0" w:rsidR="00EF70A9" w:rsidRPr="007F3D11" w:rsidRDefault="00EF70A9" w:rsidP="00EF70A9">
      <w:pPr>
        <w:tabs>
          <w:tab w:val="left" w:pos="680"/>
        </w:tabs>
        <w:autoSpaceDE w:val="0"/>
        <w:autoSpaceDN w:val="0"/>
        <w:adjustRightInd w:val="0"/>
        <w:ind w:left="680" w:hanging="283"/>
        <w:jc w:val="both"/>
        <w:rPr>
          <w:rFonts w:cs="Arial"/>
          <w:sz w:val="24"/>
          <w:szCs w:val="24"/>
        </w:rPr>
      </w:pPr>
      <w:r w:rsidRPr="007F3D11">
        <w:rPr>
          <w:rFonts w:cs="Arial"/>
          <w:sz w:val="24"/>
          <w:szCs w:val="24"/>
        </w:rPr>
        <w:t>•</w:t>
      </w:r>
      <w:r w:rsidRPr="007F3D11">
        <w:rPr>
          <w:rFonts w:cs="Arial"/>
          <w:sz w:val="24"/>
          <w:szCs w:val="24"/>
        </w:rPr>
        <w:tab/>
        <w:t xml:space="preserve">Que el total de compras y consumos no exceda de </w:t>
      </w:r>
      <w:r w:rsidR="00102ABF" w:rsidRPr="007F3D11">
        <w:rPr>
          <w:rFonts w:cs="Arial"/>
          <w:sz w:val="24"/>
          <w:szCs w:val="24"/>
        </w:rPr>
        <w:t xml:space="preserve">1400  UVT </w:t>
      </w:r>
      <w:r w:rsidR="00102ABF">
        <w:rPr>
          <w:rFonts w:cs="Arial"/>
          <w:sz w:val="24"/>
          <w:szCs w:val="24"/>
        </w:rPr>
        <w:t>($ 47.978</w:t>
      </w:r>
      <w:r w:rsidR="00102ABF" w:rsidRPr="007F3D11">
        <w:rPr>
          <w:rFonts w:cs="Arial"/>
          <w:sz w:val="24"/>
          <w:szCs w:val="24"/>
        </w:rPr>
        <w:t xml:space="preserve">.000) </w:t>
      </w:r>
      <w:r w:rsidRPr="007F3D11">
        <w:rPr>
          <w:rFonts w:cs="Arial"/>
          <w:sz w:val="24"/>
          <w:szCs w:val="24"/>
        </w:rPr>
        <w:t>en el año gravable.</w:t>
      </w:r>
    </w:p>
    <w:p w14:paraId="2345960F" w14:textId="23399FF1" w:rsidR="00EF70A9" w:rsidRPr="007F3D11" w:rsidRDefault="00EF70A9" w:rsidP="00EF70A9">
      <w:pPr>
        <w:tabs>
          <w:tab w:val="left" w:pos="680"/>
        </w:tabs>
        <w:autoSpaceDE w:val="0"/>
        <w:autoSpaceDN w:val="0"/>
        <w:adjustRightInd w:val="0"/>
        <w:ind w:left="680" w:hanging="283"/>
        <w:jc w:val="both"/>
        <w:rPr>
          <w:rFonts w:cs="Arial"/>
          <w:sz w:val="24"/>
          <w:szCs w:val="24"/>
        </w:rPr>
      </w:pPr>
      <w:r w:rsidRPr="007F3D11">
        <w:rPr>
          <w:rFonts w:cs="Arial"/>
          <w:sz w:val="24"/>
          <w:szCs w:val="24"/>
        </w:rPr>
        <w:t>•</w:t>
      </w:r>
      <w:r w:rsidRPr="007F3D11">
        <w:rPr>
          <w:rFonts w:cs="Arial"/>
          <w:sz w:val="24"/>
          <w:szCs w:val="24"/>
        </w:rPr>
        <w:tab/>
        <w:t xml:space="preserve">Que el valor total de las consignaciones bancarias, depósitos o inversiones financieras en el año no supere los </w:t>
      </w:r>
      <w:r w:rsidR="00102ABF" w:rsidRPr="007F3D11">
        <w:rPr>
          <w:rFonts w:cs="Arial"/>
          <w:sz w:val="24"/>
          <w:szCs w:val="24"/>
        </w:rPr>
        <w:t xml:space="preserve">1400  UVT </w:t>
      </w:r>
      <w:r w:rsidR="00102ABF">
        <w:rPr>
          <w:rFonts w:cs="Arial"/>
          <w:sz w:val="24"/>
          <w:szCs w:val="24"/>
        </w:rPr>
        <w:t>($ 47.978</w:t>
      </w:r>
      <w:r w:rsidR="00102ABF" w:rsidRPr="007F3D11">
        <w:rPr>
          <w:rFonts w:cs="Arial"/>
          <w:sz w:val="24"/>
          <w:szCs w:val="24"/>
        </w:rPr>
        <w:t xml:space="preserve">.000) </w:t>
      </w:r>
      <w:r w:rsidRPr="007F3D11">
        <w:rPr>
          <w:rFonts w:cs="Arial"/>
          <w:sz w:val="24"/>
          <w:szCs w:val="24"/>
        </w:rPr>
        <w:t>en el año gravable.</w:t>
      </w:r>
    </w:p>
    <w:p w14:paraId="3F9A94F7" w14:textId="6BEE2767" w:rsidR="00EF70A9" w:rsidRPr="007F3D11" w:rsidRDefault="00EF70A9" w:rsidP="00EF70A9">
      <w:pPr>
        <w:tabs>
          <w:tab w:val="left" w:pos="680"/>
        </w:tabs>
        <w:autoSpaceDE w:val="0"/>
        <w:autoSpaceDN w:val="0"/>
        <w:adjustRightInd w:val="0"/>
        <w:ind w:left="680" w:hanging="283"/>
        <w:jc w:val="both"/>
        <w:rPr>
          <w:rFonts w:cs="Arial"/>
          <w:sz w:val="24"/>
          <w:szCs w:val="24"/>
        </w:rPr>
      </w:pPr>
      <w:r w:rsidRPr="007F3D11">
        <w:rPr>
          <w:rFonts w:cs="Arial"/>
          <w:sz w:val="24"/>
          <w:szCs w:val="24"/>
        </w:rPr>
        <w:t>•</w:t>
      </w:r>
      <w:r w:rsidRPr="007F3D11">
        <w:rPr>
          <w:rFonts w:cs="Arial"/>
          <w:sz w:val="24"/>
          <w:szCs w:val="24"/>
        </w:rPr>
        <w:tab/>
        <w:t xml:space="preserve">Que su patrimonio bruto no sea superior a 4.500 UVT </w:t>
      </w:r>
      <w:r w:rsidR="00B80E6D">
        <w:rPr>
          <w:rFonts w:cs="Arial"/>
          <w:sz w:val="24"/>
          <w:szCs w:val="24"/>
        </w:rPr>
        <w:t>($ 154.215</w:t>
      </w:r>
      <w:r w:rsidR="00052EAA" w:rsidRPr="007F3D11">
        <w:rPr>
          <w:rFonts w:cs="Arial"/>
          <w:sz w:val="24"/>
          <w:szCs w:val="24"/>
        </w:rPr>
        <w:t xml:space="preserve">.000) </w:t>
      </w:r>
      <w:r w:rsidRPr="007F3D11">
        <w:rPr>
          <w:rFonts w:cs="Arial"/>
          <w:sz w:val="24"/>
          <w:szCs w:val="24"/>
        </w:rPr>
        <w:t>a 31 de diciembre del año gravable.</w:t>
      </w:r>
    </w:p>
    <w:p w14:paraId="67AAF01F" w14:textId="77777777" w:rsidR="00B658C7" w:rsidRPr="007F3D11" w:rsidRDefault="00B658C7" w:rsidP="00197B00">
      <w:pPr>
        <w:ind w:left="0"/>
        <w:jc w:val="both"/>
        <w:rPr>
          <w:sz w:val="24"/>
          <w:szCs w:val="24"/>
        </w:rPr>
      </w:pPr>
    </w:p>
    <w:p w14:paraId="23CAB147" w14:textId="77777777" w:rsidR="009E1F8E" w:rsidRPr="007F3D11" w:rsidRDefault="009E1F8E" w:rsidP="00C9622D">
      <w:pPr>
        <w:ind w:left="708"/>
        <w:jc w:val="both"/>
        <w:rPr>
          <w:b/>
          <w:sz w:val="24"/>
          <w:szCs w:val="24"/>
        </w:rPr>
      </w:pPr>
    </w:p>
    <w:tbl>
      <w:tblPr>
        <w:tblW w:w="9325" w:type="dxa"/>
        <w:tblInd w:w="8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874"/>
        <w:gridCol w:w="1660"/>
        <w:gridCol w:w="1611"/>
        <w:gridCol w:w="1874"/>
        <w:gridCol w:w="726"/>
      </w:tblGrid>
      <w:tr w:rsidR="00761962" w:rsidRPr="007F3D11" w14:paraId="4C020CFD" w14:textId="77777777" w:rsidTr="00542E9E">
        <w:trPr>
          <w:gridAfter w:val="3"/>
          <w:wAfter w:w="4979" w:type="dxa"/>
          <w:trHeight w:val="255"/>
        </w:trPr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FA65E" w14:textId="77777777" w:rsidR="00761962" w:rsidRPr="007F3D11" w:rsidRDefault="00761962" w:rsidP="00761962">
            <w:pPr>
              <w:ind w:left="0" w:right="0"/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  <w:t>PERSONAS NATURALES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E391E" w14:textId="77777777" w:rsidR="00761962" w:rsidRPr="007F3D11" w:rsidRDefault="00761962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761962" w:rsidRPr="007F3D11" w14:paraId="29D8BC5D" w14:textId="77777777" w:rsidTr="00542E9E">
        <w:trPr>
          <w:gridAfter w:val="3"/>
          <w:wAfter w:w="4979" w:type="dxa"/>
          <w:trHeight w:val="255"/>
        </w:trPr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91EA1" w14:textId="48CB2802" w:rsidR="00761962" w:rsidRPr="007F3D11" w:rsidRDefault="00761962" w:rsidP="007257CA">
            <w:pPr>
              <w:ind w:left="0" w:right="0"/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  <w:t>PLAZO DECLARACIONES DE RENTA</w:t>
            </w:r>
            <w:r w:rsidR="00050618" w:rsidRPr="007F3D11"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  <w:t xml:space="preserve"> </w:t>
            </w:r>
            <w:r w:rsidR="006B2110" w:rsidRPr="007F3D11"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  <w:t xml:space="preserve">AÑO GRAVABLE </w:t>
            </w:r>
            <w:r w:rsidRPr="007F3D11"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  <w:t>20</w:t>
            </w:r>
            <w:r w:rsidR="00470FD8" w:rsidRPr="007F3D11"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  <w:t>1</w:t>
            </w:r>
            <w:r w:rsidR="00197B00"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  <w:t>9</w:t>
            </w:r>
          </w:p>
        </w:tc>
      </w:tr>
      <w:tr w:rsidR="00761962" w:rsidRPr="007F3D11" w14:paraId="33944E08" w14:textId="77777777" w:rsidTr="00542E9E">
        <w:trPr>
          <w:gridAfter w:val="3"/>
          <w:wAfter w:w="4979" w:type="dxa"/>
          <w:trHeight w:val="27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F0643" w14:textId="77777777" w:rsidR="00761962" w:rsidRPr="007F3D11" w:rsidRDefault="00761962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02750" w14:textId="77777777" w:rsidR="00761962" w:rsidRPr="007F3D11" w:rsidRDefault="00761962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0DBFD" w14:textId="77777777" w:rsidR="00761962" w:rsidRPr="007F3D11" w:rsidRDefault="00761962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4B1E17" w:rsidRPr="007F3D11" w14:paraId="01C8B764" w14:textId="77777777" w:rsidTr="00542E9E">
        <w:trPr>
          <w:trHeight w:val="25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824991" w14:textId="77777777" w:rsidR="004B1E17" w:rsidRPr="007F3D11" w:rsidRDefault="004B1E17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NIT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D3683" w14:textId="77777777" w:rsidR="004B1E17" w:rsidRPr="007F3D11" w:rsidRDefault="004B1E17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 xml:space="preserve">DECLARACION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11C94" w14:textId="77777777" w:rsidR="004B1E17" w:rsidRPr="007F3D11" w:rsidRDefault="004B1E17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21D35" w14:textId="77777777" w:rsidR="004B1E17" w:rsidRPr="007F3D11" w:rsidRDefault="004B1E17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NIT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719A6" w14:textId="77777777" w:rsidR="004B1E17" w:rsidRPr="007F3D11" w:rsidRDefault="004B1E17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 xml:space="preserve">DECLARACION 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bottom"/>
          </w:tcPr>
          <w:p w14:paraId="6C2FD344" w14:textId="77777777" w:rsidR="004B1E17" w:rsidRPr="007F3D11" w:rsidRDefault="004B1E17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4B1E17" w:rsidRPr="007F3D11" w14:paraId="6A26FD4B" w14:textId="77777777" w:rsidTr="00542E9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02929" w14:textId="77777777" w:rsidR="004B1E17" w:rsidRPr="007F3D11" w:rsidRDefault="004B1E17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TERMINADO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7B55B" w14:textId="77777777" w:rsidR="004B1E17" w:rsidRPr="007F3D11" w:rsidRDefault="004B1E17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PAGO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53C03" w14:textId="7FBEF8EA" w:rsidR="004B1E17" w:rsidRPr="007F3D11" w:rsidRDefault="004B1E17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C397C" w14:textId="77777777" w:rsidR="004B1E17" w:rsidRPr="007F3D11" w:rsidRDefault="004B1E17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TERMINADO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62BFB" w14:textId="77777777" w:rsidR="004B1E17" w:rsidRPr="007F3D11" w:rsidRDefault="004B1E17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PAGO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bottom"/>
          </w:tcPr>
          <w:p w14:paraId="6481FF2B" w14:textId="77777777" w:rsidR="004B1E17" w:rsidRPr="007F3D11" w:rsidRDefault="004B1E17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542E9E" w:rsidRPr="007F3D11" w14:paraId="3A0B7753" w14:textId="77777777" w:rsidTr="00542E9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1CEE" w14:textId="72D3F782" w:rsidR="00542E9E" w:rsidRPr="007F3D11" w:rsidRDefault="00542E9E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99-00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2CBDF" w14:textId="503416A6" w:rsidR="00542E9E" w:rsidRPr="007F3D11" w:rsidRDefault="00197B00" w:rsidP="0076196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11</w:t>
            </w:r>
            <w:r w:rsidR="00542E9E"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-Ago-</w:t>
            </w: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1C20" w14:textId="754C0093" w:rsidR="00542E9E" w:rsidRPr="007F3D11" w:rsidRDefault="00542E9E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7EA0B" w14:textId="389D9E26" w:rsidR="00542E9E" w:rsidRPr="007F3D11" w:rsidRDefault="00542E9E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59-60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A698F" w14:textId="7F45E02D" w:rsidR="00542E9E" w:rsidRPr="007F3D11" w:rsidRDefault="00197B00" w:rsidP="008A747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09-Sep-20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bottom"/>
          </w:tcPr>
          <w:p w14:paraId="3A506A51" w14:textId="77777777" w:rsidR="00542E9E" w:rsidRPr="007F3D11" w:rsidRDefault="00542E9E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542E9E" w:rsidRPr="007F3D11" w14:paraId="1AAA0023" w14:textId="77777777" w:rsidTr="00542E9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D7315" w14:textId="775C62F6" w:rsidR="00542E9E" w:rsidRPr="007F3D11" w:rsidRDefault="00542E9E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97-98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4D4DC" w14:textId="3AD01BBC" w:rsidR="00542E9E" w:rsidRPr="007F3D11" w:rsidRDefault="00197B00" w:rsidP="0076196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12</w:t>
            </w:r>
            <w:r w:rsidR="00542E9E"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-Ago-</w:t>
            </w: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6A270" w14:textId="77777777" w:rsidR="00542E9E" w:rsidRPr="007F3D11" w:rsidRDefault="00542E9E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26419" w14:textId="61983EE4" w:rsidR="00542E9E" w:rsidRPr="007F3D11" w:rsidRDefault="00542E9E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57-58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702E0" w14:textId="75790980" w:rsidR="00542E9E" w:rsidRPr="007F3D11" w:rsidRDefault="00197B00" w:rsidP="008A747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10</w:t>
            </w:r>
            <w:r w:rsidR="00542E9E"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-Sep-</w:t>
            </w: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bottom"/>
          </w:tcPr>
          <w:p w14:paraId="06162585" w14:textId="77777777" w:rsidR="00542E9E" w:rsidRPr="007F3D11" w:rsidRDefault="00542E9E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542E9E" w:rsidRPr="007F3D11" w14:paraId="6BF12B34" w14:textId="77777777" w:rsidTr="00542E9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407A0" w14:textId="6C196DB2" w:rsidR="00542E9E" w:rsidRPr="007F3D11" w:rsidRDefault="00542E9E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95-96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2E7D" w14:textId="246862CD" w:rsidR="00542E9E" w:rsidRPr="007F3D11" w:rsidRDefault="00197B00" w:rsidP="0076196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13</w:t>
            </w:r>
            <w:r w:rsidR="00542E9E"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-Ago-</w:t>
            </w: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52F14" w14:textId="77777777" w:rsidR="00542E9E" w:rsidRPr="007F3D11" w:rsidRDefault="00542E9E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BD88D" w14:textId="42A51FCE" w:rsidR="00542E9E" w:rsidRPr="007F3D11" w:rsidRDefault="00542E9E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55-56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F5B3C" w14:textId="0A27F370" w:rsidR="00542E9E" w:rsidRPr="007F3D11" w:rsidRDefault="001F3646" w:rsidP="001F3646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11</w:t>
            </w:r>
            <w:r w:rsidR="00542E9E"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-Sep-</w:t>
            </w:r>
            <w:r w:rsidR="00197B00">
              <w:rPr>
                <w:rFonts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bottom"/>
          </w:tcPr>
          <w:p w14:paraId="45FBE79C" w14:textId="77777777" w:rsidR="00542E9E" w:rsidRPr="007F3D11" w:rsidRDefault="00542E9E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542E9E" w:rsidRPr="007F3D11" w14:paraId="353F8A1F" w14:textId="77777777" w:rsidTr="00542E9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35A6F" w14:textId="7CA53EE3" w:rsidR="00542E9E" w:rsidRPr="007F3D11" w:rsidRDefault="00542E9E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93-94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12791" w14:textId="2A321AE7" w:rsidR="00542E9E" w:rsidRPr="007F3D11" w:rsidRDefault="00197B00" w:rsidP="0076196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14</w:t>
            </w:r>
            <w:r w:rsidR="00542E9E"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-Ago-</w:t>
            </w: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7DE4F" w14:textId="77777777" w:rsidR="00542E9E" w:rsidRPr="007F3D11" w:rsidRDefault="00542E9E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86779" w14:textId="52C17A74" w:rsidR="00542E9E" w:rsidRPr="007F3D11" w:rsidRDefault="00542E9E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53-54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66094" w14:textId="79C317A2" w:rsidR="00542E9E" w:rsidRPr="007F3D11" w:rsidRDefault="00197B00" w:rsidP="00D326E0">
            <w:pPr>
              <w:ind w:left="0" w:right="0"/>
              <w:jc w:val="center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 xml:space="preserve">         14</w:t>
            </w:r>
            <w:r w:rsidR="00542E9E"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-Sep-</w:t>
            </w: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bottom"/>
          </w:tcPr>
          <w:p w14:paraId="1D53DC85" w14:textId="77777777" w:rsidR="00542E9E" w:rsidRPr="007F3D11" w:rsidRDefault="00542E9E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1F3646" w:rsidRPr="007F3D11" w14:paraId="5F685AD3" w14:textId="77777777" w:rsidTr="00542E9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29CC1" w14:textId="7CF6D225" w:rsidR="001F3646" w:rsidRPr="007F3D11" w:rsidRDefault="001F3646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91-92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47B9E" w14:textId="0BE825A9" w:rsidR="001F3646" w:rsidRPr="007F3D11" w:rsidRDefault="00197B00" w:rsidP="0076196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18-Ago-20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3EA1" w14:textId="77777777" w:rsidR="001F3646" w:rsidRPr="007F3D11" w:rsidRDefault="001F3646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A855A" w14:textId="475DF9B4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51-52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A7F85" w14:textId="4783107E" w:rsidR="001F3646" w:rsidRPr="007F3D11" w:rsidRDefault="00197B00" w:rsidP="008A747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15</w:t>
            </w:r>
            <w:r w:rsidR="001F3646"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-Sep</w:t>
            </w: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-20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bottom"/>
          </w:tcPr>
          <w:p w14:paraId="61BB0980" w14:textId="77777777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1F3646" w:rsidRPr="007F3D11" w14:paraId="3EE1F4B4" w14:textId="77777777" w:rsidTr="00542E9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13D00" w14:textId="727C59E6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89-90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DF581" w14:textId="74F9D1DC" w:rsidR="001F3646" w:rsidRPr="007F3D11" w:rsidRDefault="00197B00" w:rsidP="0076196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19-Ago-20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01ACC" w14:textId="77777777" w:rsidR="001F3646" w:rsidRPr="007F3D11" w:rsidRDefault="001F3646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0E225" w14:textId="11CC1460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49-50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07DB5" w14:textId="01929554" w:rsidR="001F3646" w:rsidRPr="007F3D11" w:rsidRDefault="00197B00" w:rsidP="008A747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16-Sep-20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bottom"/>
          </w:tcPr>
          <w:p w14:paraId="48A3618B" w14:textId="77777777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1F3646" w:rsidRPr="007F3D11" w14:paraId="5F012396" w14:textId="77777777" w:rsidTr="00542E9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563BF" w14:textId="1DB413E2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87-88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085BC" w14:textId="04E9E43C" w:rsidR="001F3646" w:rsidRPr="007F3D11" w:rsidRDefault="00197B00" w:rsidP="0076196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10-Ago-20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2DC7" w14:textId="77777777" w:rsidR="001F3646" w:rsidRPr="007F3D11" w:rsidRDefault="001F3646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3F2C6" w14:textId="0C9079B4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47-48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57AB4" w14:textId="50F1DF3C" w:rsidR="001F3646" w:rsidRPr="007F3D11" w:rsidRDefault="00197B00" w:rsidP="008A747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17-Sep-20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bottom"/>
          </w:tcPr>
          <w:p w14:paraId="4A81575B" w14:textId="77777777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1F3646" w:rsidRPr="007F3D11" w14:paraId="01F47D48" w14:textId="77777777" w:rsidTr="00542E9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100D" w14:textId="58DA9675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85-86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7A567" w14:textId="4E704906" w:rsidR="001F3646" w:rsidRPr="007F3D11" w:rsidRDefault="00197B00" w:rsidP="0076196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21-Ago-20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42BA" w14:textId="77777777" w:rsidR="001F3646" w:rsidRPr="007F3D11" w:rsidRDefault="001F3646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99909" w14:textId="2922FBFD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45-46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0C256" w14:textId="304A33BC" w:rsidR="001F3646" w:rsidRPr="007F3D11" w:rsidRDefault="00197B00" w:rsidP="008A747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18-Sep-20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bottom"/>
          </w:tcPr>
          <w:p w14:paraId="097C55CE" w14:textId="77777777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1F3646" w:rsidRPr="007F3D11" w14:paraId="5C9A7005" w14:textId="77777777" w:rsidTr="00542E9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6E489" w14:textId="097A1A33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83-84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A2A26" w14:textId="6EE7E7F9" w:rsidR="001F3646" w:rsidRPr="007F3D11" w:rsidRDefault="00197B00" w:rsidP="0076196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24-Ago-20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FBE22" w14:textId="77777777" w:rsidR="001F3646" w:rsidRPr="007F3D11" w:rsidRDefault="001F3646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DFF63" w14:textId="65A3D759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43-44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B350F" w14:textId="4B0BF453" w:rsidR="001F3646" w:rsidRPr="007F3D11" w:rsidRDefault="00197B00" w:rsidP="008A747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21-Sep-20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bottom"/>
          </w:tcPr>
          <w:p w14:paraId="093F4DDB" w14:textId="77777777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1F3646" w:rsidRPr="007F3D11" w14:paraId="408DFA86" w14:textId="77777777" w:rsidTr="00542E9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86920" w14:textId="73DBEB29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81-82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CD63" w14:textId="16BBB66B" w:rsidR="001F3646" w:rsidRPr="007F3D11" w:rsidRDefault="00197B00" w:rsidP="0076196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25-Ago-20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523DC" w14:textId="77777777" w:rsidR="001F3646" w:rsidRPr="007F3D11" w:rsidRDefault="001F3646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D810C" w14:textId="079654CD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41-42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C5FD6" w14:textId="7DBF51F6" w:rsidR="001F3646" w:rsidRPr="007F3D11" w:rsidRDefault="00197B00" w:rsidP="008A747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22-Sep-20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bottom"/>
          </w:tcPr>
          <w:p w14:paraId="7BD54A3D" w14:textId="77777777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1F3646" w:rsidRPr="007F3D11" w14:paraId="34756C57" w14:textId="77777777" w:rsidTr="00542E9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C3F8" w14:textId="1C37A3DA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79-80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ABA0A" w14:textId="7237EE3C" w:rsidR="001F3646" w:rsidRPr="007F3D11" w:rsidRDefault="00197B00" w:rsidP="0076196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26-Ago-20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ED46" w14:textId="77777777" w:rsidR="001F3646" w:rsidRPr="007F3D11" w:rsidRDefault="001F3646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E4F87" w14:textId="0863B4C6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39-40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DB141" w14:textId="4CB28D8B" w:rsidR="001F3646" w:rsidRPr="007F3D11" w:rsidRDefault="00197B00" w:rsidP="008A747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23-Sep-20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bottom"/>
          </w:tcPr>
          <w:p w14:paraId="1AC5E1D5" w14:textId="77777777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1F3646" w:rsidRPr="007F3D11" w14:paraId="60E1E674" w14:textId="77777777" w:rsidTr="00542E9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15C8" w14:textId="0DD28236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77-78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25AC5" w14:textId="3BD789CA" w:rsidR="001F3646" w:rsidRPr="007F3D11" w:rsidRDefault="00197B00" w:rsidP="0076196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27-Ago-20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10B7C" w14:textId="77777777" w:rsidR="001F3646" w:rsidRPr="007F3D11" w:rsidRDefault="001F3646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27EAB" w14:textId="40C1AA39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37-38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2522B" w14:textId="3456B5B3" w:rsidR="001F3646" w:rsidRPr="007F3D11" w:rsidRDefault="00197B00" w:rsidP="008A747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24-Sep-20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bottom"/>
          </w:tcPr>
          <w:p w14:paraId="2887129D" w14:textId="77777777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1F3646" w:rsidRPr="007F3D11" w14:paraId="0756B752" w14:textId="77777777" w:rsidTr="00542E9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2CCAD" w14:textId="4CED99C4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75-76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2EF33" w14:textId="35543DE3" w:rsidR="001F3646" w:rsidRPr="007F3D11" w:rsidRDefault="00197B00" w:rsidP="003F6C8C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28-Ago-20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F5604" w14:textId="77777777" w:rsidR="001F3646" w:rsidRPr="007F3D11" w:rsidRDefault="001F3646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38CCD" w14:textId="45F6AA0D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35-36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D7AE6" w14:textId="7FFA902A" w:rsidR="001F3646" w:rsidRPr="007F3D11" w:rsidRDefault="00197B00" w:rsidP="008A747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25-Sep-20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bottom"/>
          </w:tcPr>
          <w:p w14:paraId="5950AF02" w14:textId="77777777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1F3646" w:rsidRPr="007F3D11" w14:paraId="73938203" w14:textId="77777777" w:rsidTr="00542E9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3853B" w14:textId="35B389CA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73-74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AE400" w14:textId="011B05B7" w:rsidR="001F3646" w:rsidRPr="007F3D11" w:rsidRDefault="00197B00" w:rsidP="0076196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31-Ago-20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9BD5A" w14:textId="77777777" w:rsidR="001F3646" w:rsidRPr="007F3D11" w:rsidRDefault="001F3646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1E828" w14:textId="0145C402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33-34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424CA" w14:textId="37E03D82" w:rsidR="001F3646" w:rsidRPr="007F3D11" w:rsidRDefault="00197B00" w:rsidP="008A747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28-Sep-20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bottom"/>
          </w:tcPr>
          <w:p w14:paraId="3E84468E" w14:textId="77777777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1F3646" w:rsidRPr="007F3D11" w14:paraId="5CDEDC64" w14:textId="77777777" w:rsidTr="00542E9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916A" w14:textId="4C1C3FE6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71-72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981B" w14:textId="76725944" w:rsidR="001F3646" w:rsidRPr="007F3D11" w:rsidRDefault="00197B00" w:rsidP="0076196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01-Sep-20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9FC61" w14:textId="77777777" w:rsidR="001F3646" w:rsidRPr="007F3D11" w:rsidRDefault="001F3646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3F467" w14:textId="184317D8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31-32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3BAC2" w14:textId="3245BB2F" w:rsidR="001F3646" w:rsidRPr="007F3D11" w:rsidRDefault="00197B00" w:rsidP="008A747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29-Sep-20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bottom"/>
          </w:tcPr>
          <w:p w14:paraId="33D065D1" w14:textId="77777777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1F3646" w:rsidRPr="007F3D11" w14:paraId="0D0A64DF" w14:textId="77777777" w:rsidTr="00542E9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BD85" w14:textId="16259BF5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lastRenderedPageBreak/>
              <w:t>69-70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88550" w14:textId="3288738B" w:rsidR="001F3646" w:rsidRPr="007F3D11" w:rsidRDefault="00197B00" w:rsidP="0076196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02-Sep-20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1A6A" w14:textId="77777777" w:rsidR="001F3646" w:rsidRPr="007F3D11" w:rsidRDefault="001F3646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531DE" w14:textId="40511DE5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29-30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6F7EC" w14:textId="5CDCF784" w:rsidR="001F3646" w:rsidRPr="007F3D11" w:rsidRDefault="00197B00" w:rsidP="008A747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30-Sep-20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bottom"/>
          </w:tcPr>
          <w:p w14:paraId="4B62169D" w14:textId="77777777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1F3646" w:rsidRPr="007F3D11" w14:paraId="523D8985" w14:textId="77777777" w:rsidTr="00542E9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C7EB3" w14:textId="1E4B8F48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67-68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58200" w14:textId="2D52D47E" w:rsidR="001F3646" w:rsidRPr="007F3D11" w:rsidRDefault="00197B00" w:rsidP="0076196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03-Sep-20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92632" w14:textId="77777777" w:rsidR="001F3646" w:rsidRPr="007F3D11" w:rsidRDefault="001F3646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B3118" w14:textId="7FA8B437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27-28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732F9" w14:textId="53947241" w:rsidR="001F3646" w:rsidRPr="007F3D11" w:rsidRDefault="00197B00" w:rsidP="00197B00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01</w:t>
            </w:r>
            <w:r w:rsidR="001F3646"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-</w:t>
            </w: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Oct</w:t>
            </w: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-20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bottom"/>
          </w:tcPr>
          <w:p w14:paraId="1FCB385A" w14:textId="77777777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1F3646" w:rsidRPr="007F3D11" w14:paraId="7F1C15A1" w14:textId="77777777" w:rsidTr="00542E9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8F55" w14:textId="31C8AC89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65-66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46575" w14:textId="12DD2883" w:rsidR="001F3646" w:rsidRPr="007F3D11" w:rsidRDefault="00197B00" w:rsidP="0076196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04-Sep-20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4E81D" w14:textId="77777777" w:rsidR="001F3646" w:rsidRPr="007F3D11" w:rsidRDefault="001F3646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95343" w14:textId="2B5EE483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25-26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C0A0F" w14:textId="13158993" w:rsidR="001F3646" w:rsidRPr="007F3D11" w:rsidRDefault="00197B00" w:rsidP="008A747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02-Oct-20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bottom"/>
          </w:tcPr>
          <w:p w14:paraId="28CA9753" w14:textId="77777777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1F3646" w:rsidRPr="007F3D11" w14:paraId="48479271" w14:textId="77777777" w:rsidTr="00542E9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6BBF5" w14:textId="784A487A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63-64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58EFB" w14:textId="342D9D98" w:rsidR="001F3646" w:rsidRPr="007F3D11" w:rsidRDefault="00197B00" w:rsidP="0076196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07-Sep-20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AF918" w14:textId="77777777" w:rsidR="001F3646" w:rsidRPr="007F3D11" w:rsidRDefault="001F3646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2D341" w14:textId="7E09F743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23-24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F2DAC" w14:textId="374D79B9" w:rsidR="001F3646" w:rsidRPr="007F3D11" w:rsidRDefault="00197B00" w:rsidP="008A747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05-Oct-20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bottom"/>
          </w:tcPr>
          <w:p w14:paraId="7A87D6C7" w14:textId="77777777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1F3646" w:rsidRPr="007F3D11" w14:paraId="6B1F5CC2" w14:textId="77777777" w:rsidTr="00542E9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9E685" w14:textId="18ABF8D4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61-62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D649D" w14:textId="0704C59E" w:rsidR="001F3646" w:rsidRPr="007F3D11" w:rsidRDefault="00197B00" w:rsidP="0076196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08-Sep-20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D53D" w14:textId="77777777" w:rsidR="001F3646" w:rsidRPr="007F3D11" w:rsidRDefault="001F3646" w:rsidP="0076196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68F2D" w14:textId="76F3C535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21-22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FA1AB" w14:textId="630C2E70" w:rsidR="001F3646" w:rsidRPr="007F3D11" w:rsidRDefault="00197B00" w:rsidP="008A747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06-Oct-20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bottom"/>
          </w:tcPr>
          <w:p w14:paraId="6EB9DB4F" w14:textId="77777777" w:rsidR="001F3646" w:rsidRPr="007F3D11" w:rsidRDefault="001F3646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</w:tbl>
    <w:p w14:paraId="44786CCC" w14:textId="77777777" w:rsidR="009E1F8E" w:rsidRPr="007F3D11" w:rsidRDefault="009E1F8E" w:rsidP="00EC139A">
      <w:pPr>
        <w:ind w:left="0"/>
        <w:jc w:val="both"/>
        <w:rPr>
          <w:b/>
          <w:sz w:val="24"/>
          <w:szCs w:val="24"/>
        </w:rPr>
      </w:pPr>
    </w:p>
    <w:p w14:paraId="5AF2AC71" w14:textId="77777777" w:rsidR="009E1F8E" w:rsidRPr="007F3D11" w:rsidRDefault="009E1F8E" w:rsidP="00C9622D">
      <w:pPr>
        <w:ind w:left="708"/>
        <w:jc w:val="both"/>
        <w:rPr>
          <w:b/>
          <w:sz w:val="24"/>
          <w:szCs w:val="24"/>
        </w:rPr>
      </w:pPr>
    </w:p>
    <w:p w14:paraId="2ACE5F31" w14:textId="77777777" w:rsidR="009E1F8E" w:rsidRPr="007F3D11" w:rsidRDefault="009E1F8E" w:rsidP="00C9622D">
      <w:pPr>
        <w:ind w:left="708"/>
        <w:jc w:val="both"/>
        <w:rPr>
          <w:b/>
          <w:sz w:val="24"/>
          <w:szCs w:val="24"/>
        </w:rPr>
      </w:pPr>
    </w:p>
    <w:p w14:paraId="4A26A31B" w14:textId="77777777" w:rsidR="004B1E17" w:rsidRPr="007F3D11" w:rsidRDefault="004B1E17" w:rsidP="00C9622D">
      <w:pPr>
        <w:ind w:left="708"/>
        <w:jc w:val="both"/>
        <w:rPr>
          <w:b/>
          <w:sz w:val="24"/>
          <w:szCs w:val="24"/>
        </w:rPr>
      </w:pPr>
      <w:r w:rsidRPr="007F3D11">
        <w:rPr>
          <w:b/>
          <w:sz w:val="24"/>
          <w:szCs w:val="24"/>
        </w:rPr>
        <w:t>A</w:t>
      </w:r>
    </w:p>
    <w:tbl>
      <w:tblPr>
        <w:tblW w:w="3098" w:type="dxa"/>
        <w:tblInd w:w="8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874"/>
      </w:tblGrid>
      <w:tr w:rsidR="004B1E17" w:rsidRPr="007F3D11" w14:paraId="1579935C" w14:textId="77777777" w:rsidTr="003A2236">
        <w:trPr>
          <w:trHeight w:val="255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C2783" w14:textId="77777777" w:rsidR="004B1E17" w:rsidRPr="007F3D11" w:rsidRDefault="004B1E17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NIT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94AB39" w14:textId="77777777" w:rsidR="004B1E17" w:rsidRPr="007F3D11" w:rsidRDefault="004B1E17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 xml:space="preserve">DECLARACION </w:t>
            </w:r>
          </w:p>
        </w:tc>
      </w:tr>
      <w:tr w:rsidR="004B1E17" w:rsidRPr="007F3D11" w14:paraId="649C481E" w14:textId="77777777" w:rsidTr="003A2236">
        <w:trPr>
          <w:trHeight w:val="25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6E83E" w14:textId="77777777" w:rsidR="004B1E17" w:rsidRPr="007F3D11" w:rsidRDefault="004B1E17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TERMINADO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878BA" w14:textId="77777777" w:rsidR="004B1E17" w:rsidRPr="007F3D11" w:rsidRDefault="004B1E17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PAGO</w:t>
            </w:r>
          </w:p>
        </w:tc>
      </w:tr>
      <w:tr w:rsidR="00542E9E" w:rsidRPr="007F3D11" w14:paraId="59690182" w14:textId="77777777" w:rsidTr="003A2236">
        <w:trPr>
          <w:trHeight w:val="2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78ADA" w14:textId="3C56B646" w:rsidR="00542E9E" w:rsidRPr="007F3D11" w:rsidRDefault="00542E9E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19-20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6B2E0" w14:textId="4DDC8582" w:rsidR="00542E9E" w:rsidRPr="007F3D11" w:rsidRDefault="00197B00" w:rsidP="008A747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07</w:t>
            </w:r>
            <w:r w:rsidR="00542E9E"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-Oct-</w:t>
            </w: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  <w:tr w:rsidR="00542E9E" w:rsidRPr="007F3D11" w14:paraId="5ABC3858" w14:textId="77777777" w:rsidTr="003A2236">
        <w:trPr>
          <w:trHeight w:val="2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B2AB" w14:textId="15DAE1AB" w:rsidR="00542E9E" w:rsidRPr="007F3D11" w:rsidRDefault="00542E9E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17-18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06D0" w14:textId="1007F62C" w:rsidR="00542E9E" w:rsidRPr="007F3D11" w:rsidRDefault="00197B00" w:rsidP="008A747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08-Oct-20</w:t>
            </w:r>
          </w:p>
        </w:tc>
      </w:tr>
      <w:tr w:rsidR="00542E9E" w:rsidRPr="007F3D11" w14:paraId="2F946200" w14:textId="77777777" w:rsidTr="003A2236">
        <w:trPr>
          <w:trHeight w:val="2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A7F8F" w14:textId="478D7870" w:rsidR="00542E9E" w:rsidRPr="007F3D11" w:rsidRDefault="00542E9E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15-16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C4087" w14:textId="7AA2D20F" w:rsidR="00542E9E" w:rsidRPr="007F3D11" w:rsidRDefault="00197B00" w:rsidP="008A747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09-Oct-20</w:t>
            </w:r>
          </w:p>
        </w:tc>
      </w:tr>
      <w:tr w:rsidR="00542E9E" w:rsidRPr="007F3D11" w14:paraId="344543EF" w14:textId="77777777" w:rsidTr="003A2236">
        <w:trPr>
          <w:trHeight w:val="2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05424" w14:textId="0065D832" w:rsidR="00542E9E" w:rsidRPr="007F3D11" w:rsidRDefault="00542E9E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13-14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8E77B" w14:textId="212F7E59" w:rsidR="00542E9E" w:rsidRPr="007F3D11" w:rsidRDefault="00197B00" w:rsidP="008A747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13</w:t>
            </w:r>
            <w:r w:rsidR="00542E9E"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-Oct-</w:t>
            </w: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  <w:tr w:rsidR="00542E9E" w:rsidRPr="007F3D11" w14:paraId="7D82899F" w14:textId="77777777" w:rsidTr="003A2236">
        <w:trPr>
          <w:trHeight w:val="2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BF107" w14:textId="1A0D204C" w:rsidR="00542E9E" w:rsidRPr="007F3D11" w:rsidRDefault="00542E9E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11-12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A8523" w14:textId="77E4D172" w:rsidR="00542E9E" w:rsidRPr="007F3D11" w:rsidRDefault="00197B00" w:rsidP="008A747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14-Oct-20</w:t>
            </w:r>
          </w:p>
        </w:tc>
      </w:tr>
      <w:tr w:rsidR="00542E9E" w:rsidRPr="007F3D11" w14:paraId="57D611E6" w14:textId="77777777" w:rsidTr="003A2236">
        <w:trPr>
          <w:trHeight w:val="2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686E9" w14:textId="0BAFB297" w:rsidR="00542E9E" w:rsidRPr="007F3D11" w:rsidRDefault="00542E9E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09-10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4CB9" w14:textId="363EB5CB" w:rsidR="00542E9E" w:rsidRPr="007F3D11" w:rsidRDefault="00197B00" w:rsidP="008A747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15</w:t>
            </w:r>
            <w:r w:rsidR="00542E9E"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-Oct-</w:t>
            </w: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  <w:tr w:rsidR="00542E9E" w:rsidRPr="007F3D11" w14:paraId="360BA7F6" w14:textId="77777777" w:rsidTr="003A2236">
        <w:trPr>
          <w:trHeight w:val="2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98357" w14:textId="666AB88F" w:rsidR="00542E9E" w:rsidRPr="007F3D11" w:rsidRDefault="00542E9E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07-08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071D4" w14:textId="4D91129C" w:rsidR="00542E9E" w:rsidRPr="007F3D11" w:rsidRDefault="00197B00" w:rsidP="008A747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16-Oct-20</w:t>
            </w:r>
          </w:p>
        </w:tc>
      </w:tr>
      <w:tr w:rsidR="00542E9E" w:rsidRPr="007F3D11" w14:paraId="40AB6469" w14:textId="77777777" w:rsidTr="003A2236">
        <w:trPr>
          <w:trHeight w:val="2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748F4" w14:textId="0AA2C4D9" w:rsidR="00542E9E" w:rsidRPr="007F3D11" w:rsidRDefault="00542E9E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05-06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6A881" w14:textId="2B570D88" w:rsidR="00542E9E" w:rsidRPr="007F3D11" w:rsidRDefault="00197B00" w:rsidP="008A747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19</w:t>
            </w:r>
            <w:r w:rsidR="00542E9E"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-Oct-</w:t>
            </w: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  <w:tr w:rsidR="00542E9E" w:rsidRPr="007F3D11" w14:paraId="2CBB72B2" w14:textId="77777777" w:rsidTr="003A2236">
        <w:trPr>
          <w:trHeight w:val="2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DA41" w14:textId="73780BCC" w:rsidR="00542E9E" w:rsidRPr="007F3D11" w:rsidRDefault="00542E9E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03-04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C9561" w14:textId="3C396A47" w:rsidR="00542E9E" w:rsidRPr="007F3D11" w:rsidRDefault="00197B00" w:rsidP="008A747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20-Oct-20</w:t>
            </w:r>
          </w:p>
        </w:tc>
      </w:tr>
      <w:tr w:rsidR="00542E9E" w:rsidRPr="007F3D11" w14:paraId="0459C0F4" w14:textId="77777777" w:rsidTr="003A2236">
        <w:trPr>
          <w:trHeight w:val="2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BE2F1" w14:textId="6D8B97BE" w:rsidR="00542E9E" w:rsidRPr="007F3D11" w:rsidRDefault="00542E9E" w:rsidP="008A7472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01-02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0DF1" w14:textId="48B3A8B6" w:rsidR="00542E9E" w:rsidRPr="007F3D11" w:rsidRDefault="00197B00" w:rsidP="008A7472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21-Oct-20</w:t>
            </w:r>
          </w:p>
        </w:tc>
      </w:tr>
    </w:tbl>
    <w:p w14:paraId="024C016C" w14:textId="77777777" w:rsidR="004B1E17" w:rsidRPr="007F3D11" w:rsidRDefault="004B1E17" w:rsidP="00C9622D">
      <w:pPr>
        <w:ind w:left="708"/>
        <w:jc w:val="both"/>
        <w:rPr>
          <w:b/>
          <w:sz w:val="24"/>
          <w:szCs w:val="24"/>
        </w:rPr>
      </w:pPr>
    </w:p>
    <w:p w14:paraId="38DF493A" w14:textId="77777777" w:rsidR="00A478B8" w:rsidRPr="007F3D11" w:rsidRDefault="00A478B8" w:rsidP="00A478B8">
      <w:pPr>
        <w:ind w:left="708"/>
        <w:jc w:val="both"/>
        <w:rPr>
          <w:b/>
          <w:sz w:val="24"/>
          <w:szCs w:val="24"/>
        </w:rPr>
      </w:pPr>
    </w:p>
    <w:p w14:paraId="69090A5D" w14:textId="77777777" w:rsidR="00A478B8" w:rsidRPr="007F3D11" w:rsidRDefault="00A478B8" w:rsidP="00726733">
      <w:pPr>
        <w:ind w:left="755"/>
        <w:jc w:val="both"/>
        <w:rPr>
          <w:b/>
          <w:sz w:val="24"/>
          <w:szCs w:val="24"/>
        </w:rPr>
      </w:pPr>
    </w:p>
    <w:p w14:paraId="0D9FEC35" w14:textId="4D8AA3F1" w:rsidR="00726733" w:rsidRPr="00A00164" w:rsidRDefault="00726733" w:rsidP="00A00164">
      <w:pPr>
        <w:pStyle w:val="Prrafodelista"/>
        <w:numPr>
          <w:ilvl w:val="0"/>
          <w:numId w:val="20"/>
        </w:numPr>
        <w:ind w:left="755" w:hanging="46"/>
        <w:jc w:val="both"/>
        <w:rPr>
          <w:b/>
          <w:sz w:val="24"/>
          <w:szCs w:val="24"/>
        </w:rPr>
      </w:pPr>
      <w:r w:rsidRPr="00A00164">
        <w:rPr>
          <w:b/>
          <w:sz w:val="24"/>
          <w:szCs w:val="24"/>
        </w:rPr>
        <w:t xml:space="preserve">PLAZOS PARA DECLARAR Y PAGAR EL IMPUESTO </w:t>
      </w:r>
      <w:r w:rsidR="00A00164">
        <w:rPr>
          <w:b/>
          <w:sz w:val="24"/>
          <w:szCs w:val="24"/>
        </w:rPr>
        <w:t>REGIMEN SIMPLE DE TRIBUTACION A</w:t>
      </w:r>
      <w:r w:rsidR="00C5338C">
        <w:rPr>
          <w:b/>
          <w:sz w:val="24"/>
          <w:szCs w:val="24"/>
        </w:rPr>
        <w:t>Ñ</w:t>
      </w:r>
      <w:r w:rsidR="00A00164">
        <w:rPr>
          <w:b/>
          <w:sz w:val="24"/>
          <w:szCs w:val="24"/>
        </w:rPr>
        <w:t>O 2019</w:t>
      </w:r>
    </w:p>
    <w:p w14:paraId="3AFE1E5B" w14:textId="77777777" w:rsidR="00A00164" w:rsidRDefault="00A00164" w:rsidP="00726733">
      <w:pPr>
        <w:ind w:left="755"/>
        <w:jc w:val="both"/>
        <w:rPr>
          <w:sz w:val="24"/>
          <w:szCs w:val="24"/>
        </w:rPr>
      </w:pPr>
    </w:p>
    <w:p w14:paraId="4B356094" w14:textId="04938C33" w:rsidR="00726733" w:rsidRPr="007F3D11" w:rsidRDefault="00A00164" w:rsidP="00726733">
      <w:pPr>
        <w:ind w:left="755"/>
        <w:jc w:val="both"/>
        <w:rPr>
          <w:sz w:val="24"/>
          <w:szCs w:val="24"/>
        </w:rPr>
      </w:pPr>
      <w:r>
        <w:rPr>
          <w:sz w:val="24"/>
          <w:szCs w:val="24"/>
        </w:rPr>
        <w:t>Por el año gravable 2019</w:t>
      </w:r>
      <w:r w:rsidR="00726733" w:rsidRPr="007F3D11">
        <w:rPr>
          <w:sz w:val="24"/>
          <w:szCs w:val="24"/>
        </w:rPr>
        <w:t>, deben presentar la declaración</w:t>
      </w:r>
      <w:r w:rsidR="001A72EE" w:rsidRPr="007F3D11">
        <w:rPr>
          <w:sz w:val="24"/>
          <w:szCs w:val="24"/>
        </w:rPr>
        <w:t xml:space="preserve"> y pago</w:t>
      </w:r>
      <w:r w:rsidR="00726733" w:rsidRPr="007F3D11">
        <w:rPr>
          <w:sz w:val="24"/>
          <w:szCs w:val="24"/>
        </w:rPr>
        <w:t xml:space="preserve"> del impuesto </w:t>
      </w:r>
      <w:r>
        <w:rPr>
          <w:sz w:val="24"/>
          <w:szCs w:val="24"/>
        </w:rPr>
        <w:t xml:space="preserve">REGIMEN SIMPLE DE TRIBUTACION </w:t>
      </w:r>
      <w:r w:rsidR="00726733" w:rsidRPr="007F3D11">
        <w:rPr>
          <w:sz w:val="24"/>
          <w:szCs w:val="24"/>
        </w:rPr>
        <w:t>las personas jurídicas</w:t>
      </w:r>
      <w:r>
        <w:rPr>
          <w:sz w:val="24"/>
          <w:szCs w:val="24"/>
        </w:rPr>
        <w:t xml:space="preserve"> y naturales</w:t>
      </w:r>
      <w:r w:rsidR="001A72EE" w:rsidRPr="007F3D11">
        <w:rPr>
          <w:sz w:val="24"/>
          <w:szCs w:val="24"/>
        </w:rPr>
        <w:t>.</w:t>
      </w:r>
    </w:p>
    <w:p w14:paraId="59C6F7DD" w14:textId="77777777" w:rsidR="001A72EE" w:rsidRPr="007F3D11" w:rsidRDefault="001A72EE" w:rsidP="00726733">
      <w:pPr>
        <w:ind w:left="755"/>
        <w:jc w:val="both"/>
        <w:rPr>
          <w:sz w:val="24"/>
          <w:szCs w:val="24"/>
        </w:rPr>
      </w:pPr>
    </w:p>
    <w:p w14:paraId="7071D5A0" w14:textId="27032917" w:rsidR="00726733" w:rsidRPr="007F3D11" w:rsidRDefault="00726733" w:rsidP="00726733">
      <w:pPr>
        <w:ind w:left="708"/>
        <w:jc w:val="both"/>
        <w:rPr>
          <w:sz w:val="24"/>
          <w:szCs w:val="24"/>
        </w:rPr>
      </w:pPr>
      <w:r w:rsidRPr="007F3D11">
        <w:rPr>
          <w:sz w:val="24"/>
          <w:szCs w:val="24"/>
        </w:rPr>
        <w:t>:</w:t>
      </w:r>
    </w:p>
    <w:p w14:paraId="5A1D5063" w14:textId="77777777" w:rsidR="00726733" w:rsidRPr="007F3D11" w:rsidRDefault="00726733" w:rsidP="00726733">
      <w:pPr>
        <w:ind w:left="708"/>
        <w:jc w:val="both"/>
        <w:rPr>
          <w:b/>
          <w:sz w:val="24"/>
          <w:szCs w:val="24"/>
        </w:rPr>
      </w:pPr>
    </w:p>
    <w:tbl>
      <w:tblPr>
        <w:tblW w:w="4953" w:type="dxa"/>
        <w:tblInd w:w="8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1874"/>
        <w:gridCol w:w="1498"/>
      </w:tblGrid>
      <w:tr w:rsidR="00726733" w:rsidRPr="007F3D11" w14:paraId="4B165087" w14:textId="77777777" w:rsidTr="00084ADD">
        <w:trPr>
          <w:trHeight w:val="255"/>
        </w:trPr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1CA25" w14:textId="27CAF64A" w:rsidR="00726733" w:rsidRPr="007F3D11" w:rsidRDefault="00726733" w:rsidP="00536460">
            <w:pPr>
              <w:ind w:left="0" w:right="0"/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  <w:t>PERSONAS JURIDICAS</w:t>
            </w:r>
            <w:r w:rsidR="007572B7"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  <w:t xml:space="preserve"> Y NATURALES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4C1AA" w14:textId="77777777" w:rsidR="00726733" w:rsidRPr="007F3D11" w:rsidRDefault="00726733" w:rsidP="00536460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726733" w:rsidRPr="007F3D11" w14:paraId="7D01E0CC" w14:textId="77777777" w:rsidTr="00084ADD">
        <w:trPr>
          <w:trHeight w:val="255"/>
        </w:trPr>
        <w:tc>
          <w:tcPr>
            <w:tcW w:w="4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4A9BA" w14:textId="77777777" w:rsidR="007572B7" w:rsidRDefault="00726733" w:rsidP="007572B7">
            <w:pPr>
              <w:ind w:left="0" w:right="0"/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  <w:t xml:space="preserve">PLAZO DECLARACIONES </w:t>
            </w:r>
          </w:p>
          <w:p w14:paraId="321C269B" w14:textId="1E314A44" w:rsidR="00726733" w:rsidRPr="007F3D11" w:rsidRDefault="007572B7" w:rsidP="007572B7">
            <w:pPr>
              <w:ind w:left="0" w:right="0"/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  <w:t xml:space="preserve">AÑO </w:t>
            </w:r>
            <w:r w:rsidR="00726733" w:rsidRPr="007F3D11"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  <w:t>GRAVABLE 201</w:t>
            </w:r>
            <w:r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  <w:t>9</w:t>
            </w:r>
          </w:p>
        </w:tc>
      </w:tr>
      <w:tr w:rsidR="00C2097E" w:rsidRPr="007F3D11" w14:paraId="3C5BACEA" w14:textId="77777777" w:rsidTr="00084ADD">
        <w:trPr>
          <w:trHeight w:val="27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4C75A" w14:textId="77777777" w:rsidR="00C2097E" w:rsidRPr="007F3D11" w:rsidRDefault="00C2097E" w:rsidP="00124AE8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08B47" w14:textId="77777777" w:rsidR="00C2097E" w:rsidRPr="007F3D11" w:rsidRDefault="00C2097E" w:rsidP="00124AE8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C1CDA" w14:textId="77777777" w:rsidR="00C2097E" w:rsidRPr="007F3D11" w:rsidRDefault="00C2097E" w:rsidP="00124AE8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C2097E" w:rsidRPr="007F3D11" w14:paraId="5C7C30D3" w14:textId="77777777" w:rsidTr="00084ADD">
        <w:trPr>
          <w:trHeight w:val="255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55F0E" w14:textId="77777777" w:rsidR="00C2097E" w:rsidRPr="007F3D11" w:rsidRDefault="00C2097E" w:rsidP="00124AE8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NIT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1C71F3" w14:textId="77777777" w:rsidR="00C2097E" w:rsidRPr="007F3D11" w:rsidRDefault="00C2097E" w:rsidP="00124AE8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 xml:space="preserve">DECLARACION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C7DA0" w14:textId="77777777" w:rsidR="00C2097E" w:rsidRPr="007F3D11" w:rsidRDefault="00C2097E" w:rsidP="00124AE8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084ADD" w:rsidRPr="007F3D11" w14:paraId="2EE12B93" w14:textId="77777777" w:rsidTr="00084ADD">
        <w:trPr>
          <w:gridAfter w:val="1"/>
          <w:wAfter w:w="1498" w:type="dxa"/>
          <w:trHeight w:val="25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9F65B" w14:textId="77777777" w:rsidR="00084ADD" w:rsidRPr="007F3D11" w:rsidRDefault="00084ADD" w:rsidP="00124AE8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TERMINADO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CC385" w14:textId="77777777" w:rsidR="00084ADD" w:rsidRPr="007F3D11" w:rsidRDefault="00084ADD" w:rsidP="00124AE8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PRIMERA, CUOTA</w:t>
            </w:r>
          </w:p>
        </w:tc>
      </w:tr>
      <w:tr w:rsidR="00084ADD" w:rsidRPr="007F3D11" w14:paraId="1EFF68B9" w14:textId="77777777" w:rsidTr="00084ADD">
        <w:trPr>
          <w:gridAfter w:val="1"/>
          <w:wAfter w:w="1498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172E8" w14:textId="36119393" w:rsidR="00084ADD" w:rsidRPr="007F3D11" w:rsidRDefault="00084ADD" w:rsidP="00124AE8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0</w:t>
            </w: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1F337" w14:textId="528DFC11" w:rsidR="00084ADD" w:rsidRPr="007F3D11" w:rsidRDefault="00084ADD" w:rsidP="00124AE8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22-Oct-20</w:t>
            </w:r>
          </w:p>
        </w:tc>
      </w:tr>
      <w:tr w:rsidR="00084ADD" w:rsidRPr="007F3D11" w14:paraId="1E4C9842" w14:textId="77777777" w:rsidTr="00084ADD">
        <w:trPr>
          <w:gridAfter w:val="1"/>
          <w:wAfter w:w="1498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133A2" w14:textId="3D840F51" w:rsidR="00084ADD" w:rsidRPr="007F3D11" w:rsidRDefault="00084ADD" w:rsidP="00124AE8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8-7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6B10E" w14:textId="324752C6" w:rsidR="00084ADD" w:rsidRPr="007F3D11" w:rsidRDefault="00084ADD" w:rsidP="00124AE8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23-Oct-20</w:t>
            </w:r>
          </w:p>
        </w:tc>
      </w:tr>
      <w:tr w:rsidR="00084ADD" w:rsidRPr="007F3D11" w14:paraId="7E73C313" w14:textId="77777777" w:rsidTr="00084ADD">
        <w:trPr>
          <w:gridAfter w:val="1"/>
          <w:wAfter w:w="1498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9D345" w14:textId="26C92360" w:rsidR="00084ADD" w:rsidRPr="007F3D11" w:rsidRDefault="00084ADD" w:rsidP="00124AE8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6-5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B0038" w14:textId="332BF251" w:rsidR="00084ADD" w:rsidRPr="007F3D11" w:rsidRDefault="00084ADD" w:rsidP="00124AE8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26-Oct</w:t>
            </w: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</w:t>
            </w: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  <w:tr w:rsidR="00084ADD" w:rsidRPr="007F3D11" w14:paraId="0ABF1DCD" w14:textId="77777777" w:rsidTr="00084ADD">
        <w:trPr>
          <w:gridAfter w:val="1"/>
          <w:wAfter w:w="1498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FAA1C" w14:textId="0C00E474" w:rsidR="00084ADD" w:rsidRPr="007F3D11" w:rsidRDefault="00084ADD" w:rsidP="00124AE8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lastRenderedPageBreak/>
              <w:t>4-3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DD7E8" w14:textId="184FA590" w:rsidR="00084ADD" w:rsidRPr="007F3D11" w:rsidRDefault="00084ADD" w:rsidP="00124AE8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27-Oct-20</w:t>
            </w:r>
          </w:p>
        </w:tc>
      </w:tr>
      <w:tr w:rsidR="00084ADD" w:rsidRPr="007F3D11" w14:paraId="5E8CFB21" w14:textId="77777777" w:rsidTr="00084ADD">
        <w:trPr>
          <w:gridAfter w:val="1"/>
          <w:wAfter w:w="1498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6F47F" w14:textId="1D20251B" w:rsidR="00084ADD" w:rsidRPr="007F3D11" w:rsidRDefault="00084ADD" w:rsidP="00124AE8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2-1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A0BA" w14:textId="333B81EC" w:rsidR="00084ADD" w:rsidRPr="007F3D11" w:rsidRDefault="00084ADD" w:rsidP="00124AE8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28-Oct-20</w:t>
            </w:r>
          </w:p>
        </w:tc>
      </w:tr>
    </w:tbl>
    <w:p w14:paraId="23CD976D" w14:textId="77777777" w:rsidR="00C2097E" w:rsidRPr="007F3D11" w:rsidRDefault="00C2097E" w:rsidP="00C2097E">
      <w:pPr>
        <w:ind w:left="708"/>
        <w:jc w:val="both"/>
        <w:rPr>
          <w:b/>
          <w:sz w:val="24"/>
          <w:szCs w:val="24"/>
        </w:rPr>
      </w:pPr>
    </w:p>
    <w:p w14:paraId="7788AC85" w14:textId="77777777" w:rsidR="002F72FF" w:rsidRDefault="002F72FF" w:rsidP="002F72FF">
      <w:pPr>
        <w:ind w:left="0" w:right="0"/>
        <w:rPr>
          <w:rFonts w:cs="Arial"/>
          <w:b/>
          <w:bCs/>
          <w:spacing w:val="0"/>
          <w:sz w:val="24"/>
          <w:szCs w:val="24"/>
          <w:lang w:eastAsia="es-ES"/>
        </w:rPr>
      </w:pPr>
    </w:p>
    <w:p w14:paraId="62896645" w14:textId="77777777" w:rsidR="00E64238" w:rsidRPr="007F3D11" w:rsidRDefault="00E64238" w:rsidP="00E64238">
      <w:pPr>
        <w:ind w:left="755" w:firstLine="720"/>
        <w:jc w:val="both"/>
        <w:rPr>
          <w:b/>
          <w:sz w:val="24"/>
          <w:szCs w:val="24"/>
        </w:rPr>
      </w:pPr>
    </w:p>
    <w:p w14:paraId="058A03EC" w14:textId="0FCE6DA1" w:rsidR="00E64238" w:rsidRPr="007F3D11" w:rsidRDefault="00A451B3" w:rsidP="00E64238">
      <w:pPr>
        <w:ind w:left="755"/>
        <w:jc w:val="both"/>
        <w:rPr>
          <w:sz w:val="24"/>
          <w:szCs w:val="24"/>
        </w:rPr>
      </w:pPr>
      <w:r>
        <w:rPr>
          <w:sz w:val="24"/>
          <w:szCs w:val="24"/>
        </w:rPr>
        <w:t>Por el año gravable 2019</w:t>
      </w:r>
      <w:r w:rsidR="00E64238" w:rsidRPr="007F3D11">
        <w:rPr>
          <w:sz w:val="24"/>
          <w:szCs w:val="24"/>
        </w:rPr>
        <w:t xml:space="preserve"> deben presentar la declaración de Activos en el Exterior ,las personas jurídicas. Y Personas Naturales obligadas a presentar la declaración de Activos en el Exterior, atendiendo el último dígito del NIT del declarante que conste en el Certificado del Registro Único Tributario RUT, así:</w:t>
      </w:r>
    </w:p>
    <w:p w14:paraId="51482E28" w14:textId="77777777" w:rsidR="006B1CF0" w:rsidRPr="007F3D11" w:rsidRDefault="006B1CF0" w:rsidP="00E64238">
      <w:pPr>
        <w:ind w:left="755"/>
        <w:jc w:val="both"/>
        <w:rPr>
          <w:sz w:val="24"/>
          <w:szCs w:val="24"/>
        </w:rPr>
      </w:pPr>
    </w:p>
    <w:p w14:paraId="591F9317" w14:textId="1456B00A" w:rsidR="006B1CF0" w:rsidRPr="007F3D11" w:rsidRDefault="006B1CF0" w:rsidP="00E64238">
      <w:pPr>
        <w:ind w:left="755"/>
        <w:jc w:val="both"/>
        <w:rPr>
          <w:b/>
          <w:sz w:val="24"/>
          <w:szCs w:val="24"/>
        </w:rPr>
      </w:pPr>
      <w:r w:rsidRPr="007F3D11">
        <w:rPr>
          <w:b/>
          <w:sz w:val="24"/>
          <w:szCs w:val="24"/>
        </w:rPr>
        <w:t>GRANDES CONTRIBIYENTES</w:t>
      </w:r>
      <w:r w:rsidR="006000FE" w:rsidRPr="007F3D11">
        <w:rPr>
          <w:rFonts w:cs="Arial"/>
          <w:b/>
          <w:bCs/>
          <w:spacing w:val="0"/>
          <w:sz w:val="24"/>
          <w:szCs w:val="24"/>
          <w:lang w:eastAsia="es-ES"/>
        </w:rPr>
        <w:t xml:space="preserve"> DECLARACIONES  ACTIVOS DE EXTERIOR AÑO GRAVABLE 201</w:t>
      </w:r>
      <w:r w:rsidR="00A451B3">
        <w:rPr>
          <w:rFonts w:cs="Arial"/>
          <w:b/>
          <w:bCs/>
          <w:spacing w:val="0"/>
          <w:sz w:val="24"/>
          <w:szCs w:val="24"/>
          <w:lang w:eastAsia="es-ES"/>
        </w:rPr>
        <w:t>9</w:t>
      </w:r>
    </w:p>
    <w:p w14:paraId="1CD404DB" w14:textId="77777777" w:rsidR="006B1CF0" w:rsidRPr="007F3D11" w:rsidRDefault="006B1CF0" w:rsidP="00E64238">
      <w:pPr>
        <w:ind w:left="755"/>
        <w:jc w:val="both"/>
        <w:rPr>
          <w:sz w:val="24"/>
          <w:szCs w:val="24"/>
        </w:rPr>
      </w:pPr>
    </w:p>
    <w:tbl>
      <w:tblPr>
        <w:tblW w:w="0" w:type="auto"/>
        <w:tblInd w:w="5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839"/>
        <w:gridCol w:w="1003"/>
        <w:gridCol w:w="160"/>
        <w:gridCol w:w="335"/>
        <w:gridCol w:w="160"/>
        <w:gridCol w:w="160"/>
      </w:tblGrid>
      <w:tr w:rsidR="00A451B3" w:rsidRPr="007F3D11" w14:paraId="7D10C4A4" w14:textId="77777777" w:rsidTr="00A451B3">
        <w:trPr>
          <w:trHeight w:val="262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13D10CB" w14:textId="77777777" w:rsidR="00A451B3" w:rsidRPr="007F3D11" w:rsidRDefault="00A451B3" w:rsidP="00EB5DF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EBA11C4" w14:textId="77777777" w:rsidR="00A451B3" w:rsidRPr="007F3D11" w:rsidRDefault="00A451B3" w:rsidP="00EB5DF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C22539" w14:textId="77777777" w:rsidR="00A451B3" w:rsidRPr="007F3D11" w:rsidRDefault="00A451B3" w:rsidP="00EB5DF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B1ADD31" w14:textId="77777777" w:rsidR="00A451B3" w:rsidRPr="007F3D11" w:rsidRDefault="00A451B3" w:rsidP="00EB5DF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A46057" w14:textId="77777777" w:rsidR="00A451B3" w:rsidRPr="007F3D11" w:rsidRDefault="00A451B3" w:rsidP="00EB5DF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A451B3" w:rsidRPr="007F3D11" w14:paraId="220A6F97" w14:textId="77777777" w:rsidTr="00A451B3">
        <w:trPr>
          <w:gridAfter w:val="3"/>
          <w:wAfter w:w="655" w:type="dxa"/>
          <w:trHeight w:val="247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54BC05" w14:textId="77777777" w:rsidR="00A451B3" w:rsidRPr="007F3D11" w:rsidRDefault="00A451B3" w:rsidP="00EB5DFC">
            <w:pPr>
              <w:autoSpaceDE w:val="0"/>
              <w:autoSpaceDN w:val="0"/>
              <w:adjustRightInd w:val="0"/>
              <w:ind w:left="0" w:right="0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NIT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8BDC9C8" w14:textId="77777777" w:rsidR="00A451B3" w:rsidRPr="007F3D11" w:rsidRDefault="00A451B3" w:rsidP="00EB5DF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7810675" w14:textId="77777777" w:rsidR="00A451B3" w:rsidRPr="007F3D11" w:rsidRDefault="00A451B3" w:rsidP="00EB5DF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BE16C74" w14:textId="77777777" w:rsidR="00A451B3" w:rsidRPr="007F3D11" w:rsidRDefault="00A451B3" w:rsidP="00EB5DF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A451B3" w:rsidRPr="007F3D11" w14:paraId="2C0616DB" w14:textId="77777777" w:rsidTr="00A451B3">
        <w:trPr>
          <w:gridAfter w:val="4"/>
          <w:wAfter w:w="815" w:type="dxa"/>
          <w:trHeight w:val="247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B858" w14:textId="77777777" w:rsidR="00A451B3" w:rsidRPr="007F3D11" w:rsidRDefault="00A451B3" w:rsidP="00EB5DFC">
            <w:pPr>
              <w:autoSpaceDE w:val="0"/>
              <w:autoSpaceDN w:val="0"/>
              <w:adjustRightInd w:val="0"/>
              <w:ind w:left="0" w:right="0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TERMINADO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94CA" w14:textId="23005C88" w:rsidR="00A451B3" w:rsidRPr="007F3D11" w:rsidRDefault="00A451B3" w:rsidP="00A451B3">
            <w:pPr>
              <w:autoSpaceDE w:val="0"/>
              <w:autoSpaceDN w:val="0"/>
              <w:adjustRightInd w:val="0"/>
              <w:ind w:left="0" w:right="0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DECLARCION</w:t>
            </w:r>
          </w:p>
        </w:tc>
      </w:tr>
      <w:tr w:rsidR="00A451B3" w:rsidRPr="007F3D11" w14:paraId="481A9D50" w14:textId="77777777" w:rsidTr="00A451B3">
        <w:trPr>
          <w:gridAfter w:val="4"/>
          <w:wAfter w:w="815" w:type="dxa"/>
          <w:trHeight w:val="247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9E76" w14:textId="77777777" w:rsidR="00A451B3" w:rsidRPr="007F3D11" w:rsidRDefault="00A451B3" w:rsidP="00EB5DF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A77ED" w14:textId="77777777" w:rsidR="00A451B3" w:rsidRPr="007F3D11" w:rsidRDefault="00A451B3" w:rsidP="00EB5DF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14</w:t>
            </w: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-Abr-</w:t>
            </w: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  <w:tr w:rsidR="00A451B3" w:rsidRPr="007F3D11" w14:paraId="327ED5B4" w14:textId="77777777" w:rsidTr="00A451B3">
        <w:trPr>
          <w:gridAfter w:val="4"/>
          <w:wAfter w:w="815" w:type="dxa"/>
          <w:trHeight w:val="247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D15E" w14:textId="77777777" w:rsidR="00A451B3" w:rsidRPr="007F3D11" w:rsidRDefault="00A451B3" w:rsidP="00EB5DF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A575" w14:textId="77777777" w:rsidR="00A451B3" w:rsidRPr="007F3D11" w:rsidRDefault="00A451B3" w:rsidP="00EB5DF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15</w:t>
            </w: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-Abr-</w:t>
            </w: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  <w:tr w:rsidR="00A451B3" w:rsidRPr="007F3D11" w14:paraId="6906B39B" w14:textId="77777777" w:rsidTr="00A451B3">
        <w:trPr>
          <w:gridAfter w:val="4"/>
          <w:wAfter w:w="815" w:type="dxa"/>
          <w:trHeight w:val="247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92E16" w14:textId="77777777" w:rsidR="00A451B3" w:rsidRPr="007F3D11" w:rsidRDefault="00A451B3" w:rsidP="00EB5DF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332B" w14:textId="77777777" w:rsidR="00A451B3" w:rsidRPr="007F3D11" w:rsidRDefault="00A451B3" w:rsidP="00EB5DF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16</w:t>
            </w: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-Abr-</w:t>
            </w: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  <w:tr w:rsidR="00A451B3" w:rsidRPr="007F3D11" w14:paraId="4E915E80" w14:textId="77777777" w:rsidTr="00A451B3">
        <w:trPr>
          <w:gridAfter w:val="4"/>
          <w:wAfter w:w="815" w:type="dxa"/>
          <w:trHeight w:val="247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354C" w14:textId="77777777" w:rsidR="00A451B3" w:rsidRPr="007F3D11" w:rsidRDefault="00A451B3" w:rsidP="00EB5DF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478D" w14:textId="77777777" w:rsidR="00A451B3" w:rsidRPr="007F3D11" w:rsidRDefault="00A451B3" w:rsidP="00EB5DF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17-Abr-20</w:t>
            </w:r>
          </w:p>
        </w:tc>
      </w:tr>
      <w:tr w:rsidR="00A451B3" w:rsidRPr="007F3D11" w14:paraId="6522E826" w14:textId="77777777" w:rsidTr="00A451B3">
        <w:trPr>
          <w:gridAfter w:val="4"/>
          <w:wAfter w:w="815" w:type="dxa"/>
          <w:trHeight w:val="247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3588" w14:textId="77777777" w:rsidR="00A451B3" w:rsidRPr="007F3D11" w:rsidRDefault="00A451B3" w:rsidP="00EB5DF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DFB0" w14:textId="77777777" w:rsidR="00A451B3" w:rsidRPr="007F3D11" w:rsidRDefault="00A451B3" w:rsidP="00EB5DF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20-Abr-20</w:t>
            </w:r>
          </w:p>
        </w:tc>
      </w:tr>
      <w:tr w:rsidR="00A451B3" w:rsidRPr="007F3D11" w14:paraId="6C9D0208" w14:textId="77777777" w:rsidTr="00A451B3">
        <w:trPr>
          <w:gridAfter w:val="4"/>
          <w:wAfter w:w="815" w:type="dxa"/>
          <w:trHeight w:val="247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D6A5" w14:textId="77777777" w:rsidR="00A451B3" w:rsidRPr="007F3D11" w:rsidRDefault="00A451B3" w:rsidP="00EB5DF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160D" w14:textId="77777777" w:rsidR="00A451B3" w:rsidRPr="007F3D11" w:rsidRDefault="00A451B3" w:rsidP="00EB5DF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21</w:t>
            </w: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-Abr-</w:t>
            </w: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  <w:tr w:rsidR="00A451B3" w:rsidRPr="007F3D11" w14:paraId="582FA79E" w14:textId="77777777" w:rsidTr="00A451B3">
        <w:trPr>
          <w:gridAfter w:val="4"/>
          <w:wAfter w:w="815" w:type="dxa"/>
          <w:trHeight w:val="247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EEE8" w14:textId="77777777" w:rsidR="00A451B3" w:rsidRPr="007F3D11" w:rsidRDefault="00A451B3" w:rsidP="00EB5DF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311C" w14:textId="77777777" w:rsidR="00A451B3" w:rsidRPr="007F3D11" w:rsidRDefault="00A451B3" w:rsidP="00EB5DF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22-Abr-20</w:t>
            </w:r>
          </w:p>
        </w:tc>
      </w:tr>
      <w:tr w:rsidR="00A451B3" w:rsidRPr="007F3D11" w14:paraId="42C012D6" w14:textId="77777777" w:rsidTr="00A451B3">
        <w:trPr>
          <w:gridAfter w:val="4"/>
          <w:wAfter w:w="815" w:type="dxa"/>
          <w:trHeight w:val="247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3C0E" w14:textId="77777777" w:rsidR="00A451B3" w:rsidRPr="007F3D11" w:rsidRDefault="00A451B3" w:rsidP="00EB5DF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3772" w14:textId="77777777" w:rsidR="00A451B3" w:rsidRPr="007F3D11" w:rsidRDefault="00A451B3" w:rsidP="00EB5DF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23-Abr-20</w:t>
            </w:r>
          </w:p>
        </w:tc>
      </w:tr>
      <w:tr w:rsidR="00A451B3" w:rsidRPr="007F3D11" w14:paraId="676B657A" w14:textId="77777777" w:rsidTr="00A451B3">
        <w:trPr>
          <w:gridAfter w:val="4"/>
          <w:wAfter w:w="815" w:type="dxa"/>
          <w:trHeight w:val="247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805F" w14:textId="77777777" w:rsidR="00A451B3" w:rsidRPr="007F3D11" w:rsidRDefault="00A451B3" w:rsidP="00EB5DF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701E" w14:textId="77777777" w:rsidR="00A451B3" w:rsidRPr="007F3D11" w:rsidRDefault="00A451B3" w:rsidP="00EB5DF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24</w:t>
            </w: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-Abr-</w:t>
            </w: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  <w:tr w:rsidR="00A451B3" w:rsidRPr="007F3D11" w14:paraId="2F38F221" w14:textId="77777777" w:rsidTr="00A451B3">
        <w:trPr>
          <w:gridAfter w:val="4"/>
          <w:wAfter w:w="815" w:type="dxa"/>
          <w:trHeight w:val="247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0DE8D" w14:textId="77777777" w:rsidR="00A451B3" w:rsidRPr="007F3D11" w:rsidRDefault="00A451B3" w:rsidP="00EB5DF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7C73" w14:textId="77777777" w:rsidR="00A451B3" w:rsidRPr="007F3D11" w:rsidRDefault="00A451B3" w:rsidP="00EB5DF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27-Abr-20</w:t>
            </w:r>
          </w:p>
        </w:tc>
      </w:tr>
    </w:tbl>
    <w:p w14:paraId="73DF4D2D" w14:textId="77777777" w:rsidR="002F72FF" w:rsidRDefault="002F72FF" w:rsidP="002F72FF">
      <w:pPr>
        <w:pStyle w:val="Prrafodelista"/>
        <w:jc w:val="both"/>
        <w:rPr>
          <w:spacing w:val="0"/>
          <w:sz w:val="24"/>
          <w:szCs w:val="24"/>
        </w:rPr>
      </w:pPr>
    </w:p>
    <w:p w14:paraId="0835B2F6" w14:textId="75C29F94" w:rsidR="002F72FF" w:rsidRPr="007F3D11" w:rsidRDefault="002F72FF" w:rsidP="002F72FF">
      <w:pPr>
        <w:pStyle w:val="Prrafodelista"/>
        <w:jc w:val="both"/>
        <w:rPr>
          <w:rFonts w:cs="Arial"/>
          <w:sz w:val="24"/>
          <w:szCs w:val="24"/>
        </w:rPr>
      </w:pPr>
      <w:r w:rsidRPr="007F3D11">
        <w:rPr>
          <w:spacing w:val="0"/>
          <w:sz w:val="24"/>
          <w:szCs w:val="24"/>
        </w:rPr>
        <w:t xml:space="preserve">PLAZOS PARA LA </w:t>
      </w:r>
      <w:r w:rsidRPr="007F3D11">
        <w:rPr>
          <w:rFonts w:cs="Arial"/>
          <w:b/>
          <w:sz w:val="24"/>
          <w:szCs w:val="24"/>
        </w:rPr>
        <w:t xml:space="preserve">DECLARACIÓN ANUAL DE ACTIVOS EN EL EXTERIOR, </w:t>
      </w:r>
      <w:r w:rsidRPr="007F3D11">
        <w:rPr>
          <w:b/>
          <w:sz w:val="24"/>
          <w:szCs w:val="24"/>
        </w:rPr>
        <w:t>POR EL AÑO GRAVABLE 201</w:t>
      </w:r>
      <w:r>
        <w:rPr>
          <w:b/>
          <w:sz w:val="24"/>
          <w:szCs w:val="24"/>
        </w:rPr>
        <w:t>9</w:t>
      </w:r>
    </w:p>
    <w:tbl>
      <w:tblPr>
        <w:tblW w:w="5769" w:type="dxa"/>
        <w:tblInd w:w="8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1498"/>
        <w:gridCol w:w="87"/>
        <w:gridCol w:w="1498"/>
        <w:gridCol w:w="1105"/>
      </w:tblGrid>
      <w:tr w:rsidR="002F72FF" w:rsidRPr="007F3D11" w14:paraId="48E36376" w14:textId="77777777" w:rsidTr="00E15E9F">
        <w:trPr>
          <w:gridAfter w:val="1"/>
          <w:wAfter w:w="1105" w:type="dxa"/>
          <w:trHeight w:val="255"/>
        </w:trPr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F4D5B" w14:textId="77777777" w:rsidR="002F72FF" w:rsidRPr="007F3D11" w:rsidRDefault="002F72FF" w:rsidP="00E15E9F">
            <w:pPr>
              <w:ind w:left="0" w:right="0"/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  <w:t xml:space="preserve">PERSONAS JURIDICAS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74233" w14:textId="77777777" w:rsidR="002F72FF" w:rsidRPr="007F3D11" w:rsidRDefault="002F72FF" w:rsidP="00E15E9F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2F72FF" w:rsidRPr="007F3D11" w14:paraId="2ACB6114" w14:textId="77777777" w:rsidTr="00E15E9F">
        <w:trPr>
          <w:trHeight w:val="255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B83E7" w14:textId="77777777" w:rsidR="002F72FF" w:rsidRDefault="002F72FF" w:rsidP="00E15E9F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  <w:p w14:paraId="75B00D2E" w14:textId="77777777" w:rsidR="002F72FF" w:rsidRDefault="002F72FF" w:rsidP="00E15E9F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  <w:p w14:paraId="7DF69CDC" w14:textId="77777777" w:rsidR="002F72FF" w:rsidRPr="007F3D11" w:rsidRDefault="002F72FF" w:rsidP="00E15E9F">
            <w:pPr>
              <w:ind w:left="0" w:right="0"/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NIT</w:t>
            </w:r>
          </w:p>
        </w:tc>
        <w:tc>
          <w:tcPr>
            <w:tcW w:w="1105" w:type="dxa"/>
            <w:vAlign w:val="bottom"/>
          </w:tcPr>
          <w:p w14:paraId="78ECAD90" w14:textId="77777777" w:rsidR="002F72FF" w:rsidRPr="007F3D11" w:rsidRDefault="002F72FF" w:rsidP="00E15E9F">
            <w:pPr>
              <w:ind w:left="0" w:right="0"/>
              <w:rPr>
                <w:sz w:val="24"/>
                <w:szCs w:val="24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2F72FF" w:rsidRPr="007F3D11" w14:paraId="72F97C69" w14:textId="77777777" w:rsidTr="00E15E9F">
        <w:trPr>
          <w:gridAfter w:val="1"/>
          <w:wAfter w:w="1105" w:type="dxa"/>
          <w:trHeight w:val="27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8082B" w14:textId="77777777" w:rsidR="002F72FF" w:rsidRPr="007F3D11" w:rsidRDefault="002F72FF" w:rsidP="00E15E9F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TERMINADO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E3388" w14:textId="77777777" w:rsidR="002F72FF" w:rsidRPr="007F3D11" w:rsidRDefault="002F72FF" w:rsidP="00E15E9F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PAGO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BE769" w14:textId="77777777" w:rsidR="002F72FF" w:rsidRPr="007F3D11" w:rsidRDefault="002F72FF" w:rsidP="00E15E9F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2F72FF" w:rsidRPr="007F3D11" w14:paraId="58596406" w14:textId="77777777" w:rsidTr="00E15E9F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26BD1B" w14:textId="77777777" w:rsidR="002F72FF" w:rsidRPr="007F3D11" w:rsidRDefault="002F72FF" w:rsidP="00E15E9F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96-00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1A37B" w14:textId="77777777" w:rsidR="002F72FF" w:rsidRPr="007F3D11" w:rsidRDefault="002F72FF" w:rsidP="00E15E9F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14-Abr-20</w:t>
            </w:r>
          </w:p>
        </w:tc>
      </w:tr>
      <w:tr w:rsidR="002F72FF" w:rsidRPr="007F3D11" w14:paraId="24986EF4" w14:textId="77777777" w:rsidTr="00E15E9F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F18D0" w14:textId="77777777" w:rsidR="002F72FF" w:rsidRPr="007F3D11" w:rsidRDefault="002F72FF" w:rsidP="00E15E9F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91-95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7CD35" w14:textId="77777777" w:rsidR="002F72FF" w:rsidRPr="007F3D11" w:rsidRDefault="002F72FF" w:rsidP="00E15E9F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15</w:t>
            </w: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-Abr-</w:t>
            </w: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  <w:tr w:rsidR="002F72FF" w:rsidRPr="007F3D11" w14:paraId="0EEAEDF2" w14:textId="77777777" w:rsidTr="00E15E9F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5547F" w14:textId="77777777" w:rsidR="002F72FF" w:rsidRPr="007F3D11" w:rsidRDefault="002F72FF" w:rsidP="00E15E9F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86-90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7350D" w14:textId="77777777" w:rsidR="002F72FF" w:rsidRPr="007F3D11" w:rsidRDefault="002F72FF" w:rsidP="00E15E9F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16</w:t>
            </w: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-Abr-</w:t>
            </w: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  <w:tr w:rsidR="002F72FF" w:rsidRPr="007F3D11" w14:paraId="4140C9D8" w14:textId="77777777" w:rsidTr="00E15E9F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7158F" w14:textId="77777777" w:rsidR="002F72FF" w:rsidRPr="007F3D11" w:rsidRDefault="002F72FF" w:rsidP="00E15E9F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81-85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2F514" w14:textId="77777777" w:rsidR="002F72FF" w:rsidRPr="007F3D11" w:rsidRDefault="002F72FF" w:rsidP="00E15E9F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17-Abr-20</w:t>
            </w:r>
          </w:p>
        </w:tc>
      </w:tr>
      <w:tr w:rsidR="002F72FF" w:rsidRPr="007F3D11" w14:paraId="03679A22" w14:textId="77777777" w:rsidTr="00E15E9F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4B8B" w14:textId="77777777" w:rsidR="002F72FF" w:rsidRPr="007F3D11" w:rsidRDefault="002F72FF" w:rsidP="00E15E9F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76-80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F8CD" w14:textId="77777777" w:rsidR="002F72FF" w:rsidRPr="007F3D11" w:rsidRDefault="002F72FF" w:rsidP="00E15E9F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20-Abr-20</w:t>
            </w:r>
          </w:p>
        </w:tc>
      </w:tr>
      <w:tr w:rsidR="002F72FF" w:rsidRPr="007F3D11" w14:paraId="3BCE635E" w14:textId="77777777" w:rsidTr="00E15E9F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0ACAB" w14:textId="77777777" w:rsidR="002F72FF" w:rsidRPr="007F3D11" w:rsidRDefault="002F72FF" w:rsidP="00E15E9F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71-75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CFD4E" w14:textId="77777777" w:rsidR="002F72FF" w:rsidRPr="007F3D11" w:rsidRDefault="002F72FF" w:rsidP="00E15E9F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21-Abr-20</w:t>
            </w:r>
          </w:p>
        </w:tc>
      </w:tr>
      <w:tr w:rsidR="002F72FF" w:rsidRPr="007F3D11" w14:paraId="1D6188D9" w14:textId="77777777" w:rsidTr="00E15E9F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D24E" w14:textId="77777777" w:rsidR="002F72FF" w:rsidRPr="007F3D11" w:rsidRDefault="002F72FF" w:rsidP="00E15E9F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66-70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EED47" w14:textId="77777777" w:rsidR="002F72FF" w:rsidRPr="007F3D11" w:rsidRDefault="002F72FF" w:rsidP="00E15E9F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22</w:t>
            </w: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-Abr-</w:t>
            </w: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  <w:tr w:rsidR="002F72FF" w:rsidRPr="007F3D11" w14:paraId="07701775" w14:textId="77777777" w:rsidTr="00E15E9F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BAE52" w14:textId="77777777" w:rsidR="002F72FF" w:rsidRPr="007F3D11" w:rsidRDefault="002F72FF" w:rsidP="00E15E9F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61-65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B5030" w14:textId="77777777" w:rsidR="002F72FF" w:rsidRPr="007F3D11" w:rsidRDefault="002F72FF" w:rsidP="00E15E9F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23</w:t>
            </w: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-Abr-</w:t>
            </w: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  <w:tr w:rsidR="002F72FF" w:rsidRPr="007F3D11" w14:paraId="37FE41CC" w14:textId="77777777" w:rsidTr="00E15E9F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AB0F" w14:textId="77777777" w:rsidR="002F72FF" w:rsidRPr="007F3D11" w:rsidRDefault="002F72FF" w:rsidP="00E15E9F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lastRenderedPageBreak/>
              <w:t>56-60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F4A32" w14:textId="77777777" w:rsidR="002F72FF" w:rsidRPr="007F3D11" w:rsidRDefault="002F72FF" w:rsidP="00E15E9F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24</w:t>
            </w: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-Abr-</w:t>
            </w: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  <w:tr w:rsidR="002F72FF" w:rsidRPr="007F3D11" w14:paraId="3D48BAB5" w14:textId="77777777" w:rsidTr="00E15E9F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FC96" w14:textId="77777777" w:rsidR="002F72FF" w:rsidRPr="007F3D11" w:rsidRDefault="002F72FF" w:rsidP="00E15E9F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51-55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D94A" w14:textId="77777777" w:rsidR="002F72FF" w:rsidRPr="007F3D11" w:rsidRDefault="002F72FF" w:rsidP="00E15E9F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27-Abr-20</w:t>
            </w:r>
          </w:p>
        </w:tc>
      </w:tr>
      <w:tr w:rsidR="002F72FF" w:rsidRPr="007F3D11" w14:paraId="21BA9269" w14:textId="77777777" w:rsidTr="00E15E9F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F8EE4" w14:textId="77777777" w:rsidR="002F72FF" w:rsidRPr="007F3D11" w:rsidRDefault="002F72FF" w:rsidP="00E15E9F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46-50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99232" w14:textId="77777777" w:rsidR="002F72FF" w:rsidRPr="007F3D11" w:rsidRDefault="002F72FF" w:rsidP="00E15E9F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28-Abr-20</w:t>
            </w:r>
          </w:p>
        </w:tc>
      </w:tr>
      <w:tr w:rsidR="002F72FF" w:rsidRPr="007F3D11" w14:paraId="2F0DBA80" w14:textId="77777777" w:rsidTr="00E15E9F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F7E92" w14:textId="77777777" w:rsidR="002F72FF" w:rsidRPr="007F3D11" w:rsidRDefault="002F72FF" w:rsidP="00E15E9F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41-45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751E6" w14:textId="77777777" w:rsidR="002F72FF" w:rsidRPr="007F3D11" w:rsidRDefault="002F72FF" w:rsidP="00E15E9F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29-Abr-20</w:t>
            </w:r>
          </w:p>
        </w:tc>
      </w:tr>
      <w:tr w:rsidR="002F72FF" w:rsidRPr="007F3D11" w14:paraId="7BEF9107" w14:textId="77777777" w:rsidTr="00E15E9F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88117" w14:textId="77777777" w:rsidR="002F72FF" w:rsidRPr="007F3D11" w:rsidRDefault="002F72FF" w:rsidP="00E15E9F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36-40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D18DD" w14:textId="77777777" w:rsidR="002F72FF" w:rsidRPr="007F3D11" w:rsidRDefault="002F72FF" w:rsidP="00E15E9F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30-Abr-20</w:t>
            </w:r>
          </w:p>
        </w:tc>
      </w:tr>
      <w:tr w:rsidR="002F72FF" w:rsidRPr="007F3D11" w14:paraId="552187F2" w14:textId="77777777" w:rsidTr="00E15E9F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A2F8" w14:textId="77777777" w:rsidR="002F72FF" w:rsidRPr="007F3D11" w:rsidRDefault="002F72FF" w:rsidP="00E15E9F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31-35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7CD72" w14:textId="77777777" w:rsidR="002F72FF" w:rsidRPr="007F3D11" w:rsidRDefault="002F72FF" w:rsidP="00E15E9F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04</w:t>
            </w: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</w:t>
            </w: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May-20</w:t>
            </w:r>
          </w:p>
        </w:tc>
      </w:tr>
      <w:tr w:rsidR="002F72FF" w:rsidRPr="007F3D11" w14:paraId="05F292A5" w14:textId="77777777" w:rsidTr="00E15E9F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4096" w14:textId="77777777" w:rsidR="002F72FF" w:rsidRPr="007F3D11" w:rsidRDefault="002F72FF" w:rsidP="00E15E9F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26-30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F5CA9" w14:textId="77777777" w:rsidR="002F72FF" w:rsidRPr="007F3D11" w:rsidRDefault="002F72FF" w:rsidP="00E15E9F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05-May-20</w:t>
            </w:r>
          </w:p>
        </w:tc>
      </w:tr>
      <w:tr w:rsidR="002F72FF" w:rsidRPr="007F3D11" w14:paraId="344A845D" w14:textId="77777777" w:rsidTr="00E15E9F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086DA" w14:textId="77777777" w:rsidR="002F72FF" w:rsidRPr="007F3D11" w:rsidRDefault="002F72FF" w:rsidP="00E15E9F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21-25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23AE7" w14:textId="77777777" w:rsidR="002F72FF" w:rsidRPr="007F3D11" w:rsidRDefault="002F72FF" w:rsidP="00E15E9F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06-May-20</w:t>
            </w:r>
          </w:p>
        </w:tc>
      </w:tr>
      <w:tr w:rsidR="002F72FF" w:rsidRPr="007F3D11" w14:paraId="4CB0EDCA" w14:textId="77777777" w:rsidTr="00E15E9F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4B276" w14:textId="77777777" w:rsidR="002F72FF" w:rsidRPr="007F3D11" w:rsidRDefault="002F72FF" w:rsidP="00E15E9F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16-20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F2810" w14:textId="77777777" w:rsidR="002F72FF" w:rsidRPr="007F3D11" w:rsidRDefault="002F72FF" w:rsidP="00E15E9F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07-May-20</w:t>
            </w:r>
          </w:p>
        </w:tc>
      </w:tr>
      <w:tr w:rsidR="002F72FF" w:rsidRPr="007F3D11" w14:paraId="62FC1111" w14:textId="77777777" w:rsidTr="00E15E9F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F4183" w14:textId="77777777" w:rsidR="002F72FF" w:rsidRPr="007F3D11" w:rsidRDefault="002F72FF" w:rsidP="00E15E9F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11-15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12459" w14:textId="77777777" w:rsidR="002F72FF" w:rsidRPr="007F3D11" w:rsidRDefault="002F72FF" w:rsidP="00E15E9F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08-May-20</w:t>
            </w:r>
          </w:p>
        </w:tc>
      </w:tr>
      <w:tr w:rsidR="002F72FF" w:rsidRPr="007F3D11" w14:paraId="5153463F" w14:textId="77777777" w:rsidTr="00E15E9F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7B5DA" w14:textId="77777777" w:rsidR="002F72FF" w:rsidRPr="007F3D11" w:rsidRDefault="002F72FF" w:rsidP="00E15E9F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06-10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875FD" w14:textId="77777777" w:rsidR="002F72FF" w:rsidRPr="007F3D11" w:rsidRDefault="002F72FF" w:rsidP="00E15E9F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11-May-20</w:t>
            </w:r>
          </w:p>
        </w:tc>
      </w:tr>
      <w:tr w:rsidR="002F72FF" w:rsidRPr="007F3D11" w14:paraId="66B9D768" w14:textId="77777777" w:rsidTr="00E15E9F">
        <w:trPr>
          <w:gridAfter w:val="3"/>
          <w:wAfter w:w="2690" w:type="dxa"/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C8D7" w14:textId="77777777" w:rsidR="002F72FF" w:rsidRPr="007F3D11" w:rsidRDefault="002F72FF" w:rsidP="00E15E9F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01-05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78D70" w14:textId="77777777" w:rsidR="002F72FF" w:rsidRPr="007F3D11" w:rsidRDefault="002F72FF" w:rsidP="00E15E9F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12</w:t>
            </w: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-May</w:t>
            </w:r>
            <w:r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-20</w:t>
            </w:r>
          </w:p>
        </w:tc>
      </w:tr>
    </w:tbl>
    <w:p w14:paraId="028999D6" w14:textId="77777777" w:rsidR="002F72FF" w:rsidRDefault="002F72FF" w:rsidP="002F72FF">
      <w:pPr>
        <w:ind w:left="708"/>
        <w:jc w:val="both"/>
        <w:rPr>
          <w:b/>
          <w:sz w:val="24"/>
          <w:szCs w:val="24"/>
        </w:rPr>
      </w:pPr>
    </w:p>
    <w:p w14:paraId="0CCB0B78" w14:textId="77777777" w:rsidR="006B1CF0" w:rsidRPr="007F3D11" w:rsidRDefault="006B1CF0" w:rsidP="00E64238">
      <w:pPr>
        <w:ind w:left="755"/>
        <w:jc w:val="both"/>
        <w:rPr>
          <w:sz w:val="24"/>
          <w:szCs w:val="24"/>
        </w:rPr>
      </w:pPr>
    </w:p>
    <w:tbl>
      <w:tblPr>
        <w:tblW w:w="13485" w:type="dxa"/>
        <w:tblInd w:w="8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4"/>
        <w:gridCol w:w="1379"/>
        <w:gridCol w:w="5372"/>
      </w:tblGrid>
      <w:tr w:rsidR="002F72FF" w:rsidRPr="007F3D11" w14:paraId="51453BD1" w14:textId="77777777" w:rsidTr="00EB5DFC">
        <w:trPr>
          <w:trHeight w:val="255"/>
        </w:trPr>
        <w:tc>
          <w:tcPr>
            <w:tcW w:w="13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12A88" w14:textId="77777777" w:rsidR="002F72FF" w:rsidRDefault="002F72FF" w:rsidP="00E15E9F">
            <w:pPr>
              <w:ind w:left="0" w:right="0"/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</w:pPr>
          </w:p>
          <w:tbl>
            <w:tblPr>
              <w:tblW w:w="9325" w:type="dxa"/>
              <w:tblInd w:w="82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80"/>
              <w:gridCol w:w="1874"/>
              <w:gridCol w:w="1660"/>
              <w:gridCol w:w="1611"/>
              <w:gridCol w:w="1874"/>
              <w:gridCol w:w="726"/>
            </w:tblGrid>
            <w:tr w:rsidR="002F72FF" w:rsidRPr="007F3D11" w14:paraId="5ED61084" w14:textId="77777777" w:rsidTr="00E15E9F">
              <w:trPr>
                <w:gridAfter w:val="3"/>
                <w:wAfter w:w="4979" w:type="dxa"/>
                <w:trHeight w:val="255"/>
              </w:trPr>
              <w:tc>
                <w:tcPr>
                  <w:tcW w:w="26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39AFC0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b/>
                      <w:bCs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b/>
                      <w:bCs/>
                      <w:spacing w:val="0"/>
                      <w:sz w:val="24"/>
                      <w:szCs w:val="24"/>
                      <w:lang w:eastAsia="es-ES"/>
                    </w:rPr>
                    <w:t>PERSONAS NATURALES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181478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F72FF" w:rsidRPr="007F3D11" w14:paraId="3ECB3F0A" w14:textId="77777777" w:rsidTr="00E15E9F">
              <w:trPr>
                <w:gridAfter w:val="3"/>
                <w:wAfter w:w="4979" w:type="dxa"/>
                <w:trHeight w:val="255"/>
              </w:trPr>
              <w:tc>
                <w:tcPr>
                  <w:tcW w:w="43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447863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b/>
                      <w:bCs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b/>
                      <w:bCs/>
                      <w:spacing w:val="0"/>
                      <w:sz w:val="24"/>
                      <w:szCs w:val="24"/>
                      <w:lang w:eastAsia="es-ES"/>
                    </w:rPr>
                    <w:t xml:space="preserve">PLAZO DECLARACIONES DE </w:t>
                  </w:r>
                  <w:r>
                    <w:rPr>
                      <w:rFonts w:cs="Arial"/>
                      <w:b/>
                      <w:bCs/>
                      <w:spacing w:val="0"/>
                      <w:sz w:val="24"/>
                      <w:szCs w:val="24"/>
                      <w:lang w:eastAsia="es-ES"/>
                    </w:rPr>
                    <w:t xml:space="preserve">ACTIVOS EN EXTERIOR </w:t>
                  </w:r>
                  <w:r w:rsidRPr="007F3D11">
                    <w:rPr>
                      <w:rFonts w:cs="Arial"/>
                      <w:b/>
                      <w:bCs/>
                      <w:spacing w:val="0"/>
                      <w:sz w:val="24"/>
                      <w:szCs w:val="24"/>
                      <w:lang w:eastAsia="es-ES"/>
                    </w:rPr>
                    <w:t>AÑO GRAVABLE 201</w:t>
                  </w:r>
                  <w:r>
                    <w:rPr>
                      <w:rFonts w:cs="Arial"/>
                      <w:b/>
                      <w:bCs/>
                      <w:spacing w:val="0"/>
                      <w:sz w:val="24"/>
                      <w:szCs w:val="24"/>
                      <w:lang w:eastAsia="es-ES"/>
                    </w:rPr>
                    <w:t>9</w:t>
                  </w:r>
                </w:p>
              </w:tc>
            </w:tr>
            <w:tr w:rsidR="002F72FF" w:rsidRPr="007F3D11" w14:paraId="576B61B4" w14:textId="77777777" w:rsidTr="00E15E9F">
              <w:trPr>
                <w:gridAfter w:val="3"/>
                <w:wAfter w:w="4979" w:type="dxa"/>
                <w:trHeight w:val="270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3E2AA4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F69E68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27EAE7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F72FF" w:rsidRPr="007F3D11" w14:paraId="04AC3402" w14:textId="77777777" w:rsidTr="00E15E9F">
              <w:trPr>
                <w:trHeight w:val="255"/>
              </w:trPr>
              <w:tc>
                <w:tcPr>
                  <w:tcW w:w="110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D9022A9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NIT</w:t>
                  </w:r>
                </w:p>
              </w:tc>
              <w:tc>
                <w:tcPr>
                  <w:tcW w:w="158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D8E994B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 xml:space="preserve">DECLARACION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9B9B4D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A1B6A2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NIT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E840A3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 xml:space="preserve">DECLARACION 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</w:tcBorders>
                  <w:vAlign w:val="bottom"/>
                </w:tcPr>
                <w:p w14:paraId="0D049A9D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F72FF" w:rsidRPr="007F3D11" w14:paraId="6C6BCD89" w14:textId="77777777" w:rsidTr="00E15E9F">
              <w:trPr>
                <w:trHeight w:val="255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53E254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TERMINADO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1E93CB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18C670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817B8B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TERMINADO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6D80EC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659" w:type="dxa"/>
                  <w:tcBorders>
                    <w:left w:val="single" w:sz="4" w:space="0" w:color="auto"/>
                  </w:tcBorders>
                  <w:vAlign w:val="bottom"/>
                </w:tcPr>
                <w:p w14:paraId="1CF7E07D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F72FF" w:rsidRPr="007F3D11" w14:paraId="0FA6E1C9" w14:textId="77777777" w:rsidTr="00E15E9F">
              <w:trPr>
                <w:trHeight w:val="255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B8EE76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99-00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A12213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11</w:t>
                  </w: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-Ago-</w:t>
                  </w: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A4FA76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294641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59-60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78E6BC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09-Sep-20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</w:tcBorders>
                  <w:vAlign w:val="bottom"/>
                </w:tcPr>
                <w:p w14:paraId="163879D7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F72FF" w:rsidRPr="007F3D11" w14:paraId="6CC439F1" w14:textId="77777777" w:rsidTr="00E15E9F">
              <w:trPr>
                <w:trHeight w:val="255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308F3C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97-98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F3BD43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12</w:t>
                  </w: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-Ago-</w:t>
                  </w: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B087F8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5D2860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57-58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E29CB3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10</w:t>
                  </w: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-Sep-</w:t>
                  </w: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</w:tcBorders>
                  <w:vAlign w:val="bottom"/>
                </w:tcPr>
                <w:p w14:paraId="4DA27736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F72FF" w:rsidRPr="007F3D11" w14:paraId="1F120A0D" w14:textId="77777777" w:rsidTr="00E15E9F">
              <w:trPr>
                <w:trHeight w:val="255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EFBEE6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95-96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7B4A36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13</w:t>
                  </w: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-Ago-</w:t>
                  </w: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DAA620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23EF6C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55-56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A4B4E2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11-Sep-</w:t>
                  </w: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</w:tcBorders>
                  <w:vAlign w:val="bottom"/>
                </w:tcPr>
                <w:p w14:paraId="1BBC3A37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F72FF" w:rsidRPr="007F3D11" w14:paraId="28A56C21" w14:textId="77777777" w:rsidTr="00E15E9F">
              <w:trPr>
                <w:trHeight w:val="255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1865CC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93-94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060B1D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14</w:t>
                  </w: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-Ago-</w:t>
                  </w: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E546BA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D73CB1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53-54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40142A" w14:textId="77777777" w:rsidR="002F72FF" w:rsidRPr="007F3D11" w:rsidRDefault="002F72FF" w:rsidP="00E15E9F">
                  <w:pPr>
                    <w:ind w:left="0" w:right="0"/>
                    <w:jc w:val="center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 xml:space="preserve">         14</w:t>
                  </w: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-Sep-</w:t>
                  </w: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</w:tcBorders>
                  <w:vAlign w:val="bottom"/>
                </w:tcPr>
                <w:p w14:paraId="2E525C23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F72FF" w:rsidRPr="007F3D11" w14:paraId="3916817E" w14:textId="77777777" w:rsidTr="00E15E9F">
              <w:trPr>
                <w:trHeight w:val="255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31F76A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91-92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ED9E03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18-Ago-20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D3A059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FBB4635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51-52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812ADB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15</w:t>
                  </w: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-Sep</w:t>
                  </w: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-20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</w:tcBorders>
                  <w:vAlign w:val="bottom"/>
                </w:tcPr>
                <w:p w14:paraId="6C55F7F6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F72FF" w:rsidRPr="007F3D11" w14:paraId="59187339" w14:textId="77777777" w:rsidTr="00E15E9F">
              <w:trPr>
                <w:trHeight w:val="255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72929F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89-90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6F9B0D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19-Ago-20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9C31E4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832CE71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49-50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26C45C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16-Sep-20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</w:tcBorders>
                  <w:vAlign w:val="bottom"/>
                </w:tcPr>
                <w:p w14:paraId="6A47A1D6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F72FF" w:rsidRPr="007F3D11" w14:paraId="519165C5" w14:textId="77777777" w:rsidTr="00E15E9F">
              <w:trPr>
                <w:trHeight w:val="255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0929D3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87-88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964E81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10-Ago-20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4E964F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E940D3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47-48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689640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17-Sep-20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</w:tcBorders>
                  <w:vAlign w:val="bottom"/>
                </w:tcPr>
                <w:p w14:paraId="3458E68C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F72FF" w:rsidRPr="007F3D11" w14:paraId="30C6315F" w14:textId="77777777" w:rsidTr="00E15E9F">
              <w:trPr>
                <w:trHeight w:val="255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FA1965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85-86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AD27F0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21-Ago-20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E1D969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5E65F7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45-46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7A96E3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18-Sep-20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</w:tcBorders>
                  <w:vAlign w:val="bottom"/>
                </w:tcPr>
                <w:p w14:paraId="67FB5A5B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F72FF" w:rsidRPr="007F3D11" w14:paraId="78B04ABB" w14:textId="77777777" w:rsidTr="00E15E9F">
              <w:trPr>
                <w:trHeight w:val="255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60DAF6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83-84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BCD3DB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24-Ago-20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182CC8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7AE5A5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43-44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C8E7D9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21-Sep-20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</w:tcBorders>
                  <w:vAlign w:val="bottom"/>
                </w:tcPr>
                <w:p w14:paraId="787341CD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F72FF" w:rsidRPr="007F3D11" w14:paraId="2AE1FBF6" w14:textId="77777777" w:rsidTr="00E15E9F">
              <w:trPr>
                <w:trHeight w:val="255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2FF27A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81-82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76069E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25-Ago-20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E89C23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BAC229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41-42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B75165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22-Sep-20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</w:tcBorders>
                  <w:vAlign w:val="bottom"/>
                </w:tcPr>
                <w:p w14:paraId="36BA79DE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F72FF" w:rsidRPr="007F3D11" w14:paraId="54C53FCE" w14:textId="77777777" w:rsidTr="00E15E9F">
              <w:trPr>
                <w:trHeight w:val="255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8BDCB1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79-80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9E415A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26-Ago-20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3DE560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9558E2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39-40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7FBB1B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23-Sep-20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</w:tcBorders>
                  <w:vAlign w:val="bottom"/>
                </w:tcPr>
                <w:p w14:paraId="5039CEF4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F72FF" w:rsidRPr="007F3D11" w14:paraId="79F7582F" w14:textId="77777777" w:rsidTr="00E15E9F">
              <w:trPr>
                <w:trHeight w:val="255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2DA185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77-78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9A436F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27-Ago-20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19C42D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87DDCB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37-38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54A0B8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24-Sep-20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</w:tcBorders>
                  <w:vAlign w:val="bottom"/>
                </w:tcPr>
                <w:p w14:paraId="67A682DD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F72FF" w:rsidRPr="007F3D11" w14:paraId="5E2F82D2" w14:textId="77777777" w:rsidTr="00E15E9F">
              <w:trPr>
                <w:trHeight w:val="255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FF059A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75-76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86A89A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28-Ago-20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FF1CF9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074E35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35-36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500140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25-Sep-20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</w:tcBorders>
                  <w:vAlign w:val="bottom"/>
                </w:tcPr>
                <w:p w14:paraId="1F4CBE5C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F72FF" w:rsidRPr="007F3D11" w14:paraId="17BAEB01" w14:textId="77777777" w:rsidTr="00E15E9F">
              <w:trPr>
                <w:trHeight w:val="255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BAA35B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73-74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19B792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31-Ago-20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A429E3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E7DF19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33-34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66C92E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28-Sep-20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</w:tcBorders>
                  <w:vAlign w:val="bottom"/>
                </w:tcPr>
                <w:p w14:paraId="4740B05E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F72FF" w:rsidRPr="007F3D11" w14:paraId="14E3EBDC" w14:textId="77777777" w:rsidTr="00E15E9F">
              <w:trPr>
                <w:trHeight w:val="255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D64B91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71-72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1E0172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01-Sep-20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2A515A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7FA27E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31-32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F89897A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29-Sep-20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</w:tcBorders>
                  <w:vAlign w:val="bottom"/>
                </w:tcPr>
                <w:p w14:paraId="7A6BCEA8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F72FF" w:rsidRPr="007F3D11" w14:paraId="279E00F1" w14:textId="77777777" w:rsidTr="00E15E9F">
              <w:trPr>
                <w:trHeight w:val="255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DC0EE6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69-70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3434F8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02-Sep-20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E0D666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8DEBC3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29-30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9A501C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30-Sep-20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</w:tcBorders>
                  <w:vAlign w:val="bottom"/>
                </w:tcPr>
                <w:p w14:paraId="3E002BD3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F72FF" w:rsidRPr="007F3D11" w14:paraId="15787364" w14:textId="77777777" w:rsidTr="00E15E9F">
              <w:trPr>
                <w:trHeight w:val="255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96D55F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67-68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8483B6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03-Sep-20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BDD408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7BF492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27-28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6271AF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01</w:t>
                  </w: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-</w:t>
                  </w: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Oct</w:t>
                  </w: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 xml:space="preserve"> </w:t>
                  </w: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-20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</w:tcBorders>
                  <w:vAlign w:val="bottom"/>
                </w:tcPr>
                <w:p w14:paraId="50B045F4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F72FF" w:rsidRPr="007F3D11" w14:paraId="10D04FCE" w14:textId="77777777" w:rsidTr="00E15E9F">
              <w:trPr>
                <w:trHeight w:val="255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EF7D53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65-66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A7A342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04-Sep-20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2EE71C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64BF45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25-26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0A5FFB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02-Oct-20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</w:tcBorders>
                  <w:vAlign w:val="bottom"/>
                </w:tcPr>
                <w:p w14:paraId="6710F693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F72FF" w:rsidRPr="007F3D11" w14:paraId="5811C77F" w14:textId="77777777" w:rsidTr="00E15E9F">
              <w:trPr>
                <w:trHeight w:val="255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92429E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63-64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126463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07-Sep-20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2249F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63CEDD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23-24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03CBBB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05-Oct-20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</w:tcBorders>
                  <w:vAlign w:val="bottom"/>
                </w:tcPr>
                <w:p w14:paraId="07AB7770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F72FF" w:rsidRPr="007F3D11" w14:paraId="4BDC0B7E" w14:textId="77777777" w:rsidTr="00E15E9F">
              <w:trPr>
                <w:trHeight w:val="255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1F3BBD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61-62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438B03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08-Sep-20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38EBA0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B42494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21-22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EC183C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06-Oct-20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</w:tcBorders>
                  <w:vAlign w:val="bottom"/>
                </w:tcPr>
                <w:p w14:paraId="776A80CC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14:paraId="53B1C481" w14:textId="77777777" w:rsidR="002F72FF" w:rsidRPr="007F3D11" w:rsidRDefault="002F72FF" w:rsidP="00E15E9F">
            <w:pPr>
              <w:ind w:left="0"/>
              <w:jc w:val="both"/>
              <w:rPr>
                <w:b/>
                <w:sz w:val="24"/>
                <w:szCs w:val="24"/>
              </w:rPr>
            </w:pPr>
          </w:p>
          <w:p w14:paraId="65CC59A2" w14:textId="77777777" w:rsidR="002F72FF" w:rsidRPr="007F3D11" w:rsidRDefault="002F72FF" w:rsidP="00E15E9F">
            <w:pPr>
              <w:ind w:left="708"/>
              <w:jc w:val="both"/>
              <w:rPr>
                <w:b/>
                <w:sz w:val="24"/>
                <w:szCs w:val="24"/>
              </w:rPr>
            </w:pPr>
            <w:r w:rsidRPr="007F3D11">
              <w:rPr>
                <w:b/>
                <w:sz w:val="24"/>
                <w:szCs w:val="24"/>
              </w:rPr>
              <w:t>A</w:t>
            </w:r>
          </w:p>
          <w:tbl>
            <w:tblPr>
              <w:tblW w:w="3098" w:type="dxa"/>
              <w:tblInd w:w="82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80"/>
              <w:gridCol w:w="1874"/>
            </w:tblGrid>
            <w:tr w:rsidR="002F72FF" w:rsidRPr="007F3D11" w14:paraId="3B91E095" w14:textId="77777777" w:rsidTr="00E15E9F">
              <w:trPr>
                <w:trHeight w:val="255"/>
              </w:trPr>
              <w:tc>
                <w:tcPr>
                  <w:tcW w:w="151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B9794B5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NIT</w:t>
                  </w:r>
                </w:p>
              </w:tc>
              <w:tc>
                <w:tcPr>
                  <w:tcW w:w="158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130E36F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 xml:space="preserve">DECLARACION </w:t>
                  </w:r>
                </w:p>
              </w:tc>
            </w:tr>
            <w:tr w:rsidR="002F72FF" w:rsidRPr="007F3D11" w14:paraId="37B01923" w14:textId="77777777" w:rsidTr="00E15E9F">
              <w:trPr>
                <w:trHeight w:val="255"/>
              </w:trPr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618400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lastRenderedPageBreak/>
                    <w:t>TERMINADO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11E5F7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F72FF" w:rsidRPr="007F3D11" w14:paraId="235DC132" w14:textId="77777777" w:rsidTr="00E15E9F">
              <w:trPr>
                <w:trHeight w:val="255"/>
              </w:trPr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C11679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19-20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881A16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07</w:t>
                  </w: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-Oct-</w:t>
                  </w: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</w:tr>
            <w:tr w:rsidR="002F72FF" w:rsidRPr="007F3D11" w14:paraId="5101F494" w14:textId="77777777" w:rsidTr="00E15E9F">
              <w:trPr>
                <w:trHeight w:val="255"/>
              </w:trPr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C950BC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17-18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2B37A0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08-Oct-20</w:t>
                  </w:r>
                </w:p>
              </w:tc>
            </w:tr>
            <w:tr w:rsidR="002F72FF" w:rsidRPr="007F3D11" w14:paraId="6467EE1A" w14:textId="77777777" w:rsidTr="00E15E9F">
              <w:trPr>
                <w:trHeight w:val="255"/>
              </w:trPr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10AA8E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15-16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6BECCB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09-Oct-20</w:t>
                  </w:r>
                </w:p>
              </w:tc>
            </w:tr>
            <w:tr w:rsidR="002F72FF" w:rsidRPr="007F3D11" w14:paraId="0A92FED1" w14:textId="77777777" w:rsidTr="00E15E9F">
              <w:trPr>
                <w:trHeight w:val="255"/>
              </w:trPr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264ACB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13-14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0FFE14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13</w:t>
                  </w: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-Oct-</w:t>
                  </w: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</w:tr>
            <w:tr w:rsidR="002F72FF" w:rsidRPr="007F3D11" w14:paraId="1390E42C" w14:textId="77777777" w:rsidTr="00E15E9F">
              <w:trPr>
                <w:trHeight w:val="255"/>
              </w:trPr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464F39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11-12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5A197E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14-Oct-20</w:t>
                  </w:r>
                </w:p>
              </w:tc>
            </w:tr>
            <w:tr w:rsidR="002F72FF" w:rsidRPr="007F3D11" w14:paraId="0530BB98" w14:textId="77777777" w:rsidTr="00E15E9F">
              <w:trPr>
                <w:trHeight w:val="255"/>
              </w:trPr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8E26F4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09-10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79369B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15</w:t>
                  </w: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-Oct-</w:t>
                  </w: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</w:tr>
            <w:tr w:rsidR="002F72FF" w:rsidRPr="007F3D11" w14:paraId="382FDFE4" w14:textId="77777777" w:rsidTr="00E15E9F">
              <w:trPr>
                <w:trHeight w:val="255"/>
              </w:trPr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995D2F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07-08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9898EF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16-Oct-20</w:t>
                  </w:r>
                </w:p>
              </w:tc>
            </w:tr>
            <w:tr w:rsidR="002F72FF" w:rsidRPr="007F3D11" w14:paraId="2847E16B" w14:textId="77777777" w:rsidTr="00E15E9F">
              <w:trPr>
                <w:trHeight w:val="255"/>
              </w:trPr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AD0A38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05-06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6DB865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19</w:t>
                  </w: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-Oct-</w:t>
                  </w: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</w:tr>
            <w:tr w:rsidR="002F72FF" w:rsidRPr="007F3D11" w14:paraId="00FC8523" w14:textId="77777777" w:rsidTr="00E15E9F">
              <w:trPr>
                <w:trHeight w:val="255"/>
              </w:trPr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FA0D5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03-04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E9F8D9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20-Oct-20</w:t>
                  </w:r>
                </w:p>
              </w:tc>
            </w:tr>
            <w:tr w:rsidR="002F72FF" w:rsidRPr="007F3D11" w14:paraId="741E6FA1" w14:textId="77777777" w:rsidTr="00E15E9F">
              <w:trPr>
                <w:trHeight w:val="255"/>
              </w:trPr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8C3D32" w14:textId="77777777" w:rsidR="002F72FF" w:rsidRPr="007F3D11" w:rsidRDefault="002F72FF" w:rsidP="00E15E9F">
                  <w:pPr>
                    <w:ind w:left="0" w:right="0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 w:rsidRPr="007F3D11"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01-02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148AD3" w14:textId="77777777" w:rsidR="002F72FF" w:rsidRPr="007F3D11" w:rsidRDefault="002F72FF" w:rsidP="00E15E9F">
                  <w:pPr>
                    <w:ind w:left="0" w:right="0"/>
                    <w:jc w:val="right"/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cs="Arial"/>
                      <w:spacing w:val="0"/>
                      <w:sz w:val="24"/>
                      <w:szCs w:val="24"/>
                      <w:lang w:eastAsia="es-ES"/>
                    </w:rPr>
                    <w:t>21-Oct-20</w:t>
                  </w:r>
                </w:p>
              </w:tc>
            </w:tr>
          </w:tbl>
          <w:p w14:paraId="1D6F48B6" w14:textId="3E7A724B" w:rsidR="002F72FF" w:rsidRPr="007F3D11" w:rsidRDefault="002F72FF" w:rsidP="006F7A65">
            <w:pPr>
              <w:ind w:left="0" w:right="-5276"/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</w:pPr>
          </w:p>
        </w:tc>
      </w:tr>
      <w:tr w:rsidR="002F72FF" w:rsidRPr="007F3D11" w14:paraId="12E3B21C" w14:textId="77777777" w:rsidTr="00EB5DFC">
        <w:trPr>
          <w:gridAfter w:val="1"/>
          <w:wAfter w:w="5372" w:type="dxa"/>
          <w:trHeight w:val="255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93EAF" w14:textId="5EE537A2" w:rsidR="002F72FF" w:rsidRPr="007F3D11" w:rsidRDefault="002F72FF" w:rsidP="008310EA">
            <w:pPr>
              <w:ind w:left="0" w:right="0"/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6B969" w14:textId="77777777" w:rsidR="002F72FF" w:rsidRPr="007F3D11" w:rsidRDefault="002F72FF" w:rsidP="008310EA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</w:tbl>
    <w:p w14:paraId="1272C94B" w14:textId="0D4F7B82" w:rsidR="00726733" w:rsidRPr="007F3D11" w:rsidRDefault="00726733" w:rsidP="00384124">
      <w:pPr>
        <w:ind w:left="0"/>
        <w:jc w:val="both"/>
        <w:rPr>
          <w:b/>
          <w:sz w:val="24"/>
          <w:szCs w:val="24"/>
        </w:rPr>
      </w:pPr>
    </w:p>
    <w:p w14:paraId="58A0F9D7" w14:textId="2CD4C231" w:rsidR="00C9622D" w:rsidRPr="007F3D11" w:rsidRDefault="00C9622D" w:rsidP="002C575F">
      <w:pPr>
        <w:pStyle w:val="Prrafodelista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3D11">
        <w:rPr>
          <w:b/>
          <w:sz w:val="24"/>
          <w:szCs w:val="24"/>
        </w:rPr>
        <w:t>PLAZOS PARA DECLARACIONES RELACIONADAS CON PRECIOS DE TRANSFERENCIA</w:t>
      </w:r>
    </w:p>
    <w:p w14:paraId="329DA4C4" w14:textId="77777777" w:rsidR="00C9622D" w:rsidRPr="007F3D11" w:rsidRDefault="00C9622D" w:rsidP="00C9622D">
      <w:pPr>
        <w:ind w:left="708"/>
        <w:jc w:val="both"/>
        <w:rPr>
          <w:color w:val="FF0000"/>
          <w:sz w:val="24"/>
          <w:szCs w:val="24"/>
        </w:rPr>
      </w:pPr>
    </w:p>
    <w:p w14:paraId="64C6D01D" w14:textId="28E32954" w:rsidR="00C9622D" w:rsidRPr="007F3D11" w:rsidRDefault="00C9622D" w:rsidP="00513ABA">
      <w:pPr>
        <w:ind w:left="708"/>
        <w:jc w:val="both"/>
        <w:rPr>
          <w:sz w:val="24"/>
          <w:szCs w:val="24"/>
        </w:rPr>
      </w:pPr>
      <w:r w:rsidRPr="007F3D11">
        <w:rPr>
          <w:sz w:val="24"/>
          <w:szCs w:val="24"/>
        </w:rPr>
        <w:t>Las declaraciones de precios de transferencia, deberán ser presentadas por los contribuyentes responsables del Impuesto sobre la Renta y Complementari</w:t>
      </w:r>
      <w:r w:rsidR="003A4057">
        <w:rPr>
          <w:sz w:val="24"/>
          <w:szCs w:val="24"/>
        </w:rPr>
        <w:t>os, que en el año 2019</w:t>
      </w:r>
      <w:r w:rsidRPr="007F3D11">
        <w:rPr>
          <w:sz w:val="24"/>
          <w:szCs w:val="24"/>
        </w:rPr>
        <w:t xml:space="preserve"> hubieren celebrado operaciones con vinculados económicos o partes relacionadas, domiciliados o residentes en el exterior y cuyo patrimonio</w:t>
      </w:r>
      <w:r w:rsidR="00D92416">
        <w:rPr>
          <w:sz w:val="24"/>
          <w:szCs w:val="24"/>
        </w:rPr>
        <w:t xml:space="preserve"> bruto a 31 de diciembre de 2019</w:t>
      </w:r>
      <w:r w:rsidR="00111BDB" w:rsidRPr="007F3D11">
        <w:rPr>
          <w:sz w:val="24"/>
          <w:szCs w:val="24"/>
        </w:rPr>
        <w:t>, sea igual o superior a 100.000 UVT</w:t>
      </w:r>
      <w:r w:rsidRPr="007F3D11">
        <w:rPr>
          <w:sz w:val="24"/>
          <w:szCs w:val="24"/>
        </w:rPr>
        <w:t xml:space="preserve"> </w:t>
      </w:r>
      <w:r w:rsidR="003A4057">
        <w:rPr>
          <w:sz w:val="24"/>
          <w:szCs w:val="24"/>
        </w:rPr>
        <w:t>($3.427.000</w:t>
      </w:r>
      <w:r w:rsidR="007851F2" w:rsidRPr="007F3D11">
        <w:rPr>
          <w:sz w:val="24"/>
          <w:szCs w:val="24"/>
        </w:rPr>
        <w:t>.0</w:t>
      </w:r>
      <w:r w:rsidRPr="007F3D11">
        <w:rPr>
          <w:sz w:val="24"/>
          <w:szCs w:val="24"/>
        </w:rPr>
        <w:t xml:space="preserve">00) o </w:t>
      </w:r>
      <w:r w:rsidR="008D4EF8" w:rsidRPr="007F3D11">
        <w:rPr>
          <w:sz w:val="24"/>
          <w:szCs w:val="24"/>
        </w:rPr>
        <w:t>cuyos ingresos brutos en el 2</w:t>
      </w:r>
      <w:r w:rsidR="003A4057">
        <w:rPr>
          <w:sz w:val="24"/>
          <w:szCs w:val="24"/>
        </w:rPr>
        <w:t>019</w:t>
      </w:r>
      <w:r w:rsidRPr="007F3D11">
        <w:rPr>
          <w:sz w:val="24"/>
          <w:szCs w:val="24"/>
        </w:rPr>
        <w:t xml:space="preserve">, sean iguales o superiores a </w:t>
      </w:r>
      <w:r w:rsidR="003A4057">
        <w:rPr>
          <w:sz w:val="24"/>
          <w:szCs w:val="24"/>
        </w:rPr>
        <w:t>61.000 UVT ($2.090.470</w:t>
      </w:r>
      <w:r w:rsidR="008D4EF8" w:rsidRPr="007F3D11">
        <w:rPr>
          <w:sz w:val="24"/>
          <w:szCs w:val="24"/>
        </w:rPr>
        <w:t>.</w:t>
      </w:r>
      <w:r w:rsidRPr="007F3D11">
        <w:rPr>
          <w:sz w:val="24"/>
          <w:szCs w:val="24"/>
        </w:rPr>
        <w:t>000</w:t>
      </w:r>
      <w:r w:rsidR="00C2097E" w:rsidRPr="007F3D11">
        <w:rPr>
          <w:sz w:val="24"/>
          <w:szCs w:val="24"/>
        </w:rPr>
        <w:t>)</w:t>
      </w:r>
    </w:p>
    <w:p w14:paraId="3A2ACB5E" w14:textId="77777777" w:rsidR="00C9622D" w:rsidRPr="007F3D11" w:rsidRDefault="00C9622D" w:rsidP="00056EE5">
      <w:pPr>
        <w:ind w:left="708"/>
        <w:rPr>
          <w:color w:val="0000FF"/>
          <w:sz w:val="24"/>
          <w:szCs w:val="24"/>
        </w:rPr>
      </w:pPr>
    </w:p>
    <w:p w14:paraId="16C89F08" w14:textId="04DD65E7" w:rsidR="00056EE5" w:rsidRPr="007F3D11" w:rsidRDefault="00056EE5" w:rsidP="009A32B8">
      <w:pPr>
        <w:ind w:left="708"/>
        <w:jc w:val="both"/>
        <w:rPr>
          <w:sz w:val="24"/>
          <w:szCs w:val="24"/>
        </w:rPr>
      </w:pPr>
      <w:r w:rsidRPr="007F3D11">
        <w:rPr>
          <w:sz w:val="24"/>
          <w:szCs w:val="24"/>
        </w:rPr>
        <w:t>Los contribuyentes del impuesto sobre la renta y complementarios residentes o domiciliados en Colombia que hubieren realizado operaciones con personas, sociedades o empresas ubicadas, residentes o domiciliadas en Paraísos Fiscales, si</w:t>
      </w:r>
      <w:r w:rsidR="00692322">
        <w:rPr>
          <w:sz w:val="24"/>
          <w:szCs w:val="24"/>
        </w:rPr>
        <w:t>n</w:t>
      </w:r>
      <w:r w:rsidRPr="007F3D11">
        <w:rPr>
          <w:sz w:val="24"/>
          <w:szCs w:val="24"/>
        </w:rPr>
        <w:t xml:space="preserve"> tener en cuenta los </w:t>
      </w:r>
      <w:r w:rsidR="009A32B8" w:rsidRPr="007F3D11">
        <w:rPr>
          <w:sz w:val="24"/>
          <w:szCs w:val="24"/>
        </w:rPr>
        <w:t>límites</w:t>
      </w:r>
      <w:r w:rsidRPr="007F3D11">
        <w:rPr>
          <w:sz w:val="24"/>
          <w:szCs w:val="24"/>
        </w:rPr>
        <w:t xml:space="preserve"> de ingresos ni patrimonio contemplados en el inciso anterior.</w:t>
      </w:r>
    </w:p>
    <w:p w14:paraId="2989AD21" w14:textId="77777777" w:rsidR="00C9622D" w:rsidRPr="007F3D11" w:rsidRDefault="00C9622D" w:rsidP="00C9622D">
      <w:pPr>
        <w:ind w:left="708"/>
        <w:jc w:val="both"/>
        <w:rPr>
          <w:sz w:val="24"/>
          <w:szCs w:val="24"/>
        </w:rPr>
      </w:pPr>
    </w:p>
    <w:p w14:paraId="21C39FCF" w14:textId="77777777" w:rsidR="00C9622D" w:rsidRPr="007F3D11" w:rsidRDefault="00C9622D" w:rsidP="00C9622D">
      <w:pPr>
        <w:ind w:left="708"/>
        <w:jc w:val="both"/>
        <w:rPr>
          <w:sz w:val="24"/>
          <w:szCs w:val="24"/>
        </w:rPr>
      </w:pPr>
      <w:r w:rsidRPr="007F3D11">
        <w:rPr>
          <w:sz w:val="24"/>
          <w:szCs w:val="24"/>
        </w:rPr>
        <w:t>Las declaraciones individuales y/o consolidadas de precios de transferencia, deberán presentarse, teniendo en cuenta los siguientes plazos:</w:t>
      </w:r>
    </w:p>
    <w:p w14:paraId="68D6935A" w14:textId="77777777" w:rsidR="00C9622D" w:rsidRPr="007F3D11" w:rsidRDefault="00C9622D" w:rsidP="00C9622D">
      <w:pPr>
        <w:ind w:left="708"/>
        <w:jc w:val="both"/>
        <w:rPr>
          <w:sz w:val="24"/>
          <w:szCs w:val="24"/>
        </w:rPr>
      </w:pPr>
    </w:p>
    <w:p w14:paraId="0ADFC4A8" w14:textId="77777777" w:rsidR="00C9622D" w:rsidRPr="007F3D11" w:rsidRDefault="00C9622D" w:rsidP="00C9622D">
      <w:pPr>
        <w:ind w:left="708"/>
        <w:jc w:val="both"/>
        <w:rPr>
          <w:sz w:val="24"/>
          <w:szCs w:val="24"/>
        </w:rPr>
      </w:pPr>
      <w:r w:rsidRPr="007F3D11">
        <w:rPr>
          <w:sz w:val="24"/>
          <w:szCs w:val="24"/>
        </w:rPr>
        <w:t>Declaración informativa individual</w:t>
      </w:r>
    </w:p>
    <w:p w14:paraId="45881628" w14:textId="77777777" w:rsidR="00C9622D" w:rsidRPr="007F3D11" w:rsidRDefault="00C9622D" w:rsidP="00C9622D">
      <w:pPr>
        <w:ind w:left="708"/>
        <w:jc w:val="both"/>
        <w:rPr>
          <w:sz w:val="24"/>
          <w:szCs w:val="24"/>
        </w:rPr>
      </w:pPr>
    </w:p>
    <w:tbl>
      <w:tblPr>
        <w:tblW w:w="2686" w:type="dxa"/>
        <w:tblInd w:w="8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874"/>
      </w:tblGrid>
      <w:tr w:rsidR="002F7BD6" w:rsidRPr="007F3D11" w14:paraId="35DBBA8A" w14:textId="77777777" w:rsidTr="00176474">
        <w:trPr>
          <w:trHeight w:val="255"/>
        </w:trPr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6CE0E" w14:textId="55FA76D9" w:rsidR="002F7BD6" w:rsidRPr="007F3D11" w:rsidRDefault="006629EA" w:rsidP="00A30285">
            <w:pPr>
              <w:ind w:left="0" w:right="0"/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  <w:t>PLAZO  DOMUENTACION COMPROBATORIA</w:t>
            </w:r>
            <w:r w:rsidR="00C2097E" w:rsidRPr="007F3D11"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  <w:t xml:space="preserve"> </w:t>
            </w:r>
            <w:r w:rsidR="00A30285" w:rsidRPr="007F3D11"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  <w:t xml:space="preserve">AÑO </w:t>
            </w:r>
            <w:r w:rsidR="00C2097E" w:rsidRPr="007F3D11"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  <w:t>201</w:t>
            </w:r>
            <w:r w:rsidR="00E15E9F"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  <w:t>9</w:t>
            </w:r>
          </w:p>
        </w:tc>
      </w:tr>
      <w:tr w:rsidR="002F7BD6" w:rsidRPr="007F3D11" w14:paraId="568C294C" w14:textId="77777777" w:rsidTr="00176474">
        <w:trPr>
          <w:trHeight w:val="27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0169A" w14:textId="77777777" w:rsidR="002F7BD6" w:rsidRPr="007F3D11" w:rsidRDefault="002F7BD6" w:rsidP="002F7BD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FDCF3" w14:textId="77777777" w:rsidR="002F7BD6" w:rsidRPr="007F3D11" w:rsidRDefault="002F7BD6" w:rsidP="002F7BD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2F7BD6" w:rsidRPr="007F3D11" w14:paraId="711B19BB" w14:textId="77777777" w:rsidTr="00176474">
        <w:trPr>
          <w:trHeight w:val="25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192C56" w14:textId="77777777" w:rsidR="002F7BD6" w:rsidRPr="007F3D11" w:rsidRDefault="002F7BD6" w:rsidP="002F7BD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NIT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6D662" w14:textId="77777777" w:rsidR="002F7BD6" w:rsidRPr="007F3D11" w:rsidRDefault="002F7BD6" w:rsidP="002F7BD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 xml:space="preserve">DECLARACION </w:t>
            </w:r>
          </w:p>
        </w:tc>
      </w:tr>
      <w:tr w:rsidR="002F7BD6" w:rsidRPr="007F3D11" w14:paraId="2DD1CD1F" w14:textId="77777777" w:rsidTr="00176474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71A9D" w14:textId="77777777" w:rsidR="002F7BD6" w:rsidRPr="007F3D11" w:rsidRDefault="002F7BD6" w:rsidP="002F7BD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TERMINADO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84C04C" w14:textId="77777777" w:rsidR="002F7BD6" w:rsidRPr="007F3D11" w:rsidRDefault="002F7BD6" w:rsidP="008D4EF8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176474" w:rsidRPr="007F3D11" w14:paraId="43CBF410" w14:textId="77777777" w:rsidTr="00176474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6E9DD" w14:textId="21130CC9" w:rsidR="00176474" w:rsidRPr="007F3D11" w:rsidRDefault="00176474" w:rsidP="002F7BD6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6A7B0" w14:textId="1CF4E5CF" w:rsidR="00176474" w:rsidRPr="007F3D11" w:rsidRDefault="00D92416" w:rsidP="00536460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07</w:t>
            </w:r>
            <w:r w:rsidR="00176474"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-Jul-</w:t>
            </w: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  <w:tr w:rsidR="00176474" w:rsidRPr="007F3D11" w14:paraId="78B914DA" w14:textId="77777777" w:rsidTr="00176474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EDD96" w14:textId="512EC9DC" w:rsidR="00176474" w:rsidRPr="007F3D11" w:rsidRDefault="00176474" w:rsidP="002F7BD6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779D2" w14:textId="542F8B8F" w:rsidR="00176474" w:rsidRPr="007F3D11" w:rsidRDefault="00D92416" w:rsidP="00536460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08</w:t>
            </w:r>
            <w:r w:rsidR="00176474"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-Jul-</w:t>
            </w: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  <w:tr w:rsidR="00176474" w:rsidRPr="007F3D11" w14:paraId="29370A41" w14:textId="77777777" w:rsidTr="00176474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1DC6E" w14:textId="073AC569" w:rsidR="00176474" w:rsidRPr="007F3D11" w:rsidRDefault="00176474" w:rsidP="002F7BD6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25296" w14:textId="5ECD7585" w:rsidR="00176474" w:rsidRPr="007F3D11" w:rsidRDefault="00D92416" w:rsidP="00536460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09</w:t>
            </w:r>
            <w:r w:rsidR="00176474"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-Jul-</w:t>
            </w: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  <w:tr w:rsidR="00176474" w:rsidRPr="007F3D11" w14:paraId="3C1E44EB" w14:textId="77777777" w:rsidTr="00176474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11736" w14:textId="3AE44A47" w:rsidR="00176474" w:rsidRPr="007F3D11" w:rsidRDefault="00176474" w:rsidP="002F7BD6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lastRenderedPageBreak/>
              <w:t>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443EA" w14:textId="57E9AA79" w:rsidR="00176474" w:rsidRPr="007F3D11" w:rsidRDefault="00D92416" w:rsidP="00536460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10-Jul-20</w:t>
            </w:r>
          </w:p>
        </w:tc>
      </w:tr>
      <w:tr w:rsidR="00176474" w:rsidRPr="007F3D11" w14:paraId="1F49E54E" w14:textId="77777777" w:rsidTr="00176474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6CE33" w14:textId="69D44149" w:rsidR="00176474" w:rsidRPr="007F3D11" w:rsidRDefault="00176474" w:rsidP="002F7BD6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16AC5" w14:textId="5FB802F1" w:rsidR="00176474" w:rsidRPr="007F3D11" w:rsidRDefault="00D92416" w:rsidP="00536460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13</w:t>
            </w:r>
            <w:r w:rsidR="00176474"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-Jul-</w:t>
            </w: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  <w:tr w:rsidR="00176474" w:rsidRPr="007F3D11" w14:paraId="7EF02D3F" w14:textId="77777777" w:rsidTr="00176474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E9DBA" w14:textId="476A2E8E" w:rsidR="00176474" w:rsidRPr="007F3D11" w:rsidRDefault="00176474" w:rsidP="002F7BD6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5D1D9" w14:textId="5E33BF96" w:rsidR="00176474" w:rsidRPr="007F3D11" w:rsidRDefault="00D92416" w:rsidP="00536460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14-Jul-20</w:t>
            </w:r>
          </w:p>
        </w:tc>
      </w:tr>
      <w:tr w:rsidR="00176474" w:rsidRPr="007F3D11" w14:paraId="3FB9E3A3" w14:textId="77777777" w:rsidTr="00176474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4CBA9" w14:textId="5241254D" w:rsidR="00176474" w:rsidRPr="007F3D11" w:rsidRDefault="00176474" w:rsidP="002F7BD6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6034F" w14:textId="45C50684" w:rsidR="00176474" w:rsidRPr="007F3D11" w:rsidRDefault="00D92416" w:rsidP="00536460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15-Jul-20</w:t>
            </w:r>
          </w:p>
        </w:tc>
      </w:tr>
      <w:tr w:rsidR="00176474" w:rsidRPr="007F3D11" w14:paraId="7C396D54" w14:textId="77777777" w:rsidTr="00176474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EBA4E" w14:textId="59C3C626" w:rsidR="00176474" w:rsidRPr="007F3D11" w:rsidRDefault="00176474" w:rsidP="002F7BD6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E373A" w14:textId="55ADFC19" w:rsidR="00176474" w:rsidRPr="007F3D11" w:rsidRDefault="00D92416" w:rsidP="00536460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16-Jul-20</w:t>
            </w:r>
          </w:p>
        </w:tc>
      </w:tr>
      <w:tr w:rsidR="00176474" w:rsidRPr="007F3D11" w14:paraId="4534DE63" w14:textId="77777777" w:rsidTr="00176474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437BC" w14:textId="6FCFFBF4" w:rsidR="00176474" w:rsidRPr="007F3D11" w:rsidRDefault="00176474" w:rsidP="002F7BD6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09D5" w14:textId="77C22A42" w:rsidR="00176474" w:rsidRPr="007F3D11" w:rsidRDefault="00D92416" w:rsidP="00536460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17-Jul-20</w:t>
            </w:r>
          </w:p>
        </w:tc>
      </w:tr>
      <w:tr w:rsidR="00176474" w:rsidRPr="007F3D11" w14:paraId="26696060" w14:textId="77777777" w:rsidTr="00176474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443AD" w14:textId="73DBCB32" w:rsidR="00176474" w:rsidRPr="007F3D11" w:rsidRDefault="00176474" w:rsidP="002F7BD6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eastAsia="Times New Roman" w:cs="Arial"/>
                <w:spacing w:val="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507D0" w14:textId="31A2DC3B" w:rsidR="00176474" w:rsidRPr="007F3D11" w:rsidRDefault="00D92416" w:rsidP="00536460">
            <w:pPr>
              <w:ind w:left="0" w:right="0"/>
              <w:jc w:val="right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21-Jul-20</w:t>
            </w:r>
          </w:p>
        </w:tc>
      </w:tr>
    </w:tbl>
    <w:p w14:paraId="33A303FD" w14:textId="77777777" w:rsidR="00C9622D" w:rsidRPr="007F3D11" w:rsidRDefault="00C9622D" w:rsidP="00C9622D">
      <w:pPr>
        <w:ind w:left="708"/>
        <w:jc w:val="both"/>
        <w:rPr>
          <w:color w:val="FF0000"/>
          <w:sz w:val="24"/>
          <w:szCs w:val="24"/>
        </w:rPr>
      </w:pPr>
    </w:p>
    <w:tbl>
      <w:tblPr>
        <w:tblW w:w="3455" w:type="dxa"/>
        <w:tblInd w:w="8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1874"/>
      </w:tblGrid>
      <w:tr w:rsidR="00C2097E" w:rsidRPr="007F3D11" w14:paraId="58A10B29" w14:textId="77777777" w:rsidTr="00D92416">
        <w:trPr>
          <w:trHeight w:val="255"/>
        </w:trPr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ADDBB" w14:textId="77777777" w:rsidR="00D92416" w:rsidRDefault="00D92416" w:rsidP="00C2097E">
            <w:pPr>
              <w:ind w:left="0" w:right="0"/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</w:pPr>
          </w:p>
          <w:p w14:paraId="77391E6E" w14:textId="77777777" w:rsidR="00D92416" w:rsidRDefault="00D92416" w:rsidP="00C2097E">
            <w:pPr>
              <w:ind w:left="0" w:right="0"/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</w:pPr>
          </w:p>
          <w:p w14:paraId="65515772" w14:textId="77777777" w:rsidR="00D92416" w:rsidRDefault="00D92416" w:rsidP="00C2097E">
            <w:pPr>
              <w:ind w:left="0" w:right="0"/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</w:pPr>
          </w:p>
          <w:p w14:paraId="7C94A96B" w14:textId="77777777" w:rsidR="00D92416" w:rsidRDefault="00D92416" w:rsidP="00C2097E">
            <w:pPr>
              <w:ind w:left="0" w:right="0"/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</w:pPr>
          </w:p>
          <w:p w14:paraId="6E347B7C" w14:textId="77777777" w:rsidR="00D92416" w:rsidRDefault="00D92416" w:rsidP="00C2097E">
            <w:pPr>
              <w:ind w:left="0" w:right="0"/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</w:pPr>
          </w:p>
          <w:p w14:paraId="6E722992" w14:textId="77777777" w:rsidR="00D92416" w:rsidRDefault="00D92416" w:rsidP="00C2097E">
            <w:pPr>
              <w:ind w:left="0" w:right="0"/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</w:pPr>
          </w:p>
          <w:p w14:paraId="2CB1CB0A" w14:textId="77777777" w:rsidR="00D92416" w:rsidRDefault="00D92416" w:rsidP="00C2097E">
            <w:pPr>
              <w:ind w:left="0" w:right="0"/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</w:pPr>
          </w:p>
          <w:p w14:paraId="3BC701FE" w14:textId="77777777" w:rsidR="00D92416" w:rsidRDefault="00D92416" w:rsidP="00C2097E">
            <w:pPr>
              <w:ind w:left="0" w:right="0"/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</w:pPr>
          </w:p>
          <w:p w14:paraId="5CA4526D" w14:textId="77777777" w:rsidR="00D92416" w:rsidRDefault="00D92416" w:rsidP="00C2097E">
            <w:pPr>
              <w:ind w:left="0" w:right="0"/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</w:pPr>
          </w:p>
          <w:p w14:paraId="4B06A2D1" w14:textId="00E016C2" w:rsidR="00C2097E" w:rsidRPr="007F3D11" w:rsidRDefault="00D92416" w:rsidP="00C2097E">
            <w:pPr>
              <w:ind w:left="0" w:right="0"/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  <w:t xml:space="preserve">PLAZO DECLARACION INFORMATIVA </w:t>
            </w:r>
            <w:r w:rsidR="00E15E9F"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  <w:t>DE PRECIOS DE TRANSFERENCIA 2019</w:t>
            </w:r>
            <w:r w:rsidR="00C2097E" w:rsidRPr="007F3D11">
              <w:rPr>
                <w:rFonts w:cs="Arial"/>
                <w:b/>
                <w:bCs/>
                <w:spacing w:val="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2097E" w:rsidRPr="007F3D11" w14:paraId="3BD60707" w14:textId="77777777" w:rsidTr="00D92416">
        <w:trPr>
          <w:trHeight w:val="27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94222" w14:textId="77777777" w:rsidR="00D92416" w:rsidRDefault="00D92416" w:rsidP="00124AE8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  <w:p w14:paraId="3535F891" w14:textId="77777777" w:rsidR="00D92416" w:rsidRPr="007F3D11" w:rsidRDefault="00D92416" w:rsidP="00124AE8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D8FE4" w14:textId="77777777" w:rsidR="00C2097E" w:rsidRPr="007F3D11" w:rsidRDefault="00C2097E" w:rsidP="00124AE8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D92416" w:rsidRPr="007F3D11" w14:paraId="0F535ECD" w14:textId="77777777" w:rsidTr="00D92416">
        <w:trPr>
          <w:trHeight w:val="27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EFF4C" w14:textId="77777777" w:rsidR="00D92416" w:rsidRPr="007F3D11" w:rsidRDefault="00D92416" w:rsidP="00836851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NIT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4B152" w14:textId="77777777" w:rsidR="00D92416" w:rsidRPr="007F3D11" w:rsidRDefault="00D92416" w:rsidP="00836851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 xml:space="preserve">DECLARACION </w:t>
            </w:r>
          </w:p>
        </w:tc>
      </w:tr>
      <w:tr w:rsidR="00D92416" w:rsidRPr="007F3D11" w14:paraId="0AA1EFC3" w14:textId="77777777" w:rsidTr="00D92416">
        <w:trPr>
          <w:trHeight w:val="27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88C68" w14:textId="77777777" w:rsidR="00D92416" w:rsidRPr="007F3D11" w:rsidRDefault="00D92416" w:rsidP="00836851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TERMINADO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F3285" w14:textId="77777777" w:rsidR="00D92416" w:rsidRPr="007F3D11" w:rsidRDefault="00D92416" w:rsidP="00836851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</w:p>
        </w:tc>
      </w:tr>
      <w:tr w:rsidR="00D92416" w:rsidRPr="007F3D11" w14:paraId="1DF42FE5" w14:textId="77777777" w:rsidTr="00D92416">
        <w:trPr>
          <w:trHeight w:val="27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7BE58" w14:textId="77777777" w:rsidR="00D92416" w:rsidRPr="007F3D11" w:rsidRDefault="00D92416" w:rsidP="00D9241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D92416">
              <w:rPr>
                <w:rFonts w:cs="Arial"/>
                <w:spacing w:val="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DF9C7" w14:textId="77777777" w:rsidR="00D92416" w:rsidRPr="007F3D11" w:rsidRDefault="00D92416" w:rsidP="00D9241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07</w:t>
            </w: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-Jul-</w:t>
            </w: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  <w:tr w:rsidR="00D92416" w:rsidRPr="007F3D11" w14:paraId="7EA9727A" w14:textId="77777777" w:rsidTr="00D92416">
        <w:trPr>
          <w:trHeight w:val="27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E3903" w14:textId="77777777" w:rsidR="00D92416" w:rsidRPr="007F3D11" w:rsidRDefault="00D92416" w:rsidP="00D9241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D92416">
              <w:rPr>
                <w:rFonts w:cs="Arial"/>
                <w:spacing w:val="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DF33E" w14:textId="77777777" w:rsidR="00D92416" w:rsidRPr="007F3D11" w:rsidRDefault="00D92416" w:rsidP="00D9241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08</w:t>
            </w: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-Jul-</w:t>
            </w: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  <w:tr w:rsidR="00D92416" w:rsidRPr="007F3D11" w14:paraId="3E589F8D" w14:textId="77777777" w:rsidTr="00D92416">
        <w:trPr>
          <w:trHeight w:val="27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9B42C" w14:textId="77777777" w:rsidR="00D92416" w:rsidRPr="007F3D11" w:rsidRDefault="00D92416" w:rsidP="00D9241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D92416">
              <w:rPr>
                <w:rFonts w:cs="Arial"/>
                <w:spacing w:val="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1CD95" w14:textId="77777777" w:rsidR="00D92416" w:rsidRPr="007F3D11" w:rsidRDefault="00D92416" w:rsidP="00D9241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09</w:t>
            </w: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-Jul-</w:t>
            </w: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  <w:tr w:rsidR="00D92416" w:rsidRPr="007F3D11" w14:paraId="483F3A5F" w14:textId="77777777" w:rsidTr="00D92416">
        <w:trPr>
          <w:trHeight w:val="27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DB691" w14:textId="77777777" w:rsidR="00D92416" w:rsidRPr="007F3D11" w:rsidRDefault="00D92416" w:rsidP="00D9241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D92416">
              <w:rPr>
                <w:rFonts w:cs="Arial"/>
                <w:spacing w:val="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1CA6C" w14:textId="77777777" w:rsidR="00D92416" w:rsidRPr="007F3D11" w:rsidRDefault="00D92416" w:rsidP="00D9241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10-Jul-20</w:t>
            </w:r>
          </w:p>
        </w:tc>
      </w:tr>
      <w:tr w:rsidR="00D92416" w:rsidRPr="007F3D11" w14:paraId="1368FF79" w14:textId="77777777" w:rsidTr="00D92416">
        <w:trPr>
          <w:trHeight w:val="27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F1DA4" w14:textId="77777777" w:rsidR="00D92416" w:rsidRPr="007F3D11" w:rsidRDefault="00D92416" w:rsidP="00D9241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D92416">
              <w:rPr>
                <w:rFonts w:cs="Arial"/>
                <w:spacing w:val="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0DFDE" w14:textId="77777777" w:rsidR="00D92416" w:rsidRPr="007F3D11" w:rsidRDefault="00D92416" w:rsidP="00D9241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13</w:t>
            </w:r>
            <w:r w:rsidRPr="007F3D11">
              <w:rPr>
                <w:rFonts w:cs="Arial"/>
                <w:spacing w:val="0"/>
                <w:sz w:val="24"/>
                <w:szCs w:val="24"/>
                <w:lang w:eastAsia="es-ES"/>
              </w:rPr>
              <w:t>-Jul-</w:t>
            </w: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20</w:t>
            </w:r>
          </w:p>
        </w:tc>
      </w:tr>
      <w:tr w:rsidR="00D92416" w:rsidRPr="007F3D11" w14:paraId="76154EFC" w14:textId="77777777" w:rsidTr="00D92416">
        <w:trPr>
          <w:trHeight w:val="27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D84CC" w14:textId="77777777" w:rsidR="00D92416" w:rsidRPr="007F3D11" w:rsidRDefault="00D92416" w:rsidP="00D9241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D92416">
              <w:rPr>
                <w:rFonts w:cs="Arial"/>
                <w:spacing w:val="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C56A9" w14:textId="77777777" w:rsidR="00D92416" w:rsidRPr="007F3D11" w:rsidRDefault="00D92416" w:rsidP="00D9241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14-Jul-20</w:t>
            </w:r>
          </w:p>
        </w:tc>
      </w:tr>
      <w:tr w:rsidR="00D92416" w:rsidRPr="007F3D11" w14:paraId="3773F733" w14:textId="77777777" w:rsidTr="00D92416">
        <w:trPr>
          <w:trHeight w:val="27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3FF3A" w14:textId="77777777" w:rsidR="00D92416" w:rsidRPr="007F3D11" w:rsidRDefault="00D92416" w:rsidP="00D9241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D92416">
              <w:rPr>
                <w:rFonts w:cs="Arial"/>
                <w:spacing w:val="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31A48" w14:textId="77777777" w:rsidR="00D92416" w:rsidRPr="007F3D11" w:rsidRDefault="00D92416" w:rsidP="00D9241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15-Jul-20</w:t>
            </w:r>
          </w:p>
        </w:tc>
      </w:tr>
      <w:tr w:rsidR="00D92416" w:rsidRPr="007F3D11" w14:paraId="66491E64" w14:textId="77777777" w:rsidTr="00D92416">
        <w:trPr>
          <w:trHeight w:val="27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F3E75" w14:textId="77777777" w:rsidR="00D92416" w:rsidRPr="007F3D11" w:rsidRDefault="00D92416" w:rsidP="00D9241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D92416">
              <w:rPr>
                <w:rFonts w:cs="Arial"/>
                <w:spacing w:val="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C1406" w14:textId="77777777" w:rsidR="00D92416" w:rsidRPr="007F3D11" w:rsidRDefault="00D92416" w:rsidP="00D9241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16-Jul-20</w:t>
            </w:r>
          </w:p>
        </w:tc>
      </w:tr>
      <w:tr w:rsidR="00D92416" w:rsidRPr="007F3D11" w14:paraId="6411E8F6" w14:textId="77777777" w:rsidTr="00D92416">
        <w:trPr>
          <w:trHeight w:val="27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FD80B" w14:textId="77777777" w:rsidR="00D92416" w:rsidRPr="007F3D11" w:rsidRDefault="00D92416" w:rsidP="00D9241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D92416">
              <w:rPr>
                <w:rFonts w:cs="Arial"/>
                <w:spacing w:val="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FDF2F" w14:textId="77777777" w:rsidR="00D92416" w:rsidRPr="007F3D11" w:rsidRDefault="00D92416" w:rsidP="00D9241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17-Jul-20</w:t>
            </w:r>
          </w:p>
        </w:tc>
      </w:tr>
      <w:tr w:rsidR="00D92416" w:rsidRPr="007F3D11" w14:paraId="13BFF603" w14:textId="77777777" w:rsidTr="00D92416">
        <w:trPr>
          <w:trHeight w:val="27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30BDF" w14:textId="77777777" w:rsidR="00D92416" w:rsidRPr="007F3D11" w:rsidRDefault="00D92416" w:rsidP="00D9241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 w:rsidRPr="00D92416">
              <w:rPr>
                <w:rFonts w:cs="Arial"/>
                <w:spacing w:val="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B3012" w14:textId="77777777" w:rsidR="00D92416" w:rsidRPr="007F3D11" w:rsidRDefault="00D92416" w:rsidP="00D92416">
            <w:pPr>
              <w:ind w:left="0" w:right="0"/>
              <w:rPr>
                <w:rFonts w:cs="Arial"/>
                <w:spacing w:val="0"/>
                <w:sz w:val="24"/>
                <w:szCs w:val="24"/>
                <w:lang w:eastAsia="es-ES"/>
              </w:rPr>
            </w:pPr>
            <w:r>
              <w:rPr>
                <w:rFonts w:cs="Arial"/>
                <w:spacing w:val="0"/>
                <w:sz w:val="24"/>
                <w:szCs w:val="24"/>
                <w:lang w:eastAsia="es-ES"/>
              </w:rPr>
              <w:t>21-Jul-20</w:t>
            </w:r>
          </w:p>
        </w:tc>
      </w:tr>
    </w:tbl>
    <w:p w14:paraId="0FDCD4D5" w14:textId="77777777" w:rsidR="00C9622D" w:rsidRPr="007F3D11" w:rsidRDefault="00C9622D" w:rsidP="00C9622D">
      <w:pPr>
        <w:ind w:left="708"/>
        <w:jc w:val="both"/>
        <w:rPr>
          <w:color w:val="FF0000"/>
          <w:sz w:val="24"/>
          <w:szCs w:val="24"/>
        </w:rPr>
      </w:pPr>
    </w:p>
    <w:p w14:paraId="25DDB3A4" w14:textId="77777777" w:rsidR="00C9622D" w:rsidRPr="007F3D11" w:rsidRDefault="00C9622D" w:rsidP="00C9622D">
      <w:pPr>
        <w:ind w:left="708"/>
        <w:jc w:val="both"/>
        <w:rPr>
          <w:color w:val="FF0000"/>
          <w:sz w:val="24"/>
          <w:szCs w:val="24"/>
        </w:rPr>
      </w:pPr>
    </w:p>
    <w:p w14:paraId="45416043" w14:textId="77777777" w:rsidR="00C9622D" w:rsidRPr="007F3D11" w:rsidRDefault="00C9622D" w:rsidP="002C575F">
      <w:pPr>
        <w:pStyle w:val="Prrafodelista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3D11">
        <w:rPr>
          <w:b/>
          <w:sz w:val="24"/>
          <w:szCs w:val="24"/>
        </w:rPr>
        <w:tab/>
        <w:t>PLAZOS PARA EXPEDIR CERTIFICADOS</w:t>
      </w:r>
    </w:p>
    <w:p w14:paraId="7816C154" w14:textId="77777777" w:rsidR="00C9622D" w:rsidRPr="007F3D11" w:rsidRDefault="00C9622D" w:rsidP="00C9622D">
      <w:pPr>
        <w:ind w:left="708"/>
        <w:jc w:val="both"/>
        <w:rPr>
          <w:sz w:val="24"/>
          <w:szCs w:val="24"/>
        </w:rPr>
      </w:pPr>
    </w:p>
    <w:p w14:paraId="1C03AF4D" w14:textId="77777777" w:rsidR="00C9622D" w:rsidRPr="007F3D11" w:rsidRDefault="00C9622D" w:rsidP="00C9622D">
      <w:pPr>
        <w:ind w:left="708"/>
        <w:jc w:val="both"/>
        <w:rPr>
          <w:sz w:val="24"/>
          <w:szCs w:val="24"/>
        </w:rPr>
      </w:pPr>
    </w:p>
    <w:p w14:paraId="5468D325" w14:textId="77777777" w:rsidR="00C9622D" w:rsidRPr="007F3D11" w:rsidRDefault="00C9622D" w:rsidP="00C9622D">
      <w:pPr>
        <w:ind w:left="708"/>
        <w:jc w:val="both"/>
        <w:rPr>
          <w:b/>
          <w:sz w:val="24"/>
          <w:szCs w:val="24"/>
        </w:rPr>
      </w:pPr>
      <w:r w:rsidRPr="007F3D11">
        <w:rPr>
          <w:b/>
          <w:sz w:val="24"/>
          <w:szCs w:val="24"/>
        </w:rPr>
        <w:tab/>
        <w:t>OBLIGACIÓN DE EXPEDIR CE</w:t>
      </w:r>
      <w:r w:rsidR="0029718A" w:rsidRPr="007F3D11">
        <w:rPr>
          <w:b/>
          <w:sz w:val="24"/>
          <w:szCs w:val="24"/>
        </w:rPr>
        <w:t>RTIFICADOS POR PARTE DE LAS SOCIEDADES Y ENTIDADES FINACIERAS .</w:t>
      </w:r>
    </w:p>
    <w:p w14:paraId="547918CB" w14:textId="77777777" w:rsidR="00C9622D" w:rsidRPr="007F3D11" w:rsidRDefault="00C9622D" w:rsidP="00C9622D">
      <w:pPr>
        <w:ind w:left="708"/>
        <w:jc w:val="both"/>
        <w:rPr>
          <w:sz w:val="24"/>
          <w:szCs w:val="24"/>
        </w:rPr>
      </w:pPr>
    </w:p>
    <w:p w14:paraId="44B9023B" w14:textId="77777777" w:rsidR="00C9622D" w:rsidRPr="007F3D11" w:rsidRDefault="00C9622D" w:rsidP="00C9622D">
      <w:pPr>
        <w:ind w:left="708"/>
        <w:jc w:val="both"/>
        <w:rPr>
          <w:sz w:val="24"/>
          <w:szCs w:val="24"/>
        </w:rPr>
      </w:pPr>
    </w:p>
    <w:p w14:paraId="08976D26" w14:textId="77777777" w:rsidR="00C9622D" w:rsidRPr="007F3D11" w:rsidRDefault="00C9622D" w:rsidP="00C9622D">
      <w:pPr>
        <w:ind w:left="708"/>
        <w:jc w:val="both"/>
        <w:rPr>
          <w:sz w:val="24"/>
          <w:szCs w:val="24"/>
        </w:rPr>
      </w:pPr>
      <w:r w:rsidRPr="007F3D11">
        <w:rPr>
          <w:sz w:val="24"/>
          <w:szCs w:val="24"/>
        </w:rPr>
        <w:tab/>
        <w:t xml:space="preserve">La certificación del valor patrimonial de los aportes y acciones, así como de las participaciones y dividendos gravados o no gravados, abonados en </w:t>
      </w:r>
      <w:r w:rsidRPr="007F3D11">
        <w:rPr>
          <w:sz w:val="24"/>
          <w:szCs w:val="24"/>
        </w:rPr>
        <w:lastRenderedPageBreak/>
        <w:t>cuenta en calidad de exigible, deberá expedirse dentro de los 15 días calendario, siguientes a la fecha de su solicitud.</w:t>
      </w:r>
    </w:p>
    <w:p w14:paraId="0B04CC1B" w14:textId="5DF99B4F" w:rsidR="00C9622D" w:rsidRPr="007F3D11" w:rsidRDefault="00C9622D" w:rsidP="001D0D6C">
      <w:pPr>
        <w:ind w:left="0"/>
        <w:jc w:val="both"/>
        <w:rPr>
          <w:sz w:val="24"/>
          <w:szCs w:val="24"/>
        </w:rPr>
      </w:pPr>
    </w:p>
    <w:p w14:paraId="46563782" w14:textId="77777777" w:rsidR="00125B64" w:rsidRPr="007F3D11" w:rsidRDefault="00125B64" w:rsidP="00C9622D">
      <w:pPr>
        <w:ind w:left="708"/>
        <w:jc w:val="both"/>
        <w:rPr>
          <w:sz w:val="24"/>
          <w:szCs w:val="24"/>
        </w:rPr>
      </w:pPr>
    </w:p>
    <w:p w14:paraId="749C4AD1" w14:textId="16F97849" w:rsidR="00125B64" w:rsidRPr="007F3D11" w:rsidRDefault="00125B64" w:rsidP="00C9622D">
      <w:pPr>
        <w:ind w:left="708"/>
        <w:jc w:val="both"/>
        <w:rPr>
          <w:sz w:val="24"/>
          <w:szCs w:val="24"/>
        </w:rPr>
      </w:pPr>
      <w:r w:rsidRPr="007F3D11">
        <w:rPr>
          <w:sz w:val="24"/>
          <w:szCs w:val="24"/>
        </w:rPr>
        <w:t xml:space="preserve">Los certificados de retenciones en la fuente a titulo de impuesto de renta su plazo de entrega </w:t>
      </w:r>
      <w:r w:rsidR="001D0D6C">
        <w:rPr>
          <w:sz w:val="24"/>
          <w:szCs w:val="24"/>
        </w:rPr>
        <w:t>es hasta el 31 de marzo del 2020</w:t>
      </w:r>
    </w:p>
    <w:p w14:paraId="5216D909" w14:textId="77777777" w:rsidR="00C9622D" w:rsidRPr="007F3D11" w:rsidRDefault="00C9622D" w:rsidP="00C9622D">
      <w:pPr>
        <w:ind w:left="708"/>
        <w:jc w:val="both"/>
        <w:rPr>
          <w:sz w:val="24"/>
          <w:szCs w:val="24"/>
        </w:rPr>
      </w:pPr>
    </w:p>
    <w:p w14:paraId="51911512" w14:textId="77777777" w:rsidR="00C9622D" w:rsidRPr="007F3D11" w:rsidRDefault="00C9622D" w:rsidP="00C9622D">
      <w:pPr>
        <w:ind w:left="708"/>
        <w:jc w:val="both"/>
        <w:rPr>
          <w:sz w:val="24"/>
          <w:szCs w:val="24"/>
        </w:rPr>
      </w:pPr>
    </w:p>
    <w:sectPr w:rsidR="00C9622D" w:rsidRPr="007F3D11" w:rsidSect="00E9028E">
      <w:footerReference w:type="even" r:id="rId7"/>
      <w:footerReference w:type="default" r:id="rId8"/>
      <w:footerReference w:type="first" r:id="rId9"/>
      <w:pgSz w:w="12242" w:h="15842" w:code="1"/>
      <w:pgMar w:top="1258" w:right="1797" w:bottom="1440" w:left="964" w:header="72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A1F41" w14:textId="77777777" w:rsidR="00381884" w:rsidRDefault="00381884">
      <w:r>
        <w:separator/>
      </w:r>
    </w:p>
  </w:endnote>
  <w:endnote w:type="continuationSeparator" w:id="0">
    <w:p w14:paraId="0C20700D" w14:textId="77777777" w:rsidR="00381884" w:rsidRDefault="0038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9EC60" w14:textId="77777777" w:rsidR="00E15E9F" w:rsidRDefault="00E15E9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</w:t>
    </w:r>
    <w:r>
      <w:rPr>
        <w:rStyle w:val="Nmerodepgina"/>
      </w:rPr>
      <w:fldChar w:fldCharType="end"/>
    </w:r>
  </w:p>
  <w:p w14:paraId="54BDF8CA" w14:textId="77777777" w:rsidR="00E15E9F" w:rsidRDefault="00E15E9F">
    <w:pPr>
      <w:pStyle w:val="Piedepgina"/>
    </w:pPr>
  </w:p>
  <w:p w14:paraId="16FE3607" w14:textId="77777777" w:rsidR="00E15E9F" w:rsidRDefault="00E15E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35F60" w14:textId="77777777" w:rsidR="00E15E9F" w:rsidRDefault="00E15E9F">
    <w:pPr>
      <w:pStyle w:val="Piedepgina"/>
    </w:pPr>
    <w:r>
      <w:sym w:font="Wingdings" w:char="006C"/>
    </w:r>
    <w:r>
      <w:t xml:space="preserve"> 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53C6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F7ED478" w14:textId="77777777" w:rsidR="00E15E9F" w:rsidRDefault="00E15E9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CC245" w14:textId="77777777" w:rsidR="00E15E9F" w:rsidRDefault="00E15E9F"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53C67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ED3FE" w14:textId="77777777" w:rsidR="00381884" w:rsidRDefault="00381884">
      <w:r>
        <w:separator/>
      </w:r>
    </w:p>
  </w:footnote>
  <w:footnote w:type="continuationSeparator" w:id="0">
    <w:p w14:paraId="142D1355" w14:textId="77777777" w:rsidR="00381884" w:rsidRDefault="00381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ACE3811"/>
    <w:multiLevelType w:val="hybridMultilevel"/>
    <w:tmpl w:val="67F2179C"/>
    <w:lvl w:ilvl="0" w:tplc="2A288D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D7428F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700F2C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9716929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0C765EE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D5804E6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3ADA11C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EA4C01D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6A0821F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675CE1"/>
    <w:multiLevelType w:val="hybridMultilevel"/>
    <w:tmpl w:val="27AE8AB0"/>
    <w:lvl w:ilvl="0" w:tplc="410A869E">
      <w:start w:val="8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D41DAE">
      <w:start w:val="1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FA24B3B"/>
    <w:multiLevelType w:val="hybridMultilevel"/>
    <w:tmpl w:val="66B84202"/>
    <w:lvl w:ilvl="0" w:tplc="30581606">
      <w:start w:val="1"/>
      <w:numFmt w:val="upperLetter"/>
      <w:lvlText w:val="%1)"/>
      <w:lvlJc w:val="left"/>
      <w:pPr>
        <w:ind w:left="11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35" w:hanging="360"/>
      </w:pPr>
    </w:lvl>
    <w:lvl w:ilvl="2" w:tplc="240A001B" w:tentative="1">
      <w:start w:val="1"/>
      <w:numFmt w:val="lowerRoman"/>
      <w:lvlText w:val="%3."/>
      <w:lvlJc w:val="right"/>
      <w:pPr>
        <w:ind w:left="2555" w:hanging="180"/>
      </w:pPr>
    </w:lvl>
    <w:lvl w:ilvl="3" w:tplc="240A000F" w:tentative="1">
      <w:start w:val="1"/>
      <w:numFmt w:val="decimal"/>
      <w:lvlText w:val="%4."/>
      <w:lvlJc w:val="left"/>
      <w:pPr>
        <w:ind w:left="3275" w:hanging="360"/>
      </w:pPr>
    </w:lvl>
    <w:lvl w:ilvl="4" w:tplc="240A0019" w:tentative="1">
      <w:start w:val="1"/>
      <w:numFmt w:val="lowerLetter"/>
      <w:lvlText w:val="%5."/>
      <w:lvlJc w:val="left"/>
      <w:pPr>
        <w:ind w:left="3995" w:hanging="360"/>
      </w:pPr>
    </w:lvl>
    <w:lvl w:ilvl="5" w:tplc="240A001B" w:tentative="1">
      <w:start w:val="1"/>
      <w:numFmt w:val="lowerRoman"/>
      <w:lvlText w:val="%6."/>
      <w:lvlJc w:val="right"/>
      <w:pPr>
        <w:ind w:left="4715" w:hanging="180"/>
      </w:pPr>
    </w:lvl>
    <w:lvl w:ilvl="6" w:tplc="240A000F" w:tentative="1">
      <w:start w:val="1"/>
      <w:numFmt w:val="decimal"/>
      <w:lvlText w:val="%7."/>
      <w:lvlJc w:val="left"/>
      <w:pPr>
        <w:ind w:left="5435" w:hanging="360"/>
      </w:pPr>
    </w:lvl>
    <w:lvl w:ilvl="7" w:tplc="240A0019" w:tentative="1">
      <w:start w:val="1"/>
      <w:numFmt w:val="lowerLetter"/>
      <w:lvlText w:val="%8."/>
      <w:lvlJc w:val="left"/>
      <w:pPr>
        <w:ind w:left="6155" w:hanging="360"/>
      </w:pPr>
    </w:lvl>
    <w:lvl w:ilvl="8" w:tplc="240A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3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4" w15:restartNumberingAfterBreak="0">
    <w:nsid w:val="5F89448D"/>
    <w:multiLevelType w:val="hybridMultilevel"/>
    <w:tmpl w:val="CFB86834"/>
    <w:lvl w:ilvl="0" w:tplc="E738DD78">
      <w:start w:val="3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71E2E08"/>
    <w:multiLevelType w:val="multilevel"/>
    <w:tmpl w:val="42843B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 w15:restartNumberingAfterBreak="0">
    <w:nsid w:val="67E51705"/>
    <w:multiLevelType w:val="hybridMultilevel"/>
    <w:tmpl w:val="6B46DD54"/>
    <w:lvl w:ilvl="0" w:tplc="17687964">
      <w:start w:val="1"/>
      <w:numFmt w:val="lowerRoman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 w15:restartNumberingAfterBreak="0">
    <w:nsid w:val="6E311A67"/>
    <w:multiLevelType w:val="hybridMultilevel"/>
    <w:tmpl w:val="66B84202"/>
    <w:lvl w:ilvl="0" w:tplc="30581606">
      <w:start w:val="1"/>
      <w:numFmt w:val="upperLetter"/>
      <w:lvlText w:val="%1)"/>
      <w:lvlJc w:val="left"/>
      <w:pPr>
        <w:ind w:left="11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35" w:hanging="360"/>
      </w:pPr>
    </w:lvl>
    <w:lvl w:ilvl="2" w:tplc="240A001B" w:tentative="1">
      <w:start w:val="1"/>
      <w:numFmt w:val="lowerRoman"/>
      <w:lvlText w:val="%3."/>
      <w:lvlJc w:val="right"/>
      <w:pPr>
        <w:ind w:left="2555" w:hanging="180"/>
      </w:pPr>
    </w:lvl>
    <w:lvl w:ilvl="3" w:tplc="240A000F" w:tentative="1">
      <w:start w:val="1"/>
      <w:numFmt w:val="decimal"/>
      <w:lvlText w:val="%4."/>
      <w:lvlJc w:val="left"/>
      <w:pPr>
        <w:ind w:left="3275" w:hanging="360"/>
      </w:pPr>
    </w:lvl>
    <w:lvl w:ilvl="4" w:tplc="240A0019" w:tentative="1">
      <w:start w:val="1"/>
      <w:numFmt w:val="lowerLetter"/>
      <w:lvlText w:val="%5."/>
      <w:lvlJc w:val="left"/>
      <w:pPr>
        <w:ind w:left="3995" w:hanging="360"/>
      </w:pPr>
    </w:lvl>
    <w:lvl w:ilvl="5" w:tplc="240A001B" w:tentative="1">
      <w:start w:val="1"/>
      <w:numFmt w:val="lowerRoman"/>
      <w:lvlText w:val="%6."/>
      <w:lvlJc w:val="right"/>
      <w:pPr>
        <w:ind w:left="4715" w:hanging="180"/>
      </w:pPr>
    </w:lvl>
    <w:lvl w:ilvl="6" w:tplc="240A000F" w:tentative="1">
      <w:start w:val="1"/>
      <w:numFmt w:val="decimal"/>
      <w:lvlText w:val="%7."/>
      <w:lvlJc w:val="left"/>
      <w:pPr>
        <w:ind w:left="5435" w:hanging="360"/>
      </w:pPr>
    </w:lvl>
    <w:lvl w:ilvl="7" w:tplc="240A0019" w:tentative="1">
      <w:start w:val="1"/>
      <w:numFmt w:val="lowerLetter"/>
      <w:lvlText w:val="%8."/>
      <w:lvlJc w:val="left"/>
      <w:pPr>
        <w:ind w:left="6155" w:hanging="360"/>
      </w:pPr>
    </w:lvl>
    <w:lvl w:ilvl="8" w:tplc="240A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8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19" w15:restartNumberingAfterBreak="0">
    <w:nsid w:val="79297468"/>
    <w:multiLevelType w:val="hybridMultilevel"/>
    <w:tmpl w:val="42482D3A"/>
    <w:lvl w:ilvl="0" w:tplc="BEE621F6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7DD92F85"/>
    <w:multiLevelType w:val="hybridMultilevel"/>
    <w:tmpl w:val="C5028B1A"/>
    <w:lvl w:ilvl="0" w:tplc="370E95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35" w:hanging="360"/>
      </w:pPr>
    </w:lvl>
    <w:lvl w:ilvl="2" w:tplc="240A001B" w:tentative="1">
      <w:start w:val="1"/>
      <w:numFmt w:val="lowerRoman"/>
      <w:lvlText w:val="%3."/>
      <w:lvlJc w:val="right"/>
      <w:pPr>
        <w:ind w:left="2555" w:hanging="180"/>
      </w:pPr>
    </w:lvl>
    <w:lvl w:ilvl="3" w:tplc="240A000F" w:tentative="1">
      <w:start w:val="1"/>
      <w:numFmt w:val="decimal"/>
      <w:lvlText w:val="%4."/>
      <w:lvlJc w:val="left"/>
      <w:pPr>
        <w:ind w:left="3275" w:hanging="360"/>
      </w:pPr>
    </w:lvl>
    <w:lvl w:ilvl="4" w:tplc="240A0019" w:tentative="1">
      <w:start w:val="1"/>
      <w:numFmt w:val="lowerLetter"/>
      <w:lvlText w:val="%5."/>
      <w:lvlJc w:val="left"/>
      <w:pPr>
        <w:ind w:left="3995" w:hanging="360"/>
      </w:pPr>
    </w:lvl>
    <w:lvl w:ilvl="5" w:tplc="240A001B" w:tentative="1">
      <w:start w:val="1"/>
      <w:numFmt w:val="lowerRoman"/>
      <w:lvlText w:val="%6."/>
      <w:lvlJc w:val="right"/>
      <w:pPr>
        <w:ind w:left="4715" w:hanging="180"/>
      </w:pPr>
    </w:lvl>
    <w:lvl w:ilvl="6" w:tplc="240A000F" w:tentative="1">
      <w:start w:val="1"/>
      <w:numFmt w:val="decimal"/>
      <w:lvlText w:val="%7."/>
      <w:lvlJc w:val="left"/>
      <w:pPr>
        <w:ind w:left="5435" w:hanging="360"/>
      </w:pPr>
    </w:lvl>
    <w:lvl w:ilvl="7" w:tplc="240A0019" w:tentative="1">
      <w:start w:val="1"/>
      <w:numFmt w:val="lowerLetter"/>
      <w:lvlText w:val="%8."/>
      <w:lvlJc w:val="left"/>
      <w:pPr>
        <w:ind w:left="6155" w:hanging="360"/>
      </w:pPr>
    </w:lvl>
    <w:lvl w:ilvl="8" w:tplc="240A001B" w:tentative="1">
      <w:start w:val="1"/>
      <w:numFmt w:val="lowerRoman"/>
      <w:lvlText w:val="%9."/>
      <w:lvlJc w:val="right"/>
      <w:pPr>
        <w:ind w:left="687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9"/>
  </w:num>
  <w:num w:numId="14">
    <w:abstractNumId w:val="7"/>
  </w:num>
  <w:num w:numId="15">
    <w:abstractNumId w:val="10"/>
  </w:num>
  <w:num w:numId="16">
    <w:abstractNumId w:val="14"/>
  </w:num>
  <w:num w:numId="17">
    <w:abstractNumId w:val="11"/>
  </w:num>
  <w:num w:numId="18">
    <w:abstractNumId w:val="15"/>
  </w:num>
  <w:num w:numId="19">
    <w:abstractNumId w:val="16"/>
  </w:num>
  <w:num w:numId="20">
    <w:abstractNumId w:val="20"/>
  </w:num>
  <w:num w:numId="21">
    <w:abstractNumId w:val="17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5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87"/>
    <w:rsid w:val="00001F18"/>
    <w:rsid w:val="0000304E"/>
    <w:rsid w:val="00004CEB"/>
    <w:rsid w:val="00015CB7"/>
    <w:rsid w:val="00022DE8"/>
    <w:rsid w:val="00030018"/>
    <w:rsid w:val="00040B80"/>
    <w:rsid w:val="00041B7E"/>
    <w:rsid w:val="0004676B"/>
    <w:rsid w:val="00050618"/>
    <w:rsid w:val="00052EAA"/>
    <w:rsid w:val="00054CFF"/>
    <w:rsid w:val="00056EE5"/>
    <w:rsid w:val="00057E77"/>
    <w:rsid w:val="00057F7A"/>
    <w:rsid w:val="00065175"/>
    <w:rsid w:val="00065D85"/>
    <w:rsid w:val="00077967"/>
    <w:rsid w:val="00084ADD"/>
    <w:rsid w:val="00086F9C"/>
    <w:rsid w:val="00087F55"/>
    <w:rsid w:val="000B23B2"/>
    <w:rsid w:val="000C037E"/>
    <w:rsid w:val="000C11FC"/>
    <w:rsid w:val="000C6FA5"/>
    <w:rsid w:val="000D0D54"/>
    <w:rsid w:val="000D1F43"/>
    <w:rsid w:val="000D28D6"/>
    <w:rsid w:val="000D434B"/>
    <w:rsid w:val="000D5097"/>
    <w:rsid w:val="000E0E2C"/>
    <w:rsid w:val="000E2086"/>
    <w:rsid w:val="000E4673"/>
    <w:rsid w:val="000E7DD8"/>
    <w:rsid w:val="000F2FE9"/>
    <w:rsid w:val="000F3A8C"/>
    <w:rsid w:val="000F5F50"/>
    <w:rsid w:val="00102ABF"/>
    <w:rsid w:val="00104CEE"/>
    <w:rsid w:val="00111BDB"/>
    <w:rsid w:val="00112572"/>
    <w:rsid w:val="001140C6"/>
    <w:rsid w:val="00117EC4"/>
    <w:rsid w:val="00121DC8"/>
    <w:rsid w:val="00124AE8"/>
    <w:rsid w:val="001251AC"/>
    <w:rsid w:val="00125B64"/>
    <w:rsid w:val="00130131"/>
    <w:rsid w:val="00130DBD"/>
    <w:rsid w:val="001333F5"/>
    <w:rsid w:val="001367F7"/>
    <w:rsid w:val="00137570"/>
    <w:rsid w:val="00153C67"/>
    <w:rsid w:val="00153D0E"/>
    <w:rsid w:val="00164822"/>
    <w:rsid w:val="00165839"/>
    <w:rsid w:val="0017005B"/>
    <w:rsid w:val="0017280C"/>
    <w:rsid w:val="00172F87"/>
    <w:rsid w:val="00174AE0"/>
    <w:rsid w:val="00176474"/>
    <w:rsid w:val="001817C6"/>
    <w:rsid w:val="00183E83"/>
    <w:rsid w:val="001961CF"/>
    <w:rsid w:val="00197B00"/>
    <w:rsid w:val="001A0C45"/>
    <w:rsid w:val="001A397F"/>
    <w:rsid w:val="001A60BE"/>
    <w:rsid w:val="001A72EE"/>
    <w:rsid w:val="001B409E"/>
    <w:rsid w:val="001C083A"/>
    <w:rsid w:val="001C1960"/>
    <w:rsid w:val="001D0D6C"/>
    <w:rsid w:val="001E072B"/>
    <w:rsid w:val="001E5D03"/>
    <w:rsid w:val="001F3646"/>
    <w:rsid w:val="001F3AB2"/>
    <w:rsid w:val="001F3DA9"/>
    <w:rsid w:val="002021E9"/>
    <w:rsid w:val="00205729"/>
    <w:rsid w:val="00206EB0"/>
    <w:rsid w:val="00211733"/>
    <w:rsid w:val="00211AF0"/>
    <w:rsid w:val="00215A30"/>
    <w:rsid w:val="00216358"/>
    <w:rsid w:val="0022098A"/>
    <w:rsid w:val="002256AB"/>
    <w:rsid w:val="00225DA3"/>
    <w:rsid w:val="00226BA8"/>
    <w:rsid w:val="0023267D"/>
    <w:rsid w:val="00236614"/>
    <w:rsid w:val="002449F8"/>
    <w:rsid w:val="002474AD"/>
    <w:rsid w:val="0025354F"/>
    <w:rsid w:val="002628F3"/>
    <w:rsid w:val="00263A0B"/>
    <w:rsid w:val="00275C7F"/>
    <w:rsid w:val="00280FA1"/>
    <w:rsid w:val="00281620"/>
    <w:rsid w:val="00282930"/>
    <w:rsid w:val="00287D56"/>
    <w:rsid w:val="0029718A"/>
    <w:rsid w:val="002A2827"/>
    <w:rsid w:val="002A63D9"/>
    <w:rsid w:val="002A65B5"/>
    <w:rsid w:val="002B1E28"/>
    <w:rsid w:val="002B29CA"/>
    <w:rsid w:val="002B2E86"/>
    <w:rsid w:val="002C44C8"/>
    <w:rsid w:val="002C47B9"/>
    <w:rsid w:val="002C575F"/>
    <w:rsid w:val="002D54DA"/>
    <w:rsid w:val="002D561C"/>
    <w:rsid w:val="002E0127"/>
    <w:rsid w:val="002E5D5E"/>
    <w:rsid w:val="002F285E"/>
    <w:rsid w:val="002F72FF"/>
    <w:rsid w:val="002F7BD6"/>
    <w:rsid w:val="00300402"/>
    <w:rsid w:val="0030575F"/>
    <w:rsid w:val="00305F53"/>
    <w:rsid w:val="00321E02"/>
    <w:rsid w:val="00334420"/>
    <w:rsid w:val="003356AD"/>
    <w:rsid w:val="00337039"/>
    <w:rsid w:val="00345A21"/>
    <w:rsid w:val="003517A0"/>
    <w:rsid w:val="00354522"/>
    <w:rsid w:val="00364A08"/>
    <w:rsid w:val="00367472"/>
    <w:rsid w:val="003756A2"/>
    <w:rsid w:val="003803A3"/>
    <w:rsid w:val="00381884"/>
    <w:rsid w:val="00384124"/>
    <w:rsid w:val="00394052"/>
    <w:rsid w:val="003A2236"/>
    <w:rsid w:val="003A4057"/>
    <w:rsid w:val="003A4DA3"/>
    <w:rsid w:val="003B2618"/>
    <w:rsid w:val="003C7E23"/>
    <w:rsid w:val="003D18D1"/>
    <w:rsid w:val="003E2239"/>
    <w:rsid w:val="003F0129"/>
    <w:rsid w:val="003F6C8C"/>
    <w:rsid w:val="003F7934"/>
    <w:rsid w:val="004245A3"/>
    <w:rsid w:val="00424872"/>
    <w:rsid w:val="004276FA"/>
    <w:rsid w:val="00434F89"/>
    <w:rsid w:val="00441B39"/>
    <w:rsid w:val="0044230D"/>
    <w:rsid w:val="004430E7"/>
    <w:rsid w:val="004440CC"/>
    <w:rsid w:val="00447B6C"/>
    <w:rsid w:val="004554AC"/>
    <w:rsid w:val="00455969"/>
    <w:rsid w:val="00457D5E"/>
    <w:rsid w:val="00462791"/>
    <w:rsid w:val="00470FD8"/>
    <w:rsid w:val="00474C7C"/>
    <w:rsid w:val="0048027F"/>
    <w:rsid w:val="004821E3"/>
    <w:rsid w:val="00486939"/>
    <w:rsid w:val="00486B2B"/>
    <w:rsid w:val="004876F6"/>
    <w:rsid w:val="00490694"/>
    <w:rsid w:val="00497E8C"/>
    <w:rsid w:val="00497F45"/>
    <w:rsid w:val="004A04BB"/>
    <w:rsid w:val="004A4401"/>
    <w:rsid w:val="004A5724"/>
    <w:rsid w:val="004A582D"/>
    <w:rsid w:val="004B108B"/>
    <w:rsid w:val="004B1E17"/>
    <w:rsid w:val="004B35EF"/>
    <w:rsid w:val="004B543B"/>
    <w:rsid w:val="004B5D0A"/>
    <w:rsid w:val="004C1E36"/>
    <w:rsid w:val="004C4268"/>
    <w:rsid w:val="004C52CC"/>
    <w:rsid w:val="004C7C7F"/>
    <w:rsid w:val="004D5B79"/>
    <w:rsid w:val="004D75BD"/>
    <w:rsid w:val="004E06D5"/>
    <w:rsid w:val="004E5B86"/>
    <w:rsid w:val="004E7EB0"/>
    <w:rsid w:val="00500DA3"/>
    <w:rsid w:val="00506CA3"/>
    <w:rsid w:val="00513ABA"/>
    <w:rsid w:val="005232FF"/>
    <w:rsid w:val="005235CD"/>
    <w:rsid w:val="005250CA"/>
    <w:rsid w:val="00530093"/>
    <w:rsid w:val="00535A71"/>
    <w:rsid w:val="00536460"/>
    <w:rsid w:val="00536E69"/>
    <w:rsid w:val="00542A5E"/>
    <w:rsid w:val="00542E9E"/>
    <w:rsid w:val="00547C7D"/>
    <w:rsid w:val="005501A1"/>
    <w:rsid w:val="0055155F"/>
    <w:rsid w:val="005518C3"/>
    <w:rsid w:val="005531CE"/>
    <w:rsid w:val="00555CAA"/>
    <w:rsid w:val="00566967"/>
    <w:rsid w:val="00586D87"/>
    <w:rsid w:val="00597576"/>
    <w:rsid w:val="005A525D"/>
    <w:rsid w:val="005A52A1"/>
    <w:rsid w:val="005A62C1"/>
    <w:rsid w:val="005A7551"/>
    <w:rsid w:val="005B5F71"/>
    <w:rsid w:val="005B7A3F"/>
    <w:rsid w:val="005D73D3"/>
    <w:rsid w:val="005E065B"/>
    <w:rsid w:val="005E3FE2"/>
    <w:rsid w:val="005E5BFA"/>
    <w:rsid w:val="005F2C1D"/>
    <w:rsid w:val="005F45BF"/>
    <w:rsid w:val="006000FE"/>
    <w:rsid w:val="00600CAF"/>
    <w:rsid w:val="006067AB"/>
    <w:rsid w:val="00612DAC"/>
    <w:rsid w:val="00614D54"/>
    <w:rsid w:val="00622569"/>
    <w:rsid w:val="0062508F"/>
    <w:rsid w:val="0063143A"/>
    <w:rsid w:val="006629EA"/>
    <w:rsid w:val="00666756"/>
    <w:rsid w:val="006667BB"/>
    <w:rsid w:val="0067492A"/>
    <w:rsid w:val="00676E79"/>
    <w:rsid w:val="00677356"/>
    <w:rsid w:val="0068054C"/>
    <w:rsid w:val="00682D72"/>
    <w:rsid w:val="00692322"/>
    <w:rsid w:val="00693FF3"/>
    <w:rsid w:val="006A1C04"/>
    <w:rsid w:val="006B1CF0"/>
    <w:rsid w:val="006B2110"/>
    <w:rsid w:val="006C20F7"/>
    <w:rsid w:val="006E3E89"/>
    <w:rsid w:val="006E48FF"/>
    <w:rsid w:val="006F43A5"/>
    <w:rsid w:val="006F44D4"/>
    <w:rsid w:val="006F7A65"/>
    <w:rsid w:val="007012D5"/>
    <w:rsid w:val="00704B9E"/>
    <w:rsid w:val="00710A8C"/>
    <w:rsid w:val="007210F8"/>
    <w:rsid w:val="007257CA"/>
    <w:rsid w:val="00726733"/>
    <w:rsid w:val="00733F92"/>
    <w:rsid w:val="007418A7"/>
    <w:rsid w:val="00742978"/>
    <w:rsid w:val="007433F3"/>
    <w:rsid w:val="0074577A"/>
    <w:rsid w:val="00751177"/>
    <w:rsid w:val="007572B7"/>
    <w:rsid w:val="00757BA6"/>
    <w:rsid w:val="00757D8A"/>
    <w:rsid w:val="00761962"/>
    <w:rsid w:val="00775ABB"/>
    <w:rsid w:val="007851F2"/>
    <w:rsid w:val="00793E58"/>
    <w:rsid w:val="00797F15"/>
    <w:rsid w:val="007A3A05"/>
    <w:rsid w:val="007A4325"/>
    <w:rsid w:val="007A55D7"/>
    <w:rsid w:val="007A5890"/>
    <w:rsid w:val="007A7AD1"/>
    <w:rsid w:val="007B033C"/>
    <w:rsid w:val="007B6F4E"/>
    <w:rsid w:val="007C660F"/>
    <w:rsid w:val="007D0C42"/>
    <w:rsid w:val="007D121B"/>
    <w:rsid w:val="007E4D26"/>
    <w:rsid w:val="007E5010"/>
    <w:rsid w:val="007F3D11"/>
    <w:rsid w:val="0080294E"/>
    <w:rsid w:val="0080366B"/>
    <w:rsid w:val="00812D81"/>
    <w:rsid w:val="00813A48"/>
    <w:rsid w:val="00814FE6"/>
    <w:rsid w:val="008152E2"/>
    <w:rsid w:val="00820504"/>
    <w:rsid w:val="00821385"/>
    <w:rsid w:val="008310EA"/>
    <w:rsid w:val="0083405D"/>
    <w:rsid w:val="00837907"/>
    <w:rsid w:val="00843972"/>
    <w:rsid w:val="00847EC4"/>
    <w:rsid w:val="0085013E"/>
    <w:rsid w:val="008508A1"/>
    <w:rsid w:val="00851C7A"/>
    <w:rsid w:val="00867712"/>
    <w:rsid w:val="00867CB0"/>
    <w:rsid w:val="00872487"/>
    <w:rsid w:val="00875A7B"/>
    <w:rsid w:val="008763E0"/>
    <w:rsid w:val="00880D83"/>
    <w:rsid w:val="00884D6B"/>
    <w:rsid w:val="008905CB"/>
    <w:rsid w:val="00896488"/>
    <w:rsid w:val="008A16CC"/>
    <w:rsid w:val="008A7472"/>
    <w:rsid w:val="008B0E69"/>
    <w:rsid w:val="008B1153"/>
    <w:rsid w:val="008C6CE7"/>
    <w:rsid w:val="008D214A"/>
    <w:rsid w:val="008D35B8"/>
    <w:rsid w:val="008D4EF8"/>
    <w:rsid w:val="008D6570"/>
    <w:rsid w:val="008E6478"/>
    <w:rsid w:val="008F6981"/>
    <w:rsid w:val="00905FF1"/>
    <w:rsid w:val="00910C50"/>
    <w:rsid w:val="0091577B"/>
    <w:rsid w:val="00920F29"/>
    <w:rsid w:val="00933E78"/>
    <w:rsid w:val="00947663"/>
    <w:rsid w:val="00951B6D"/>
    <w:rsid w:val="00965479"/>
    <w:rsid w:val="00971A13"/>
    <w:rsid w:val="00971F8D"/>
    <w:rsid w:val="00971FBA"/>
    <w:rsid w:val="009728AA"/>
    <w:rsid w:val="0097643F"/>
    <w:rsid w:val="00980650"/>
    <w:rsid w:val="0098321B"/>
    <w:rsid w:val="0099075B"/>
    <w:rsid w:val="009A32B8"/>
    <w:rsid w:val="009A4D34"/>
    <w:rsid w:val="009B23C4"/>
    <w:rsid w:val="009C75B0"/>
    <w:rsid w:val="009C7AEE"/>
    <w:rsid w:val="009D2B52"/>
    <w:rsid w:val="009E10A1"/>
    <w:rsid w:val="009E1F8E"/>
    <w:rsid w:val="009E3821"/>
    <w:rsid w:val="009F038B"/>
    <w:rsid w:val="00A00164"/>
    <w:rsid w:val="00A012A5"/>
    <w:rsid w:val="00A01BF5"/>
    <w:rsid w:val="00A02B2E"/>
    <w:rsid w:val="00A07177"/>
    <w:rsid w:val="00A14738"/>
    <w:rsid w:val="00A1522E"/>
    <w:rsid w:val="00A16E21"/>
    <w:rsid w:val="00A17C28"/>
    <w:rsid w:val="00A30285"/>
    <w:rsid w:val="00A30FA6"/>
    <w:rsid w:val="00A3244D"/>
    <w:rsid w:val="00A3246C"/>
    <w:rsid w:val="00A343E8"/>
    <w:rsid w:val="00A405DB"/>
    <w:rsid w:val="00A451B3"/>
    <w:rsid w:val="00A478B8"/>
    <w:rsid w:val="00A52B44"/>
    <w:rsid w:val="00A52C96"/>
    <w:rsid w:val="00A67165"/>
    <w:rsid w:val="00A73966"/>
    <w:rsid w:val="00A73987"/>
    <w:rsid w:val="00A8048F"/>
    <w:rsid w:val="00A82B08"/>
    <w:rsid w:val="00A82B14"/>
    <w:rsid w:val="00A85E6C"/>
    <w:rsid w:val="00A86E53"/>
    <w:rsid w:val="00AA1114"/>
    <w:rsid w:val="00AA590F"/>
    <w:rsid w:val="00AB3786"/>
    <w:rsid w:val="00AB3F52"/>
    <w:rsid w:val="00AB62FC"/>
    <w:rsid w:val="00AB7532"/>
    <w:rsid w:val="00AC090A"/>
    <w:rsid w:val="00AD3883"/>
    <w:rsid w:val="00AD52B7"/>
    <w:rsid w:val="00AE32AB"/>
    <w:rsid w:val="00AE5173"/>
    <w:rsid w:val="00AF2736"/>
    <w:rsid w:val="00B05247"/>
    <w:rsid w:val="00B05747"/>
    <w:rsid w:val="00B0601A"/>
    <w:rsid w:val="00B12BCA"/>
    <w:rsid w:val="00B40803"/>
    <w:rsid w:val="00B41365"/>
    <w:rsid w:val="00B44289"/>
    <w:rsid w:val="00B5423C"/>
    <w:rsid w:val="00B543CD"/>
    <w:rsid w:val="00B626FB"/>
    <w:rsid w:val="00B658C7"/>
    <w:rsid w:val="00B66174"/>
    <w:rsid w:val="00B66B5A"/>
    <w:rsid w:val="00B72A38"/>
    <w:rsid w:val="00B80E6D"/>
    <w:rsid w:val="00B84D12"/>
    <w:rsid w:val="00B84EEF"/>
    <w:rsid w:val="00B85244"/>
    <w:rsid w:val="00B93134"/>
    <w:rsid w:val="00BA28D8"/>
    <w:rsid w:val="00BA7A00"/>
    <w:rsid w:val="00BB5C51"/>
    <w:rsid w:val="00BB7920"/>
    <w:rsid w:val="00BC6BCD"/>
    <w:rsid w:val="00BD3B36"/>
    <w:rsid w:val="00BE4676"/>
    <w:rsid w:val="00BE637A"/>
    <w:rsid w:val="00BF30F6"/>
    <w:rsid w:val="00C00B7D"/>
    <w:rsid w:val="00C019E1"/>
    <w:rsid w:val="00C03594"/>
    <w:rsid w:val="00C054CD"/>
    <w:rsid w:val="00C10F1B"/>
    <w:rsid w:val="00C2097E"/>
    <w:rsid w:val="00C25CEA"/>
    <w:rsid w:val="00C45775"/>
    <w:rsid w:val="00C505F3"/>
    <w:rsid w:val="00C5338C"/>
    <w:rsid w:val="00C54054"/>
    <w:rsid w:val="00C576C3"/>
    <w:rsid w:val="00C61306"/>
    <w:rsid w:val="00C662C2"/>
    <w:rsid w:val="00C762A7"/>
    <w:rsid w:val="00C8091C"/>
    <w:rsid w:val="00C82FA4"/>
    <w:rsid w:val="00C93F3D"/>
    <w:rsid w:val="00C95E43"/>
    <w:rsid w:val="00C95E6D"/>
    <w:rsid w:val="00C9622D"/>
    <w:rsid w:val="00C97391"/>
    <w:rsid w:val="00CA6D66"/>
    <w:rsid w:val="00CB6297"/>
    <w:rsid w:val="00CC0EC3"/>
    <w:rsid w:val="00CC6983"/>
    <w:rsid w:val="00CC7B46"/>
    <w:rsid w:val="00CD1180"/>
    <w:rsid w:val="00CD3CA9"/>
    <w:rsid w:val="00CE2241"/>
    <w:rsid w:val="00CE6794"/>
    <w:rsid w:val="00CF365D"/>
    <w:rsid w:val="00CF3E68"/>
    <w:rsid w:val="00D03E66"/>
    <w:rsid w:val="00D0423B"/>
    <w:rsid w:val="00D117E1"/>
    <w:rsid w:val="00D244EB"/>
    <w:rsid w:val="00D326E0"/>
    <w:rsid w:val="00D4494D"/>
    <w:rsid w:val="00D512CE"/>
    <w:rsid w:val="00D5609F"/>
    <w:rsid w:val="00D61462"/>
    <w:rsid w:val="00D62747"/>
    <w:rsid w:val="00D71A69"/>
    <w:rsid w:val="00D75374"/>
    <w:rsid w:val="00D85942"/>
    <w:rsid w:val="00D86856"/>
    <w:rsid w:val="00D86B0F"/>
    <w:rsid w:val="00D91617"/>
    <w:rsid w:val="00D92416"/>
    <w:rsid w:val="00DA279E"/>
    <w:rsid w:val="00DA623C"/>
    <w:rsid w:val="00DA768B"/>
    <w:rsid w:val="00DB0DC8"/>
    <w:rsid w:val="00DB1D61"/>
    <w:rsid w:val="00DB4CFB"/>
    <w:rsid w:val="00DB4EA9"/>
    <w:rsid w:val="00DB5852"/>
    <w:rsid w:val="00DB59F2"/>
    <w:rsid w:val="00DB7E4A"/>
    <w:rsid w:val="00DC14F5"/>
    <w:rsid w:val="00DC38D5"/>
    <w:rsid w:val="00DD05B7"/>
    <w:rsid w:val="00DD1988"/>
    <w:rsid w:val="00DE1AEF"/>
    <w:rsid w:val="00DE2BC5"/>
    <w:rsid w:val="00DF2A2F"/>
    <w:rsid w:val="00E06C6C"/>
    <w:rsid w:val="00E07D5C"/>
    <w:rsid w:val="00E15E9F"/>
    <w:rsid w:val="00E17796"/>
    <w:rsid w:val="00E2124B"/>
    <w:rsid w:val="00E25484"/>
    <w:rsid w:val="00E26870"/>
    <w:rsid w:val="00E329B2"/>
    <w:rsid w:val="00E406B0"/>
    <w:rsid w:val="00E455A1"/>
    <w:rsid w:val="00E47825"/>
    <w:rsid w:val="00E50AE0"/>
    <w:rsid w:val="00E5475C"/>
    <w:rsid w:val="00E609E1"/>
    <w:rsid w:val="00E64238"/>
    <w:rsid w:val="00E87808"/>
    <w:rsid w:val="00E9028E"/>
    <w:rsid w:val="00EA1020"/>
    <w:rsid w:val="00EA2372"/>
    <w:rsid w:val="00EA38E2"/>
    <w:rsid w:val="00EA41F8"/>
    <w:rsid w:val="00EA7731"/>
    <w:rsid w:val="00EB5DFC"/>
    <w:rsid w:val="00EC139A"/>
    <w:rsid w:val="00ED354A"/>
    <w:rsid w:val="00EE0998"/>
    <w:rsid w:val="00EE3A9E"/>
    <w:rsid w:val="00EE3E67"/>
    <w:rsid w:val="00EE3FE3"/>
    <w:rsid w:val="00EE6AB7"/>
    <w:rsid w:val="00EF70A9"/>
    <w:rsid w:val="00F00946"/>
    <w:rsid w:val="00F00CA4"/>
    <w:rsid w:val="00F01546"/>
    <w:rsid w:val="00F20780"/>
    <w:rsid w:val="00F21902"/>
    <w:rsid w:val="00F25A72"/>
    <w:rsid w:val="00F328A4"/>
    <w:rsid w:val="00F33E80"/>
    <w:rsid w:val="00F40952"/>
    <w:rsid w:val="00F43488"/>
    <w:rsid w:val="00F46C1F"/>
    <w:rsid w:val="00F513CB"/>
    <w:rsid w:val="00F534C8"/>
    <w:rsid w:val="00F6263C"/>
    <w:rsid w:val="00F76C4A"/>
    <w:rsid w:val="00F855C8"/>
    <w:rsid w:val="00F862D2"/>
    <w:rsid w:val="00F91307"/>
    <w:rsid w:val="00F92ECF"/>
    <w:rsid w:val="00F96A26"/>
    <w:rsid w:val="00FA1267"/>
    <w:rsid w:val="00FA5208"/>
    <w:rsid w:val="00FA75AF"/>
    <w:rsid w:val="00FB5DEF"/>
    <w:rsid w:val="00FC3223"/>
    <w:rsid w:val="00FC5C10"/>
    <w:rsid w:val="00FD27A5"/>
    <w:rsid w:val="00FE0D3E"/>
    <w:rsid w:val="00FE407C"/>
    <w:rsid w:val="00FE7B00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F5BE7"/>
  <w15:docId w15:val="{EB2346F9-1FF3-447B-8A92-9A8994F8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902"/>
    <w:pPr>
      <w:ind w:left="835" w:right="835"/>
    </w:pPr>
    <w:rPr>
      <w:rFonts w:ascii="Arial" w:hAnsi="Arial"/>
      <w:spacing w:val="-5"/>
      <w:lang w:eastAsia="en-US"/>
    </w:rPr>
  </w:style>
  <w:style w:type="paragraph" w:styleId="Ttulo1">
    <w:name w:val="heading 1"/>
    <w:basedOn w:val="Normal"/>
    <w:next w:val="Textoindependiente"/>
    <w:qFormat/>
    <w:rsid w:val="00F21902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tulo2">
    <w:name w:val="heading 2"/>
    <w:basedOn w:val="Normal"/>
    <w:next w:val="Textoindependiente"/>
    <w:qFormat/>
    <w:rsid w:val="00F21902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tulo3">
    <w:name w:val="heading 3"/>
    <w:basedOn w:val="Normal"/>
    <w:next w:val="Textoindependiente"/>
    <w:qFormat/>
    <w:rsid w:val="00F21902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Ttulo4">
    <w:name w:val="heading 4"/>
    <w:basedOn w:val="Normal"/>
    <w:next w:val="Textoindependiente"/>
    <w:qFormat/>
    <w:rsid w:val="00F21902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Ttulo5">
    <w:name w:val="heading 5"/>
    <w:basedOn w:val="Normal"/>
    <w:next w:val="Textoindependiente"/>
    <w:qFormat/>
    <w:rsid w:val="00F21902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Ttulo6">
    <w:name w:val="heading 6"/>
    <w:basedOn w:val="Normal"/>
    <w:next w:val="Normal"/>
    <w:qFormat/>
    <w:rsid w:val="00F2190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2190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F2190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F2190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21902"/>
    <w:pPr>
      <w:spacing w:after="220" w:line="180" w:lineRule="atLeast"/>
      <w:jc w:val="both"/>
    </w:pPr>
  </w:style>
  <w:style w:type="paragraph" w:styleId="Cierre">
    <w:name w:val="Closing"/>
    <w:basedOn w:val="Normal"/>
    <w:rsid w:val="00F21902"/>
    <w:pPr>
      <w:keepNext/>
      <w:spacing w:line="220" w:lineRule="atLeast"/>
    </w:pPr>
  </w:style>
  <w:style w:type="paragraph" w:customStyle="1" w:styleId="Compaa">
    <w:name w:val="Compañía"/>
    <w:basedOn w:val="Normal"/>
    <w:rsid w:val="00F21902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Ttulodeldocumento">
    <w:name w:val="Título del documento"/>
    <w:basedOn w:val="Normal"/>
    <w:next w:val="Normal"/>
    <w:rsid w:val="00F21902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Inclusin">
    <w:name w:val="Inclusión"/>
    <w:basedOn w:val="Textoindependiente"/>
    <w:next w:val="Normal"/>
    <w:rsid w:val="00F21902"/>
    <w:pPr>
      <w:keepLines/>
      <w:spacing w:before="220"/>
      <w:jc w:val="left"/>
    </w:pPr>
  </w:style>
  <w:style w:type="paragraph" w:customStyle="1" w:styleId="Encabezado-base">
    <w:name w:val="Encabezado - base"/>
    <w:basedOn w:val="Textoindependiente"/>
    <w:rsid w:val="00F21902"/>
    <w:pPr>
      <w:keepLines/>
      <w:tabs>
        <w:tab w:val="center" w:pos="4320"/>
        <w:tab w:val="right" w:pos="8640"/>
      </w:tabs>
      <w:spacing w:after="0"/>
    </w:pPr>
  </w:style>
  <w:style w:type="paragraph" w:styleId="Piedepgina">
    <w:name w:val="footer"/>
    <w:basedOn w:val="Encabezado-base"/>
    <w:rsid w:val="00F21902"/>
    <w:pPr>
      <w:spacing w:before="600"/>
    </w:pPr>
    <w:rPr>
      <w:sz w:val="18"/>
    </w:rPr>
  </w:style>
  <w:style w:type="paragraph" w:styleId="Encabezado">
    <w:name w:val="header"/>
    <w:basedOn w:val="Encabezado-base"/>
    <w:rsid w:val="00F21902"/>
    <w:pPr>
      <w:spacing w:after="600"/>
    </w:pPr>
  </w:style>
  <w:style w:type="paragraph" w:customStyle="1" w:styleId="Ttulo-base">
    <w:name w:val="Título - base"/>
    <w:basedOn w:val="Textoindependiente"/>
    <w:next w:val="Textoindependiente"/>
    <w:rsid w:val="00F2190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cabezadodemensaje">
    <w:name w:val="Message Header"/>
    <w:basedOn w:val="Textoindependiente"/>
    <w:rsid w:val="00F21902"/>
    <w:pPr>
      <w:keepLines/>
      <w:spacing w:after="120"/>
      <w:ind w:left="1555" w:hanging="720"/>
      <w:jc w:val="left"/>
    </w:pPr>
  </w:style>
  <w:style w:type="paragraph" w:customStyle="1" w:styleId="Encabezadodemensaje-primera">
    <w:name w:val="Encabezado de mensaje - primera"/>
    <w:basedOn w:val="Encabezadodemensaje"/>
    <w:next w:val="Encabezadodemensaje"/>
    <w:rsid w:val="00F21902"/>
    <w:pPr>
      <w:spacing w:before="220"/>
    </w:pPr>
  </w:style>
  <w:style w:type="character" w:customStyle="1" w:styleId="Rtulodeencabezadodemensaje">
    <w:name w:val="Rótulo de encabezado de mensaje"/>
    <w:rsid w:val="00F21902"/>
    <w:rPr>
      <w:rFonts w:ascii="Arial Black" w:hAnsi="Arial Black"/>
      <w:spacing w:val="-10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rsid w:val="00F21902"/>
    <w:pPr>
      <w:pBdr>
        <w:bottom w:val="single" w:sz="6" w:space="15" w:color="auto"/>
      </w:pBdr>
      <w:spacing w:after="320"/>
    </w:pPr>
  </w:style>
  <w:style w:type="paragraph" w:styleId="Sangranormal">
    <w:name w:val="Normal Indent"/>
    <w:basedOn w:val="Normal"/>
    <w:rsid w:val="00F21902"/>
    <w:pPr>
      <w:ind w:left="1555"/>
    </w:pPr>
  </w:style>
  <w:style w:type="character" w:styleId="Nmerodepgina">
    <w:name w:val="page number"/>
    <w:rsid w:val="00F21902"/>
    <w:rPr>
      <w:sz w:val="18"/>
    </w:rPr>
  </w:style>
  <w:style w:type="paragraph" w:customStyle="1" w:styleId="Remite">
    <w:name w:val="Remite"/>
    <w:basedOn w:val="Normal"/>
    <w:rsid w:val="00F21902"/>
    <w:pPr>
      <w:keepLines/>
      <w:spacing w:line="200" w:lineRule="atLeast"/>
      <w:ind w:left="0"/>
    </w:pPr>
    <w:rPr>
      <w:spacing w:val="-2"/>
      <w:sz w:val="16"/>
    </w:rPr>
  </w:style>
  <w:style w:type="paragraph" w:styleId="Firma">
    <w:name w:val="Signature"/>
    <w:basedOn w:val="Textoindependiente"/>
    <w:rsid w:val="00F21902"/>
    <w:pPr>
      <w:keepNext/>
      <w:keepLines/>
      <w:spacing w:before="660" w:after="0"/>
    </w:pPr>
  </w:style>
  <w:style w:type="paragraph" w:customStyle="1" w:styleId="Firmacargo">
    <w:name w:val="Firma cargo"/>
    <w:basedOn w:val="Firma"/>
    <w:next w:val="Normal"/>
    <w:rsid w:val="00F21902"/>
    <w:pPr>
      <w:spacing w:before="0"/>
      <w:jc w:val="left"/>
    </w:pPr>
  </w:style>
  <w:style w:type="paragraph" w:customStyle="1" w:styleId="Firmanombre">
    <w:name w:val="Firma nombre"/>
    <w:basedOn w:val="Firma"/>
    <w:next w:val="Firmacargo"/>
    <w:rsid w:val="00F21902"/>
    <w:pPr>
      <w:spacing w:before="720"/>
      <w:jc w:val="left"/>
    </w:pPr>
  </w:style>
  <w:style w:type="character" w:styleId="nfasis">
    <w:name w:val="Emphasis"/>
    <w:qFormat/>
    <w:rsid w:val="00F21902"/>
    <w:rPr>
      <w:i/>
    </w:rPr>
  </w:style>
  <w:style w:type="paragraph" w:styleId="Lista">
    <w:name w:val="List"/>
    <w:basedOn w:val="Normal"/>
    <w:rsid w:val="00F21902"/>
    <w:pPr>
      <w:ind w:left="1195" w:hanging="360"/>
    </w:pPr>
  </w:style>
  <w:style w:type="paragraph" w:styleId="Lista2">
    <w:name w:val="List 2"/>
    <w:basedOn w:val="Normal"/>
    <w:rsid w:val="00F21902"/>
    <w:pPr>
      <w:ind w:left="1555" w:hanging="360"/>
    </w:pPr>
  </w:style>
  <w:style w:type="paragraph" w:styleId="Lista3">
    <w:name w:val="List 3"/>
    <w:basedOn w:val="Normal"/>
    <w:rsid w:val="00F21902"/>
    <w:pPr>
      <w:ind w:left="1915" w:hanging="360"/>
    </w:pPr>
  </w:style>
  <w:style w:type="paragraph" w:styleId="Lista4">
    <w:name w:val="List 4"/>
    <w:basedOn w:val="Normal"/>
    <w:rsid w:val="00F21902"/>
    <w:pPr>
      <w:ind w:left="2275" w:hanging="360"/>
    </w:pPr>
  </w:style>
  <w:style w:type="paragraph" w:styleId="Lista5">
    <w:name w:val="List 5"/>
    <w:basedOn w:val="Normal"/>
    <w:rsid w:val="00F21902"/>
    <w:pPr>
      <w:ind w:left="2635" w:hanging="360"/>
    </w:pPr>
  </w:style>
  <w:style w:type="paragraph" w:styleId="Listaconvietas">
    <w:name w:val="List Bullet"/>
    <w:basedOn w:val="Normal"/>
    <w:autoRedefine/>
    <w:rsid w:val="00F21902"/>
    <w:pPr>
      <w:numPr>
        <w:numId w:val="1"/>
      </w:numPr>
      <w:ind w:left="1195"/>
    </w:pPr>
  </w:style>
  <w:style w:type="paragraph" w:styleId="Listaconvietas2">
    <w:name w:val="List Bullet 2"/>
    <w:basedOn w:val="Normal"/>
    <w:autoRedefine/>
    <w:rsid w:val="00F21902"/>
    <w:pPr>
      <w:numPr>
        <w:numId w:val="2"/>
      </w:numPr>
      <w:ind w:left="1555"/>
    </w:pPr>
  </w:style>
  <w:style w:type="paragraph" w:styleId="Listaconvietas3">
    <w:name w:val="List Bullet 3"/>
    <w:basedOn w:val="Normal"/>
    <w:autoRedefine/>
    <w:rsid w:val="00F21902"/>
    <w:pPr>
      <w:numPr>
        <w:numId w:val="3"/>
      </w:numPr>
      <w:ind w:left="1915"/>
    </w:pPr>
  </w:style>
  <w:style w:type="paragraph" w:styleId="Listaconvietas4">
    <w:name w:val="List Bullet 4"/>
    <w:basedOn w:val="Normal"/>
    <w:autoRedefine/>
    <w:rsid w:val="00F21902"/>
    <w:pPr>
      <w:numPr>
        <w:numId w:val="4"/>
      </w:numPr>
      <w:ind w:left="2275"/>
    </w:pPr>
  </w:style>
  <w:style w:type="paragraph" w:styleId="Listaconvietas5">
    <w:name w:val="List Bullet 5"/>
    <w:basedOn w:val="Normal"/>
    <w:autoRedefine/>
    <w:rsid w:val="00F21902"/>
    <w:pPr>
      <w:numPr>
        <w:numId w:val="5"/>
      </w:numPr>
      <w:ind w:left="2635"/>
    </w:pPr>
  </w:style>
  <w:style w:type="paragraph" w:styleId="Continuarlista">
    <w:name w:val="List Continue"/>
    <w:basedOn w:val="Normal"/>
    <w:rsid w:val="00F21902"/>
    <w:pPr>
      <w:spacing w:after="120"/>
      <w:ind w:left="1195"/>
    </w:pPr>
  </w:style>
  <w:style w:type="paragraph" w:styleId="Continuarlista2">
    <w:name w:val="List Continue 2"/>
    <w:basedOn w:val="Normal"/>
    <w:rsid w:val="00F21902"/>
    <w:pPr>
      <w:spacing w:after="120"/>
      <w:ind w:left="1555"/>
    </w:pPr>
  </w:style>
  <w:style w:type="paragraph" w:styleId="Continuarlista3">
    <w:name w:val="List Continue 3"/>
    <w:basedOn w:val="Normal"/>
    <w:rsid w:val="00F21902"/>
    <w:pPr>
      <w:spacing w:after="120"/>
      <w:ind w:left="1915"/>
    </w:pPr>
  </w:style>
  <w:style w:type="paragraph" w:styleId="Continuarlista4">
    <w:name w:val="List Continue 4"/>
    <w:basedOn w:val="Normal"/>
    <w:rsid w:val="00F21902"/>
    <w:pPr>
      <w:spacing w:after="120"/>
      <w:ind w:left="2275"/>
    </w:pPr>
  </w:style>
  <w:style w:type="paragraph" w:styleId="Continuarlista5">
    <w:name w:val="List Continue 5"/>
    <w:basedOn w:val="Normal"/>
    <w:rsid w:val="00F21902"/>
    <w:pPr>
      <w:spacing w:after="120"/>
      <w:ind w:left="2635"/>
    </w:pPr>
  </w:style>
  <w:style w:type="paragraph" w:styleId="Listaconnmeros">
    <w:name w:val="List Number"/>
    <w:basedOn w:val="Normal"/>
    <w:rsid w:val="00F21902"/>
    <w:pPr>
      <w:numPr>
        <w:numId w:val="6"/>
      </w:numPr>
      <w:ind w:left="1195"/>
    </w:pPr>
  </w:style>
  <w:style w:type="paragraph" w:styleId="Listaconnmeros2">
    <w:name w:val="List Number 2"/>
    <w:basedOn w:val="Normal"/>
    <w:rsid w:val="00F21902"/>
    <w:pPr>
      <w:numPr>
        <w:numId w:val="7"/>
      </w:numPr>
      <w:ind w:left="1555"/>
    </w:pPr>
  </w:style>
  <w:style w:type="paragraph" w:styleId="Listaconnmeros3">
    <w:name w:val="List Number 3"/>
    <w:basedOn w:val="Normal"/>
    <w:rsid w:val="00F21902"/>
    <w:pPr>
      <w:numPr>
        <w:numId w:val="8"/>
      </w:numPr>
      <w:ind w:left="1915"/>
    </w:pPr>
  </w:style>
  <w:style w:type="paragraph" w:styleId="Listaconnmeros4">
    <w:name w:val="List Number 4"/>
    <w:basedOn w:val="Normal"/>
    <w:rsid w:val="00F21902"/>
    <w:pPr>
      <w:numPr>
        <w:numId w:val="9"/>
      </w:numPr>
      <w:ind w:left="2275"/>
    </w:pPr>
  </w:style>
  <w:style w:type="paragraph" w:styleId="Listaconnmeros5">
    <w:name w:val="List Number 5"/>
    <w:basedOn w:val="Normal"/>
    <w:rsid w:val="00F21902"/>
    <w:pPr>
      <w:numPr>
        <w:numId w:val="10"/>
      </w:numPr>
      <w:ind w:left="2635"/>
    </w:pPr>
  </w:style>
  <w:style w:type="character" w:customStyle="1" w:styleId="Superndice">
    <w:name w:val="Superíndice"/>
    <w:rsid w:val="00F21902"/>
    <w:rPr>
      <w:b/>
      <w:vertAlign w:val="superscript"/>
    </w:rPr>
  </w:style>
  <w:style w:type="character" w:styleId="AcrnimoHTML">
    <w:name w:val="HTML Acronym"/>
    <w:basedOn w:val="Fuentedeprrafopredeter"/>
    <w:rsid w:val="00F21902"/>
  </w:style>
  <w:style w:type="character" w:styleId="CitaHTML">
    <w:name w:val="HTML Cite"/>
    <w:basedOn w:val="Fuentedeprrafopredeter"/>
    <w:rsid w:val="00F21902"/>
    <w:rPr>
      <w:i/>
      <w:iCs/>
    </w:rPr>
  </w:style>
  <w:style w:type="character" w:styleId="CdigoHTML">
    <w:name w:val="HTML Code"/>
    <w:basedOn w:val="Fuentedeprrafopredeter"/>
    <w:rsid w:val="00F21902"/>
    <w:rPr>
      <w:rFonts w:ascii="Courier New" w:hAnsi="Courier New"/>
      <w:sz w:val="20"/>
      <w:szCs w:val="20"/>
    </w:rPr>
  </w:style>
  <w:style w:type="character" w:styleId="DefinicinHTML">
    <w:name w:val="HTML Definition"/>
    <w:basedOn w:val="Fuentedeprrafopredeter"/>
    <w:rsid w:val="00F21902"/>
    <w:rPr>
      <w:i/>
      <w:iCs/>
    </w:rPr>
  </w:style>
  <w:style w:type="paragraph" w:styleId="DireccinHTML">
    <w:name w:val="HTML Address"/>
    <w:basedOn w:val="Normal"/>
    <w:rsid w:val="00F21902"/>
    <w:rPr>
      <w:i/>
      <w:iCs/>
    </w:rPr>
  </w:style>
  <w:style w:type="paragraph" w:styleId="Direccinsobre">
    <w:name w:val="envelope address"/>
    <w:basedOn w:val="Normal"/>
    <w:rsid w:val="00F2190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EjemplodeHTML">
    <w:name w:val="HTML Sample"/>
    <w:basedOn w:val="Fuentedeprrafopredeter"/>
    <w:rsid w:val="00F21902"/>
    <w:rPr>
      <w:rFonts w:ascii="Courier New" w:hAnsi="Courier New"/>
    </w:rPr>
  </w:style>
  <w:style w:type="paragraph" w:styleId="Encabezadodelista">
    <w:name w:val="toa heading"/>
    <w:basedOn w:val="Normal"/>
    <w:next w:val="Normal"/>
    <w:semiHidden/>
    <w:rsid w:val="00F21902"/>
    <w:pPr>
      <w:spacing w:before="120"/>
    </w:pPr>
    <w:rPr>
      <w:rFonts w:cs="Arial"/>
      <w:b/>
      <w:bCs/>
      <w:sz w:val="24"/>
      <w:szCs w:val="24"/>
    </w:rPr>
  </w:style>
  <w:style w:type="paragraph" w:styleId="Encabezadodenota">
    <w:name w:val="Note Heading"/>
    <w:basedOn w:val="Normal"/>
    <w:next w:val="Normal"/>
    <w:rsid w:val="00F21902"/>
  </w:style>
  <w:style w:type="paragraph" w:styleId="Descripcin">
    <w:name w:val="caption"/>
    <w:basedOn w:val="Normal"/>
    <w:next w:val="Normal"/>
    <w:qFormat/>
    <w:rsid w:val="00F21902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rsid w:val="00F21902"/>
  </w:style>
  <w:style w:type="paragraph" w:styleId="Firmadecorreoelectrnico">
    <w:name w:val="E-mail Signature"/>
    <w:basedOn w:val="Normal"/>
    <w:rsid w:val="00F21902"/>
  </w:style>
  <w:style w:type="character" w:styleId="Hipervnculo">
    <w:name w:val="Hyperlink"/>
    <w:basedOn w:val="Fuentedeprrafopredeter"/>
    <w:rsid w:val="00F21902"/>
    <w:rPr>
      <w:color w:val="0000FF"/>
      <w:u w:val="single"/>
    </w:rPr>
  </w:style>
  <w:style w:type="character" w:styleId="Hipervnculovisitado">
    <w:name w:val="FollowedHyperlink"/>
    <w:basedOn w:val="Fuentedeprrafopredeter"/>
    <w:rsid w:val="00F21902"/>
    <w:rPr>
      <w:color w:val="800080"/>
      <w:u w:val="single"/>
    </w:rPr>
  </w:style>
  <w:style w:type="paragraph" w:styleId="HTMLconformatoprevio">
    <w:name w:val="HTML Preformatted"/>
    <w:basedOn w:val="Normal"/>
    <w:rsid w:val="00F21902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F2190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F2190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F2190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F2190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F2190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F2190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F2190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F2190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F21902"/>
    <w:pPr>
      <w:ind w:left="1800" w:hanging="200"/>
    </w:pPr>
  </w:style>
  <w:style w:type="paragraph" w:styleId="Mapadeldocumento">
    <w:name w:val="Document Map"/>
    <w:basedOn w:val="Normal"/>
    <w:semiHidden/>
    <w:rsid w:val="00F21902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sid w:val="00F21902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F21902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F21902"/>
  </w:style>
  <w:style w:type="character" w:styleId="Refdecomentario">
    <w:name w:val="annotation reference"/>
    <w:basedOn w:val="Fuentedeprrafopredeter"/>
    <w:semiHidden/>
    <w:rsid w:val="00F21902"/>
    <w:rPr>
      <w:sz w:val="16"/>
      <w:szCs w:val="16"/>
    </w:rPr>
  </w:style>
  <w:style w:type="character" w:styleId="Refdenotaalfinal">
    <w:name w:val="endnote reference"/>
    <w:basedOn w:val="Fuentedeprrafopredeter"/>
    <w:semiHidden/>
    <w:rsid w:val="00F21902"/>
    <w:rPr>
      <w:vertAlign w:val="superscript"/>
    </w:rPr>
  </w:style>
  <w:style w:type="character" w:styleId="Refdenotaalpie">
    <w:name w:val="footnote reference"/>
    <w:basedOn w:val="Fuentedeprrafopredeter"/>
    <w:semiHidden/>
    <w:rsid w:val="00F21902"/>
    <w:rPr>
      <w:vertAlign w:val="superscript"/>
    </w:rPr>
  </w:style>
  <w:style w:type="paragraph" w:styleId="Remitedesobre">
    <w:name w:val="envelope return"/>
    <w:basedOn w:val="Normal"/>
    <w:rsid w:val="00F21902"/>
    <w:rPr>
      <w:rFonts w:cs="Arial"/>
    </w:rPr>
  </w:style>
  <w:style w:type="paragraph" w:styleId="Saludo">
    <w:name w:val="Salutation"/>
    <w:basedOn w:val="Normal"/>
    <w:next w:val="Normal"/>
    <w:rsid w:val="00F21902"/>
  </w:style>
  <w:style w:type="paragraph" w:styleId="Sangra2detindependiente">
    <w:name w:val="Body Text Indent 2"/>
    <w:basedOn w:val="Normal"/>
    <w:rsid w:val="00F2190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F21902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F21902"/>
    <w:pPr>
      <w:spacing w:after="120"/>
      <w:ind w:left="283"/>
    </w:pPr>
  </w:style>
  <w:style w:type="paragraph" w:styleId="Subttulo">
    <w:name w:val="Subtitle"/>
    <w:basedOn w:val="Normal"/>
    <w:qFormat/>
    <w:rsid w:val="00F21902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F21902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F21902"/>
    <w:pPr>
      <w:ind w:left="0"/>
    </w:pPr>
  </w:style>
  <w:style w:type="paragraph" w:styleId="TDC2">
    <w:name w:val="toc 2"/>
    <w:basedOn w:val="Normal"/>
    <w:next w:val="Normal"/>
    <w:autoRedefine/>
    <w:semiHidden/>
    <w:rsid w:val="00F21902"/>
    <w:pPr>
      <w:ind w:left="200"/>
    </w:pPr>
  </w:style>
  <w:style w:type="paragraph" w:styleId="TDC3">
    <w:name w:val="toc 3"/>
    <w:basedOn w:val="Normal"/>
    <w:next w:val="Normal"/>
    <w:autoRedefine/>
    <w:semiHidden/>
    <w:rsid w:val="00F21902"/>
    <w:pPr>
      <w:ind w:left="400"/>
    </w:pPr>
  </w:style>
  <w:style w:type="paragraph" w:styleId="TDC4">
    <w:name w:val="toc 4"/>
    <w:basedOn w:val="Normal"/>
    <w:next w:val="Normal"/>
    <w:autoRedefine/>
    <w:semiHidden/>
    <w:rsid w:val="00F21902"/>
    <w:pPr>
      <w:ind w:left="600"/>
    </w:pPr>
  </w:style>
  <w:style w:type="paragraph" w:styleId="TDC5">
    <w:name w:val="toc 5"/>
    <w:basedOn w:val="Normal"/>
    <w:next w:val="Normal"/>
    <w:autoRedefine/>
    <w:semiHidden/>
    <w:rsid w:val="00F21902"/>
    <w:pPr>
      <w:ind w:left="800"/>
    </w:pPr>
  </w:style>
  <w:style w:type="paragraph" w:styleId="TDC6">
    <w:name w:val="toc 6"/>
    <w:basedOn w:val="Normal"/>
    <w:next w:val="Normal"/>
    <w:autoRedefine/>
    <w:semiHidden/>
    <w:rsid w:val="00F21902"/>
    <w:pPr>
      <w:ind w:left="1000"/>
    </w:pPr>
  </w:style>
  <w:style w:type="paragraph" w:styleId="TDC7">
    <w:name w:val="toc 7"/>
    <w:basedOn w:val="Normal"/>
    <w:next w:val="Normal"/>
    <w:autoRedefine/>
    <w:semiHidden/>
    <w:rsid w:val="00F21902"/>
    <w:pPr>
      <w:ind w:left="1200"/>
    </w:pPr>
  </w:style>
  <w:style w:type="paragraph" w:styleId="TDC8">
    <w:name w:val="toc 8"/>
    <w:basedOn w:val="Normal"/>
    <w:next w:val="Normal"/>
    <w:autoRedefine/>
    <w:semiHidden/>
    <w:rsid w:val="00F21902"/>
    <w:pPr>
      <w:ind w:left="1400"/>
    </w:pPr>
  </w:style>
  <w:style w:type="paragraph" w:styleId="TDC9">
    <w:name w:val="toc 9"/>
    <w:basedOn w:val="Normal"/>
    <w:next w:val="Normal"/>
    <w:autoRedefine/>
    <w:semiHidden/>
    <w:rsid w:val="00F21902"/>
    <w:pPr>
      <w:ind w:left="1600"/>
    </w:pPr>
  </w:style>
  <w:style w:type="character" w:styleId="TecladoHTML">
    <w:name w:val="HTML Keyboard"/>
    <w:basedOn w:val="Fuentedeprrafopredeter"/>
    <w:rsid w:val="00F21902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F21902"/>
  </w:style>
  <w:style w:type="paragraph" w:styleId="Textoconsangra">
    <w:name w:val="table of authorities"/>
    <w:basedOn w:val="Normal"/>
    <w:next w:val="Normal"/>
    <w:semiHidden/>
    <w:rsid w:val="00F21902"/>
    <w:pPr>
      <w:ind w:left="200" w:hanging="200"/>
    </w:pPr>
  </w:style>
  <w:style w:type="paragraph" w:styleId="Textodebloque">
    <w:name w:val="Block Text"/>
    <w:basedOn w:val="Normal"/>
    <w:rsid w:val="00F21902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F21902"/>
    <w:rPr>
      <w:b/>
      <w:bCs/>
    </w:rPr>
  </w:style>
  <w:style w:type="paragraph" w:styleId="Textoindependiente2">
    <w:name w:val="Body Text 2"/>
    <w:basedOn w:val="Normal"/>
    <w:rsid w:val="00F21902"/>
    <w:pPr>
      <w:spacing w:after="120" w:line="480" w:lineRule="auto"/>
    </w:pPr>
  </w:style>
  <w:style w:type="paragraph" w:styleId="Textoindependiente3">
    <w:name w:val="Body Text 3"/>
    <w:basedOn w:val="Normal"/>
    <w:rsid w:val="00F21902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F21902"/>
    <w:pPr>
      <w:spacing w:after="120" w:line="240" w:lineRule="auto"/>
      <w:ind w:firstLine="210"/>
      <w:jc w:val="left"/>
    </w:pPr>
  </w:style>
  <w:style w:type="paragraph" w:styleId="Textoindependienteprimerasangra2">
    <w:name w:val="Body Text First Indent 2"/>
    <w:basedOn w:val="Sangradetextonormal"/>
    <w:rsid w:val="00F21902"/>
    <w:pPr>
      <w:ind w:firstLine="210"/>
    </w:pPr>
  </w:style>
  <w:style w:type="paragraph" w:styleId="Textomacro">
    <w:name w:val="macro"/>
    <w:semiHidden/>
    <w:rsid w:val="00F219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 w:right="835"/>
    </w:pPr>
    <w:rPr>
      <w:rFonts w:ascii="Courier New" w:hAnsi="Courier New" w:cs="Courier New"/>
      <w:spacing w:val="-5"/>
      <w:lang w:eastAsia="en-US"/>
    </w:rPr>
  </w:style>
  <w:style w:type="paragraph" w:styleId="Textonotaalfinal">
    <w:name w:val="endnote text"/>
    <w:basedOn w:val="Normal"/>
    <w:semiHidden/>
    <w:rsid w:val="00F21902"/>
  </w:style>
  <w:style w:type="paragraph" w:styleId="Textonotapie">
    <w:name w:val="footnote text"/>
    <w:basedOn w:val="Normal"/>
    <w:semiHidden/>
    <w:rsid w:val="00F21902"/>
  </w:style>
  <w:style w:type="paragraph" w:styleId="Textosinformato">
    <w:name w:val="Plain Text"/>
    <w:basedOn w:val="Normal"/>
    <w:rsid w:val="00F21902"/>
    <w:rPr>
      <w:rFonts w:ascii="Courier New" w:hAnsi="Courier New" w:cs="Courier New"/>
    </w:rPr>
  </w:style>
  <w:style w:type="paragraph" w:styleId="Puesto">
    <w:name w:val="Title"/>
    <w:basedOn w:val="Normal"/>
    <w:qFormat/>
    <w:rsid w:val="00F219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F21902"/>
    <w:rPr>
      <w:rFonts w:cs="Arial"/>
      <w:b/>
      <w:bCs/>
    </w:rPr>
  </w:style>
  <w:style w:type="character" w:styleId="VariableHTML">
    <w:name w:val="HTML Variable"/>
    <w:basedOn w:val="Fuentedeprrafopredeter"/>
    <w:rsid w:val="00F21902"/>
    <w:rPr>
      <w:i/>
      <w:iCs/>
    </w:rPr>
  </w:style>
  <w:style w:type="table" w:styleId="Tablaconcuadrcula">
    <w:name w:val="Table Grid"/>
    <w:basedOn w:val="Tablanormal"/>
    <w:rsid w:val="00C95E4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7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Professional%20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Memo.dot</Template>
  <TotalTime>0</TotalTime>
  <Pages>10</Pages>
  <Words>1583</Words>
  <Characters>8712</Characters>
  <Application>Microsoft Office Word</Application>
  <DocSecurity>0</DocSecurity>
  <PresentationFormat/>
  <Lines>72</Lines>
  <Paragraphs>20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profesional</vt:lpstr>
    </vt:vector>
  </TitlesOfParts>
  <Company/>
  <LinksUpToDate>false</LinksUpToDate>
  <CharactersWithSpaces>10275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profesional</dc:title>
  <dc:creator>Jose Hoyos</dc:creator>
  <cp:lastModifiedBy>Luz Stella Cardona</cp:lastModifiedBy>
  <cp:revision>2</cp:revision>
  <cp:lastPrinted>2015-12-09T20:32:00Z</cp:lastPrinted>
  <dcterms:created xsi:type="dcterms:W3CDTF">2020-01-09T22:29:00Z</dcterms:created>
  <dcterms:modified xsi:type="dcterms:W3CDTF">2020-01-09T22:29:00Z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3082</vt:i4>
  </property>
  <property fmtid="{D5CDD505-2E9C-101B-9397-08002B2CF9AE}" pid="3" name="Version">
    <vt:i4>2000102700</vt:i4>
  </property>
</Properties>
</file>