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002"/>
        <w:gridCol w:w="3831"/>
      </w:tblGrid>
      <w:tr w:rsidR="00872487" w:rsidRPr="001D28A5" w14:paraId="76662247" w14:textId="77777777">
        <w:trPr>
          <w:trHeight w:val="720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3806E" w14:textId="77777777" w:rsidR="00872487" w:rsidRPr="001D28A5" w:rsidRDefault="00872487">
            <w:pPr>
              <w:pStyle w:val="Remite"/>
              <w:rPr>
                <w:rFonts w:ascii="Arial Black" w:hAnsi="Arial Black"/>
                <w:spacing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845" w:type="dxa"/>
            <w:shd w:val="solid" w:color="auto" w:fill="auto"/>
            <w:vAlign w:val="center"/>
          </w:tcPr>
          <w:p w14:paraId="05430010" w14:textId="77777777" w:rsidR="00872487" w:rsidRPr="001D28A5" w:rsidRDefault="002D6696">
            <w:pPr>
              <w:pStyle w:val="Compaa"/>
              <w:ind w:right="25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INSO</w:t>
            </w:r>
            <w:r w:rsidR="000E4673" w:rsidRPr="001D28A5">
              <w:rPr>
                <w:spacing w:val="0"/>
                <w:szCs w:val="32"/>
              </w:rPr>
              <w:t xml:space="preserve">TAX </w:t>
            </w:r>
            <w:r w:rsidR="001D28A5">
              <w:rPr>
                <w:spacing w:val="0"/>
                <w:szCs w:val="32"/>
              </w:rPr>
              <w:t>S.A.S</w:t>
            </w:r>
          </w:p>
        </w:tc>
      </w:tr>
    </w:tbl>
    <w:p w14:paraId="473DEE09" w14:textId="77777777" w:rsidR="00872487" w:rsidRPr="001D28A5" w:rsidRDefault="000E4673">
      <w:pPr>
        <w:pStyle w:val="Ttulodeldocumento"/>
        <w:rPr>
          <w:rFonts w:cs="Arial"/>
          <w:b/>
          <w:spacing w:val="0"/>
          <w:sz w:val="72"/>
          <w:szCs w:val="72"/>
        </w:rPr>
      </w:pPr>
      <w:r w:rsidRPr="001D28A5">
        <w:rPr>
          <w:rFonts w:cs="Arial"/>
          <w:b/>
          <w:spacing w:val="0"/>
          <w:sz w:val="72"/>
          <w:szCs w:val="72"/>
        </w:rPr>
        <w:t>COMUNICADOS TRIBUTARIOS</w:t>
      </w:r>
    </w:p>
    <w:p w14:paraId="2DE1AD02" w14:textId="77777777" w:rsidR="00872487" w:rsidRPr="001C44CA" w:rsidRDefault="00872487">
      <w:pPr>
        <w:pStyle w:val="Encabezadodemensaje"/>
        <w:rPr>
          <w:rFonts w:cs="Arial"/>
          <w:spacing w:val="0"/>
          <w:sz w:val="24"/>
          <w:szCs w:val="24"/>
        </w:rPr>
      </w:pPr>
      <w:r w:rsidRPr="001C44CA">
        <w:rPr>
          <w:rStyle w:val="Rtulodeencabezadodemensaje"/>
          <w:rFonts w:ascii="Arial" w:hAnsi="Arial" w:cs="Arial"/>
          <w:b/>
          <w:spacing w:val="0"/>
          <w:sz w:val="24"/>
          <w:szCs w:val="24"/>
        </w:rPr>
        <w:t>De:</w:t>
      </w:r>
      <w:r w:rsidRPr="001C44CA">
        <w:rPr>
          <w:rFonts w:cs="Arial"/>
          <w:spacing w:val="0"/>
          <w:sz w:val="24"/>
          <w:szCs w:val="24"/>
        </w:rPr>
        <w:tab/>
      </w:r>
      <w:r w:rsidR="000E4673" w:rsidRPr="001C44CA">
        <w:rPr>
          <w:rFonts w:cs="Arial"/>
          <w:spacing w:val="0"/>
          <w:sz w:val="24"/>
          <w:szCs w:val="24"/>
        </w:rPr>
        <w:t>JOSE LIBARDO HOYOS RAMIREZ</w:t>
      </w:r>
    </w:p>
    <w:p w14:paraId="45B6E21E" w14:textId="4971C3D0" w:rsidR="00872487" w:rsidRPr="001C44CA" w:rsidRDefault="00872487">
      <w:pPr>
        <w:pStyle w:val="Encabezadodemensaje"/>
        <w:rPr>
          <w:rFonts w:cs="Arial"/>
          <w:spacing w:val="0"/>
          <w:sz w:val="24"/>
          <w:szCs w:val="24"/>
        </w:rPr>
      </w:pPr>
      <w:r w:rsidRPr="001C44CA">
        <w:rPr>
          <w:rStyle w:val="Rtulodeencabezadodemensaje"/>
          <w:rFonts w:ascii="Arial" w:hAnsi="Arial" w:cs="Arial"/>
          <w:b/>
          <w:spacing w:val="0"/>
          <w:sz w:val="24"/>
          <w:szCs w:val="24"/>
        </w:rPr>
        <w:t>Fecha:</w:t>
      </w:r>
      <w:r w:rsidR="00E90AF0">
        <w:rPr>
          <w:rFonts w:cs="Arial"/>
          <w:spacing w:val="0"/>
          <w:sz w:val="24"/>
          <w:szCs w:val="24"/>
        </w:rPr>
        <w:tab/>
        <w:t>26</w:t>
      </w:r>
      <w:r w:rsidR="00706A72">
        <w:rPr>
          <w:rFonts w:cs="Arial"/>
          <w:spacing w:val="0"/>
          <w:sz w:val="24"/>
          <w:szCs w:val="24"/>
        </w:rPr>
        <w:t xml:space="preserve"> </w:t>
      </w:r>
      <w:r w:rsidR="00751177" w:rsidRPr="001C44CA">
        <w:rPr>
          <w:rFonts w:cs="Arial"/>
          <w:spacing w:val="0"/>
          <w:sz w:val="24"/>
          <w:szCs w:val="24"/>
        </w:rPr>
        <w:t xml:space="preserve">de </w:t>
      </w:r>
      <w:r w:rsidR="00E90AF0">
        <w:rPr>
          <w:rFonts w:cs="Arial"/>
          <w:spacing w:val="0"/>
          <w:sz w:val="24"/>
          <w:szCs w:val="24"/>
        </w:rPr>
        <w:t>Febrero de 2020</w:t>
      </w:r>
    </w:p>
    <w:p w14:paraId="140D822D" w14:textId="77777777" w:rsidR="00872487" w:rsidRPr="001C44CA" w:rsidRDefault="000E4673" w:rsidP="0063143A">
      <w:pPr>
        <w:pStyle w:val="Encabezadodemensaje-ltima"/>
        <w:ind w:right="-32"/>
        <w:rPr>
          <w:rFonts w:cs="Arial"/>
          <w:spacing w:val="0"/>
          <w:sz w:val="24"/>
          <w:szCs w:val="24"/>
        </w:rPr>
      </w:pPr>
      <w:r w:rsidRPr="001C44CA">
        <w:rPr>
          <w:rStyle w:val="Rtulodeencabezadodemensaje"/>
          <w:rFonts w:ascii="Arial" w:hAnsi="Arial" w:cs="Arial"/>
          <w:b/>
          <w:spacing w:val="0"/>
          <w:sz w:val="24"/>
          <w:szCs w:val="24"/>
        </w:rPr>
        <w:t>TEMA</w:t>
      </w:r>
      <w:r w:rsidR="00872487" w:rsidRPr="001C44CA">
        <w:rPr>
          <w:rStyle w:val="Rtulodeencabezadodemensaje"/>
          <w:rFonts w:ascii="Arial" w:hAnsi="Arial" w:cs="Arial"/>
          <w:spacing w:val="0"/>
          <w:sz w:val="24"/>
          <w:szCs w:val="24"/>
        </w:rPr>
        <w:t>:</w:t>
      </w:r>
      <w:r w:rsidR="00872487" w:rsidRPr="001C44CA">
        <w:rPr>
          <w:rFonts w:cs="Arial"/>
          <w:spacing w:val="0"/>
          <w:sz w:val="24"/>
          <w:szCs w:val="24"/>
        </w:rPr>
        <w:tab/>
      </w:r>
      <w:r w:rsidR="005F5BB3">
        <w:rPr>
          <w:rFonts w:cs="Arial"/>
          <w:spacing w:val="0"/>
          <w:sz w:val="24"/>
          <w:szCs w:val="24"/>
        </w:rPr>
        <w:t>INFORMACION EXOGENA DISTRITO BOGOTA</w:t>
      </w:r>
    </w:p>
    <w:p w14:paraId="6547B3B0" w14:textId="77777777" w:rsidR="00B47CF7" w:rsidRDefault="00B47CF7" w:rsidP="00A03DC7">
      <w:pPr>
        <w:pStyle w:val="Textoindependiente"/>
        <w:ind w:left="833" w:right="-34"/>
        <w:rPr>
          <w:rFonts w:ascii="Comic Sans MS" w:hAnsi="Comic Sans MS"/>
          <w:b/>
          <w:spacing w:val="0"/>
          <w:sz w:val="24"/>
          <w:szCs w:val="24"/>
          <w:lang w:val="es-ES_tradnl"/>
        </w:rPr>
      </w:pPr>
    </w:p>
    <w:p w14:paraId="0AC561C0" w14:textId="77777777" w:rsidR="005B09A8" w:rsidRPr="00DD372C" w:rsidRDefault="005B09A8" w:rsidP="005B09A8">
      <w:pPr>
        <w:pStyle w:val="Default"/>
        <w:rPr>
          <w:rFonts w:ascii="Arial" w:hAnsi="Arial" w:cs="Arial"/>
          <w:sz w:val="28"/>
          <w:szCs w:val="28"/>
        </w:rPr>
      </w:pPr>
    </w:p>
    <w:p w14:paraId="2C065403" w14:textId="0F6ACA86" w:rsidR="005B09A8" w:rsidRPr="00DD372C" w:rsidRDefault="00D90A76" w:rsidP="00DD372C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>De acuerdo a la</w:t>
      </w:r>
      <w:r w:rsidR="005B09A8" w:rsidRPr="00DD372C">
        <w:rPr>
          <w:rFonts w:ascii="Arial" w:hAnsi="Arial" w:cs="Arial"/>
          <w:sz w:val="28"/>
          <w:szCs w:val="28"/>
        </w:rPr>
        <w:t xml:space="preserve"> </w:t>
      </w:r>
      <w:r w:rsidR="00FC7337" w:rsidRPr="00DD372C">
        <w:rPr>
          <w:rFonts w:ascii="Arial" w:hAnsi="Arial" w:cs="Arial"/>
          <w:b/>
          <w:bCs/>
          <w:sz w:val="28"/>
          <w:szCs w:val="28"/>
        </w:rPr>
        <w:t xml:space="preserve">Resolución </w:t>
      </w:r>
      <w:r w:rsidR="00FB3321" w:rsidRPr="00DD372C">
        <w:rPr>
          <w:rFonts w:ascii="Arial" w:hAnsi="Arial" w:cs="Arial"/>
          <w:b/>
          <w:bCs/>
          <w:sz w:val="28"/>
          <w:szCs w:val="28"/>
        </w:rPr>
        <w:t xml:space="preserve"> DDI 000173 de 10</w:t>
      </w:r>
      <w:r w:rsidR="004219C3" w:rsidRPr="00DD372C">
        <w:rPr>
          <w:rFonts w:ascii="Arial" w:hAnsi="Arial" w:cs="Arial"/>
          <w:b/>
          <w:bCs/>
          <w:sz w:val="28"/>
          <w:szCs w:val="28"/>
        </w:rPr>
        <w:t xml:space="preserve"> </w:t>
      </w:r>
      <w:r w:rsidR="00FB3321" w:rsidRPr="00DD372C">
        <w:rPr>
          <w:rFonts w:ascii="Arial" w:hAnsi="Arial" w:cs="Arial"/>
          <w:b/>
          <w:bCs/>
          <w:sz w:val="28"/>
          <w:szCs w:val="28"/>
        </w:rPr>
        <w:t>Enero de 2019</w:t>
      </w:r>
      <w:r w:rsidR="00DD372C" w:rsidRPr="00DD372C">
        <w:rPr>
          <w:rFonts w:ascii="Arial" w:hAnsi="Arial" w:cs="Arial"/>
          <w:b/>
          <w:bCs/>
          <w:sz w:val="28"/>
          <w:szCs w:val="28"/>
        </w:rPr>
        <w:t xml:space="preserve">. </w:t>
      </w:r>
      <w:r w:rsidR="00C143B4" w:rsidRPr="00DD372C">
        <w:rPr>
          <w:rFonts w:ascii="Arial" w:hAnsi="Arial" w:cs="Arial"/>
          <w:sz w:val="28"/>
          <w:szCs w:val="28"/>
        </w:rPr>
        <w:t xml:space="preserve">El Distrito Especial de </w:t>
      </w:r>
      <w:r w:rsidR="00A75C93" w:rsidRPr="00DD372C">
        <w:rPr>
          <w:rFonts w:ascii="Arial" w:hAnsi="Arial" w:cs="Arial"/>
          <w:sz w:val="28"/>
          <w:szCs w:val="28"/>
        </w:rPr>
        <w:t>Bogotá</w:t>
      </w:r>
      <w:r w:rsidR="00C143B4" w:rsidRPr="00DD372C">
        <w:rPr>
          <w:rFonts w:ascii="Arial" w:hAnsi="Arial" w:cs="Arial"/>
          <w:sz w:val="28"/>
          <w:szCs w:val="28"/>
        </w:rPr>
        <w:t>, s</w:t>
      </w:r>
      <w:r w:rsidR="005B09A8" w:rsidRPr="00DD372C">
        <w:rPr>
          <w:rFonts w:ascii="Arial" w:hAnsi="Arial" w:cs="Arial"/>
          <w:sz w:val="28"/>
          <w:szCs w:val="28"/>
        </w:rPr>
        <w:t>eñaló los obligados a presentar la información</w:t>
      </w:r>
      <w:r w:rsidR="00DD372C" w:rsidRPr="00DD372C">
        <w:rPr>
          <w:rFonts w:ascii="Arial" w:hAnsi="Arial" w:cs="Arial"/>
          <w:sz w:val="28"/>
          <w:szCs w:val="28"/>
        </w:rPr>
        <w:t xml:space="preserve"> </w:t>
      </w:r>
      <w:r w:rsidRPr="00DD372C">
        <w:rPr>
          <w:rFonts w:ascii="Arial" w:hAnsi="Arial" w:cs="Arial"/>
          <w:sz w:val="28"/>
          <w:szCs w:val="28"/>
        </w:rPr>
        <w:t>exógen</w:t>
      </w:r>
      <w:r w:rsidR="00C143B4" w:rsidRPr="00DD372C">
        <w:rPr>
          <w:rFonts w:ascii="Arial" w:hAnsi="Arial" w:cs="Arial"/>
          <w:sz w:val="28"/>
          <w:szCs w:val="28"/>
        </w:rPr>
        <w:t>a D</w:t>
      </w:r>
      <w:r w:rsidRPr="00DD372C">
        <w:rPr>
          <w:rFonts w:ascii="Arial" w:hAnsi="Arial" w:cs="Arial"/>
          <w:sz w:val="28"/>
          <w:szCs w:val="28"/>
        </w:rPr>
        <w:t xml:space="preserve">istrital por el año </w:t>
      </w:r>
      <w:r w:rsidR="00FB3321" w:rsidRPr="00DD372C">
        <w:rPr>
          <w:rFonts w:ascii="Arial" w:hAnsi="Arial" w:cs="Arial"/>
          <w:sz w:val="28"/>
          <w:szCs w:val="28"/>
        </w:rPr>
        <w:t xml:space="preserve"> 2019</w:t>
      </w:r>
      <w:r w:rsidRPr="00DD372C">
        <w:rPr>
          <w:rFonts w:ascii="Arial" w:hAnsi="Arial" w:cs="Arial"/>
          <w:sz w:val="28"/>
          <w:szCs w:val="28"/>
        </w:rPr>
        <w:t xml:space="preserve"> Según el tipo de persona </w:t>
      </w:r>
      <w:r w:rsidR="005B09A8" w:rsidRPr="00DD372C">
        <w:rPr>
          <w:rFonts w:ascii="Arial" w:hAnsi="Arial" w:cs="Arial"/>
          <w:sz w:val="28"/>
          <w:szCs w:val="28"/>
        </w:rPr>
        <w:t>así:</w:t>
      </w:r>
    </w:p>
    <w:p w14:paraId="4AD4D30C" w14:textId="77777777" w:rsidR="008C162B" w:rsidRPr="00DD372C" w:rsidRDefault="008C162B" w:rsidP="00D90A76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</w:p>
    <w:p w14:paraId="437483AC" w14:textId="41C6AEA1" w:rsidR="005A519C" w:rsidRPr="00DD372C" w:rsidRDefault="005A519C" w:rsidP="00532EF3">
      <w:pPr>
        <w:pStyle w:val="Default"/>
        <w:ind w:left="1429"/>
        <w:jc w:val="both"/>
        <w:rPr>
          <w:rFonts w:ascii="Arial" w:hAnsi="Arial" w:cs="Arial"/>
          <w:b/>
          <w:sz w:val="28"/>
          <w:szCs w:val="28"/>
        </w:rPr>
      </w:pPr>
      <w:r w:rsidRPr="00DD372C">
        <w:rPr>
          <w:rFonts w:ascii="Arial" w:hAnsi="Arial" w:cs="Arial"/>
          <w:b/>
          <w:sz w:val="28"/>
          <w:szCs w:val="28"/>
        </w:rPr>
        <w:t>INFORMACION A REPORTAR</w:t>
      </w:r>
    </w:p>
    <w:p w14:paraId="2349A010" w14:textId="77777777" w:rsidR="00D40481" w:rsidRPr="00DD372C" w:rsidRDefault="00D40481" w:rsidP="00D40481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</w:p>
    <w:p w14:paraId="71948531" w14:textId="13AC4F09" w:rsidR="00D40481" w:rsidRPr="00DD372C" w:rsidRDefault="00D40481" w:rsidP="00532EF3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b/>
          <w:sz w:val="28"/>
          <w:szCs w:val="28"/>
        </w:rPr>
        <w:t xml:space="preserve">OBLIGADOS A REPORTAR: </w:t>
      </w:r>
    </w:p>
    <w:p w14:paraId="69C69A9D" w14:textId="77777777" w:rsidR="00D40481" w:rsidRPr="00DD372C" w:rsidRDefault="00D40481" w:rsidP="00D40481">
      <w:pPr>
        <w:pStyle w:val="Default"/>
        <w:ind w:left="1069"/>
        <w:jc w:val="both"/>
        <w:rPr>
          <w:rFonts w:ascii="Arial" w:hAnsi="Arial" w:cs="Arial"/>
          <w:b/>
          <w:sz w:val="28"/>
          <w:szCs w:val="28"/>
        </w:rPr>
      </w:pPr>
    </w:p>
    <w:p w14:paraId="032675F2" w14:textId="666B9652" w:rsidR="00D40481" w:rsidRPr="00DD372C" w:rsidRDefault="00D40481" w:rsidP="00705377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Personas Jurídicas; </w:t>
      </w:r>
      <w:r w:rsidR="00705377" w:rsidRPr="00DD372C">
        <w:rPr>
          <w:rFonts w:ascii="Arial" w:hAnsi="Arial" w:cs="Arial"/>
          <w:sz w:val="28"/>
          <w:szCs w:val="28"/>
        </w:rPr>
        <w:t xml:space="preserve">Consorcios Y Uniones Temporales </w:t>
      </w:r>
      <w:r w:rsidRPr="00DD372C">
        <w:rPr>
          <w:rFonts w:ascii="Arial" w:hAnsi="Arial" w:cs="Arial"/>
          <w:sz w:val="28"/>
          <w:szCs w:val="28"/>
        </w:rPr>
        <w:t>Personas Naturales Del Régimen Común Ica Bogotá</w:t>
      </w:r>
      <w:r w:rsidR="00FB3321" w:rsidRPr="00DD372C">
        <w:rPr>
          <w:rFonts w:ascii="Arial" w:hAnsi="Arial" w:cs="Arial"/>
          <w:sz w:val="28"/>
          <w:szCs w:val="28"/>
        </w:rPr>
        <w:t xml:space="preserve"> o responsables del impuesto alas ventas y del ICA en Bogotá</w:t>
      </w:r>
      <w:r w:rsidR="00303B80">
        <w:rPr>
          <w:rFonts w:ascii="Arial" w:hAnsi="Arial" w:cs="Arial"/>
          <w:sz w:val="28"/>
          <w:szCs w:val="28"/>
        </w:rPr>
        <w:t>;</w:t>
      </w:r>
      <w:r w:rsidRPr="00DD372C">
        <w:rPr>
          <w:rFonts w:ascii="Arial" w:hAnsi="Arial" w:cs="Arial"/>
          <w:sz w:val="28"/>
          <w:szCs w:val="28"/>
        </w:rPr>
        <w:t xml:space="preserve"> </w:t>
      </w:r>
      <w:r w:rsidR="00705377" w:rsidRPr="00DD372C">
        <w:rPr>
          <w:rFonts w:ascii="Arial" w:hAnsi="Arial" w:cs="Arial"/>
          <w:sz w:val="28"/>
          <w:szCs w:val="28"/>
        </w:rPr>
        <w:t xml:space="preserve">contribuyentes del impuesto de industria y comercio en Bogotá D.C </w:t>
      </w:r>
      <w:r w:rsidR="00FB3321" w:rsidRPr="00DD372C">
        <w:rPr>
          <w:rFonts w:ascii="Arial" w:hAnsi="Arial" w:cs="Arial"/>
          <w:sz w:val="28"/>
          <w:szCs w:val="28"/>
        </w:rPr>
        <w:t>que durante el año gravable 2019</w:t>
      </w:r>
      <w:r w:rsidR="00705377" w:rsidRPr="00DD372C">
        <w:rPr>
          <w:rFonts w:ascii="Arial" w:hAnsi="Arial" w:cs="Arial"/>
          <w:sz w:val="28"/>
          <w:szCs w:val="28"/>
        </w:rPr>
        <w:t xml:space="preserve"> hayan obtenido ingresos brutos iguales o superiores a 3.500 UVT,</w:t>
      </w:r>
    </w:p>
    <w:p w14:paraId="75877085" w14:textId="77777777" w:rsidR="00D40481" w:rsidRPr="00DD372C" w:rsidRDefault="00D40481" w:rsidP="00D40481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</w:p>
    <w:p w14:paraId="67F49394" w14:textId="77777777" w:rsidR="00D40481" w:rsidRPr="00DD372C" w:rsidRDefault="00D40481" w:rsidP="00D40481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  <w:r w:rsidRPr="00DD372C">
        <w:rPr>
          <w:rFonts w:ascii="Arial" w:hAnsi="Arial" w:cs="Arial"/>
          <w:b/>
          <w:sz w:val="28"/>
          <w:szCs w:val="28"/>
        </w:rPr>
        <w:t xml:space="preserve">CONCEPTO A REPORTAR: </w:t>
      </w:r>
    </w:p>
    <w:p w14:paraId="2CCE8FE0" w14:textId="77777777" w:rsidR="00D40481" w:rsidRPr="00DD372C" w:rsidRDefault="00D40481" w:rsidP="00D40481">
      <w:pPr>
        <w:ind w:left="709" w:right="-17"/>
        <w:jc w:val="both"/>
        <w:rPr>
          <w:rFonts w:cs="Arial"/>
          <w:sz w:val="28"/>
          <w:szCs w:val="28"/>
        </w:rPr>
      </w:pPr>
    </w:p>
    <w:p w14:paraId="0B724890" w14:textId="77777777" w:rsidR="00D40481" w:rsidRPr="00DD372C" w:rsidRDefault="00D40481" w:rsidP="00D40481">
      <w:pPr>
        <w:ind w:left="709" w:right="-17"/>
        <w:jc w:val="both"/>
        <w:rPr>
          <w:rFonts w:cs="Arial"/>
          <w:sz w:val="28"/>
          <w:szCs w:val="28"/>
        </w:rPr>
      </w:pPr>
      <w:r w:rsidRPr="00DD372C">
        <w:rPr>
          <w:rFonts w:cs="Arial"/>
          <w:sz w:val="28"/>
          <w:szCs w:val="28"/>
        </w:rPr>
        <w:t>Por Ingresos Por Actividades No Sujetas, Deducciones O Exenciones De Contribuyentes Ica Bogotá</w:t>
      </w:r>
    </w:p>
    <w:p w14:paraId="2C29E1FB" w14:textId="77777777" w:rsidR="00D40481" w:rsidRPr="00DD372C" w:rsidRDefault="00D40481" w:rsidP="00D40481">
      <w:pPr>
        <w:ind w:left="709" w:right="-17"/>
        <w:jc w:val="both"/>
        <w:rPr>
          <w:rFonts w:cs="Arial"/>
          <w:b/>
          <w:sz w:val="28"/>
          <w:szCs w:val="28"/>
        </w:rPr>
      </w:pPr>
    </w:p>
    <w:p w14:paraId="3A567B07" w14:textId="77777777" w:rsidR="00D40481" w:rsidRPr="00DD372C" w:rsidRDefault="00D40481" w:rsidP="00D40481">
      <w:pPr>
        <w:ind w:left="709" w:right="-17"/>
        <w:jc w:val="both"/>
        <w:rPr>
          <w:rFonts w:cs="Arial"/>
          <w:b/>
          <w:sz w:val="28"/>
          <w:szCs w:val="28"/>
        </w:rPr>
      </w:pPr>
      <w:r w:rsidRPr="00DD372C">
        <w:rPr>
          <w:rFonts w:cs="Arial"/>
          <w:b/>
          <w:sz w:val="28"/>
          <w:szCs w:val="28"/>
        </w:rPr>
        <w:t>CONDICIONES PARA EL OBLIGADO A REPORTAR:</w:t>
      </w:r>
    </w:p>
    <w:p w14:paraId="22BA96A8" w14:textId="77777777" w:rsidR="00D40481" w:rsidRPr="00DD372C" w:rsidRDefault="00D40481" w:rsidP="00D40481">
      <w:pPr>
        <w:ind w:left="709" w:right="-17"/>
        <w:jc w:val="both"/>
        <w:rPr>
          <w:rFonts w:cs="Arial"/>
          <w:sz w:val="28"/>
          <w:szCs w:val="28"/>
        </w:rPr>
      </w:pPr>
    </w:p>
    <w:p w14:paraId="6BC7EA12" w14:textId="37460C98" w:rsidR="005A7B50" w:rsidRPr="00DD372C" w:rsidRDefault="00262928" w:rsidP="005A7B50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Que en el año gravable </w:t>
      </w:r>
      <w:r w:rsidR="00FB3321" w:rsidRPr="00DD372C">
        <w:rPr>
          <w:rFonts w:ascii="Arial" w:hAnsi="Arial" w:cs="Arial"/>
          <w:sz w:val="28"/>
          <w:szCs w:val="28"/>
        </w:rPr>
        <w:t>que durante el año gravable 2019</w:t>
      </w:r>
      <w:r w:rsidR="005A7B50" w:rsidRPr="00DD372C">
        <w:rPr>
          <w:rFonts w:ascii="Arial" w:hAnsi="Arial" w:cs="Arial"/>
          <w:sz w:val="28"/>
          <w:szCs w:val="28"/>
        </w:rPr>
        <w:t xml:space="preserve"> hayan obtenido ingresos brutos iguales o superiores a 3.500 UVT,</w:t>
      </w:r>
    </w:p>
    <w:p w14:paraId="18A37E9D" w14:textId="08A8E423" w:rsidR="00262928" w:rsidRPr="00DD372C" w:rsidRDefault="00262928" w:rsidP="005A7B50">
      <w:pPr>
        <w:ind w:left="0" w:right="-17"/>
        <w:jc w:val="both"/>
        <w:rPr>
          <w:rFonts w:cs="Arial"/>
          <w:sz w:val="28"/>
          <w:szCs w:val="28"/>
        </w:rPr>
      </w:pPr>
    </w:p>
    <w:p w14:paraId="0B6838F7" w14:textId="77777777" w:rsidR="00D40481" w:rsidRPr="00DD372C" w:rsidRDefault="00D40481" w:rsidP="00D40481">
      <w:pPr>
        <w:ind w:left="709" w:right="-17"/>
        <w:jc w:val="both"/>
        <w:rPr>
          <w:rFonts w:cs="Arial"/>
          <w:sz w:val="28"/>
          <w:szCs w:val="28"/>
        </w:rPr>
      </w:pPr>
    </w:p>
    <w:p w14:paraId="385E0A1D" w14:textId="77777777" w:rsidR="00D40481" w:rsidRPr="00DD372C" w:rsidRDefault="00D40481" w:rsidP="00D40481">
      <w:pPr>
        <w:ind w:left="709" w:right="-17"/>
        <w:jc w:val="both"/>
        <w:rPr>
          <w:rFonts w:cs="Arial"/>
          <w:b/>
          <w:sz w:val="28"/>
          <w:szCs w:val="28"/>
        </w:rPr>
      </w:pPr>
      <w:r w:rsidRPr="00DD372C">
        <w:rPr>
          <w:rFonts w:cs="Arial"/>
          <w:b/>
          <w:sz w:val="28"/>
          <w:szCs w:val="28"/>
        </w:rPr>
        <w:t>LO QUE SE REPORATA:</w:t>
      </w:r>
    </w:p>
    <w:p w14:paraId="0AB6BEB9" w14:textId="77777777" w:rsidR="00D40481" w:rsidRPr="00DD372C" w:rsidRDefault="00D40481" w:rsidP="00D40481">
      <w:pPr>
        <w:ind w:left="709" w:right="-17"/>
        <w:jc w:val="both"/>
        <w:rPr>
          <w:rFonts w:cs="Arial"/>
          <w:sz w:val="28"/>
          <w:szCs w:val="28"/>
        </w:rPr>
      </w:pPr>
    </w:p>
    <w:p w14:paraId="1FBF7DED" w14:textId="50B98605" w:rsidR="00D40481" w:rsidRPr="00DD372C" w:rsidRDefault="00F05B58" w:rsidP="00D40481">
      <w:pPr>
        <w:ind w:left="709" w:right="-17"/>
        <w:jc w:val="both"/>
        <w:rPr>
          <w:rFonts w:cs="Arial"/>
          <w:sz w:val="28"/>
          <w:szCs w:val="28"/>
        </w:rPr>
      </w:pPr>
      <w:r w:rsidRPr="00DD372C">
        <w:rPr>
          <w:rFonts w:cs="Arial"/>
          <w:sz w:val="28"/>
          <w:szCs w:val="28"/>
        </w:rPr>
        <w:t xml:space="preserve">El año </w:t>
      </w:r>
      <w:r w:rsidR="00FB3321" w:rsidRPr="00DD372C">
        <w:rPr>
          <w:rFonts w:cs="Arial"/>
          <w:sz w:val="28"/>
          <w:szCs w:val="28"/>
        </w:rPr>
        <w:t>2019</w:t>
      </w:r>
      <w:r w:rsidR="005A7B50" w:rsidRPr="00DD372C">
        <w:rPr>
          <w:rFonts w:cs="Arial"/>
          <w:sz w:val="28"/>
          <w:szCs w:val="28"/>
        </w:rPr>
        <w:t xml:space="preserve"> </w:t>
      </w:r>
      <w:r w:rsidRPr="00DD372C">
        <w:rPr>
          <w:rFonts w:cs="Arial"/>
          <w:sz w:val="28"/>
          <w:szCs w:val="28"/>
        </w:rPr>
        <w:t xml:space="preserve">en otro archivo y se   </w:t>
      </w:r>
      <w:r w:rsidR="00D40481" w:rsidRPr="00DD372C">
        <w:rPr>
          <w:rFonts w:cs="Arial"/>
          <w:sz w:val="28"/>
          <w:szCs w:val="28"/>
        </w:rPr>
        <w:t>Deberán informar los ingresos de actividades no sujetas a ICA Bogotá, exenciones de ICA Bogotá,  o Deducciones de ICA Bogotá.,  deberán suministrar la siguiente información:</w:t>
      </w:r>
    </w:p>
    <w:p w14:paraId="104EA1DA" w14:textId="77777777" w:rsidR="00D40481" w:rsidRPr="00DD372C" w:rsidRDefault="00D40481" w:rsidP="00D40481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</w:p>
    <w:p w14:paraId="33A3D6E0" w14:textId="77777777" w:rsidR="00D40481" w:rsidRPr="00DD372C" w:rsidRDefault="00D40481" w:rsidP="00D40481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 </w:t>
      </w:r>
    </w:p>
    <w:p w14:paraId="3C9839A4" w14:textId="0A2DA9A1" w:rsidR="00D40481" w:rsidRPr="00DD372C" w:rsidRDefault="00D40481" w:rsidP="00A0670F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Vigencia  </w:t>
      </w:r>
    </w:p>
    <w:p w14:paraId="36E816BB" w14:textId="14D13C90" w:rsidR="00D40481" w:rsidRPr="00DD372C" w:rsidRDefault="00D40481" w:rsidP="00D40481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.</w:t>
      </w:r>
      <w:r w:rsidR="00A0670F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 </w:t>
      </w: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Concepto del ingreso de actividades no sujetas, deducciones o exenciones.</w:t>
      </w:r>
    </w:p>
    <w:p w14:paraId="00BCC8B9" w14:textId="77777777" w:rsidR="00D40481" w:rsidRPr="00DD372C" w:rsidRDefault="00D40481" w:rsidP="00D40481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 Valor total de los ingresos de actividades no sujetas, deducciones o exenciones</w:t>
      </w:r>
    </w:p>
    <w:p w14:paraId="656D0AF1" w14:textId="77777777" w:rsidR="00D40481" w:rsidRPr="00DD372C" w:rsidRDefault="00D40481" w:rsidP="00D40481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74F6F94B" w14:textId="77777777" w:rsidR="005A519C" w:rsidRPr="00DD372C" w:rsidRDefault="005A519C" w:rsidP="00D40481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</w:p>
    <w:p w14:paraId="69337779" w14:textId="6DD9F26A" w:rsidR="008C162B" w:rsidRPr="00DD372C" w:rsidRDefault="00532EF3" w:rsidP="008C162B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  <w:r w:rsidRPr="00DD372C">
        <w:rPr>
          <w:rFonts w:ascii="Arial" w:hAnsi="Arial" w:cs="Arial"/>
          <w:b/>
          <w:sz w:val="28"/>
          <w:szCs w:val="28"/>
        </w:rPr>
        <w:t xml:space="preserve">II). </w:t>
      </w:r>
      <w:r w:rsidR="008C162B" w:rsidRPr="00DD372C">
        <w:rPr>
          <w:rFonts w:ascii="Arial" w:hAnsi="Arial" w:cs="Arial"/>
          <w:b/>
          <w:sz w:val="28"/>
          <w:szCs w:val="28"/>
        </w:rPr>
        <w:t xml:space="preserve">OBLIGADOS A REPORTAR : </w:t>
      </w:r>
    </w:p>
    <w:p w14:paraId="767B57E9" w14:textId="77777777" w:rsidR="008C162B" w:rsidRPr="00DD372C" w:rsidRDefault="008C162B" w:rsidP="008C162B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</w:p>
    <w:p w14:paraId="74E8889E" w14:textId="124E14C0" w:rsidR="008C162B" w:rsidRPr="00DD372C" w:rsidRDefault="008C162B" w:rsidP="008C162B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  <w:r w:rsidRPr="00DD372C">
        <w:rPr>
          <w:rFonts w:ascii="Arial" w:hAnsi="Arial" w:cs="Arial"/>
          <w:b/>
          <w:sz w:val="28"/>
          <w:szCs w:val="28"/>
        </w:rPr>
        <w:t>Las Personas Jurídicas; Personas Naturales Comerciantes Sean</w:t>
      </w:r>
      <w:r w:rsidR="00532EF3" w:rsidRPr="00DD372C">
        <w:rPr>
          <w:rFonts w:ascii="Arial" w:hAnsi="Arial" w:cs="Arial"/>
          <w:b/>
          <w:sz w:val="28"/>
          <w:szCs w:val="28"/>
        </w:rPr>
        <w:t xml:space="preserve"> </w:t>
      </w:r>
      <w:r w:rsidRPr="00DD372C">
        <w:rPr>
          <w:rFonts w:ascii="Arial" w:hAnsi="Arial" w:cs="Arial"/>
          <w:b/>
          <w:sz w:val="28"/>
          <w:szCs w:val="28"/>
        </w:rPr>
        <w:t>Contribuyentes O No Del Ica Bogotá; Consorcios Y Uniones Temporales;</w:t>
      </w:r>
    </w:p>
    <w:p w14:paraId="17CE02B9" w14:textId="77777777" w:rsidR="008C162B" w:rsidRPr="00DD372C" w:rsidRDefault="008C162B" w:rsidP="008C162B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554B2748" w14:textId="77777777" w:rsidR="008C162B" w:rsidRPr="00DD372C" w:rsidRDefault="008C162B" w:rsidP="008C162B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  <w:r w:rsidRPr="00DD372C">
        <w:rPr>
          <w:rFonts w:ascii="Arial" w:hAnsi="Arial" w:cs="Arial"/>
          <w:b/>
          <w:sz w:val="28"/>
          <w:szCs w:val="28"/>
        </w:rPr>
        <w:t xml:space="preserve">CONCEPTO A REPORTAR: </w:t>
      </w:r>
    </w:p>
    <w:p w14:paraId="3F2ED836" w14:textId="77777777" w:rsidR="008C162B" w:rsidRPr="00DD372C" w:rsidRDefault="008C162B" w:rsidP="008C162B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</w:p>
    <w:p w14:paraId="03296E68" w14:textId="77777777" w:rsidR="008C162B" w:rsidRPr="00DD372C" w:rsidRDefault="008C162B" w:rsidP="008C162B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  <w:r w:rsidRPr="00DD372C">
        <w:rPr>
          <w:rFonts w:ascii="Arial" w:hAnsi="Arial" w:cs="Arial"/>
          <w:b/>
          <w:sz w:val="28"/>
          <w:szCs w:val="28"/>
        </w:rPr>
        <w:t xml:space="preserve">Compras de bienes y servicios: </w:t>
      </w:r>
    </w:p>
    <w:p w14:paraId="677D36A3" w14:textId="77777777" w:rsidR="008C162B" w:rsidRPr="00DD372C" w:rsidRDefault="008C162B" w:rsidP="008C162B">
      <w:pPr>
        <w:ind w:left="709" w:right="-17"/>
        <w:jc w:val="both"/>
        <w:rPr>
          <w:rFonts w:cs="Arial"/>
          <w:sz w:val="28"/>
          <w:szCs w:val="28"/>
        </w:rPr>
      </w:pPr>
    </w:p>
    <w:p w14:paraId="49A60786" w14:textId="77777777" w:rsidR="008C162B" w:rsidRPr="00DD372C" w:rsidRDefault="008C162B" w:rsidP="008C162B">
      <w:pPr>
        <w:ind w:left="709" w:right="-17"/>
        <w:jc w:val="both"/>
        <w:rPr>
          <w:rFonts w:cs="Arial"/>
          <w:b/>
          <w:sz w:val="28"/>
          <w:szCs w:val="28"/>
        </w:rPr>
      </w:pPr>
      <w:r w:rsidRPr="00DD372C">
        <w:rPr>
          <w:rFonts w:cs="Arial"/>
          <w:b/>
          <w:sz w:val="28"/>
          <w:szCs w:val="28"/>
        </w:rPr>
        <w:t>CONDICIONES PARA EL OBLIGADO A REPORTAR:</w:t>
      </w:r>
    </w:p>
    <w:p w14:paraId="017B7746" w14:textId="77777777" w:rsidR="008C162B" w:rsidRPr="00DD372C" w:rsidRDefault="008C162B" w:rsidP="008C162B">
      <w:pPr>
        <w:ind w:left="709" w:right="-17"/>
        <w:jc w:val="both"/>
        <w:rPr>
          <w:rFonts w:cs="Arial"/>
          <w:sz w:val="28"/>
          <w:szCs w:val="28"/>
        </w:rPr>
      </w:pPr>
    </w:p>
    <w:p w14:paraId="7BBCF861" w14:textId="109B6BCA" w:rsidR="00146459" w:rsidRPr="00DD372C" w:rsidRDefault="00FB3321" w:rsidP="00146459">
      <w:pPr>
        <w:ind w:left="709" w:right="-17"/>
        <w:jc w:val="both"/>
        <w:rPr>
          <w:rFonts w:cs="Arial"/>
          <w:sz w:val="28"/>
          <w:szCs w:val="28"/>
        </w:rPr>
      </w:pPr>
      <w:r w:rsidRPr="00DD372C">
        <w:rPr>
          <w:rFonts w:cs="Arial"/>
          <w:sz w:val="28"/>
          <w:szCs w:val="28"/>
        </w:rPr>
        <w:t>Que en el año gravable 2019</w:t>
      </w:r>
      <w:r w:rsidR="00146459" w:rsidRPr="00DD372C">
        <w:rPr>
          <w:rFonts w:cs="Arial"/>
          <w:sz w:val="28"/>
          <w:szCs w:val="28"/>
        </w:rPr>
        <w:t xml:space="preserve"> hubieren obtenido ingresos brutos iguales o superiores a 3.500 </w:t>
      </w:r>
      <w:r w:rsidRPr="00DD372C">
        <w:rPr>
          <w:rFonts w:cs="Arial"/>
          <w:sz w:val="28"/>
          <w:szCs w:val="28"/>
        </w:rPr>
        <w:t xml:space="preserve">UVT </w:t>
      </w:r>
      <w:r w:rsidR="00146459" w:rsidRPr="00DD372C">
        <w:rPr>
          <w:rFonts w:cs="Arial"/>
          <w:sz w:val="28"/>
          <w:szCs w:val="28"/>
        </w:rPr>
        <w:t xml:space="preserve"> </w:t>
      </w:r>
    </w:p>
    <w:p w14:paraId="7F78BE94" w14:textId="77777777" w:rsidR="008C162B" w:rsidRPr="00DD372C" w:rsidRDefault="008C162B" w:rsidP="008C162B">
      <w:pPr>
        <w:ind w:left="709" w:right="-17"/>
        <w:jc w:val="both"/>
        <w:rPr>
          <w:rFonts w:cs="Arial"/>
          <w:sz w:val="28"/>
          <w:szCs w:val="28"/>
        </w:rPr>
      </w:pPr>
    </w:p>
    <w:p w14:paraId="563428BA" w14:textId="77777777" w:rsidR="008C162B" w:rsidRPr="00DD372C" w:rsidRDefault="008C162B" w:rsidP="008C162B">
      <w:pPr>
        <w:ind w:left="709" w:right="-17"/>
        <w:jc w:val="both"/>
        <w:rPr>
          <w:rFonts w:cs="Arial"/>
          <w:b/>
          <w:sz w:val="28"/>
          <w:szCs w:val="28"/>
        </w:rPr>
      </w:pPr>
      <w:r w:rsidRPr="00DD372C">
        <w:rPr>
          <w:rFonts w:cs="Arial"/>
          <w:b/>
          <w:sz w:val="28"/>
          <w:szCs w:val="28"/>
        </w:rPr>
        <w:t>LO QUE SE REPORATA:</w:t>
      </w:r>
    </w:p>
    <w:p w14:paraId="2A0B563E" w14:textId="77777777" w:rsidR="008C162B" w:rsidRPr="00DD372C" w:rsidRDefault="008C162B" w:rsidP="008C162B">
      <w:pPr>
        <w:ind w:left="709" w:right="-17"/>
        <w:jc w:val="both"/>
        <w:rPr>
          <w:rFonts w:cs="Arial"/>
          <w:sz w:val="28"/>
          <w:szCs w:val="28"/>
        </w:rPr>
      </w:pPr>
    </w:p>
    <w:p w14:paraId="0FF846DE" w14:textId="7871BB26" w:rsidR="008C162B" w:rsidRPr="00DD372C" w:rsidRDefault="00FB3321" w:rsidP="008C162B">
      <w:pPr>
        <w:ind w:left="709" w:right="-17"/>
        <w:jc w:val="both"/>
        <w:rPr>
          <w:rFonts w:cs="Arial"/>
          <w:sz w:val="28"/>
          <w:szCs w:val="28"/>
        </w:rPr>
      </w:pPr>
      <w:r w:rsidRPr="00DD372C">
        <w:rPr>
          <w:rFonts w:cs="Arial"/>
          <w:sz w:val="28"/>
          <w:szCs w:val="28"/>
        </w:rPr>
        <w:lastRenderedPageBreak/>
        <w:t>El año 2019</w:t>
      </w:r>
      <w:r w:rsidR="00DF5983" w:rsidRPr="00DD372C">
        <w:rPr>
          <w:rFonts w:cs="Arial"/>
          <w:sz w:val="28"/>
          <w:szCs w:val="28"/>
        </w:rPr>
        <w:t xml:space="preserve"> se debe reportar en un archivo se   </w:t>
      </w:r>
      <w:r w:rsidR="008C162B" w:rsidRPr="00DD372C">
        <w:rPr>
          <w:rFonts w:cs="Arial"/>
          <w:sz w:val="28"/>
          <w:szCs w:val="28"/>
        </w:rPr>
        <w:t>Deberán informar cada uno de sus proveedores de bienes y/o servicios prestados en Bogotá, cuando el monto de la sumatoria de los pagos o abonos a cada uno de ellos sea igual o superior a $5.000.000 anuales, sin importar que se le hubiere hecho retención en la fuente por ICA</w:t>
      </w:r>
    </w:p>
    <w:p w14:paraId="42C36AEB" w14:textId="77777777" w:rsidR="008C162B" w:rsidRPr="00DD372C" w:rsidRDefault="008C162B" w:rsidP="008C162B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</w:p>
    <w:p w14:paraId="5DE9A305" w14:textId="77777777" w:rsidR="008C162B" w:rsidRPr="00DD372C" w:rsidRDefault="008C162B" w:rsidP="008C162B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 </w:t>
      </w:r>
    </w:p>
    <w:p w14:paraId="671FD500" w14:textId="77777777" w:rsidR="008C162B" w:rsidRPr="00DD372C" w:rsidRDefault="008C162B" w:rsidP="008C162B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Vigencia </w:t>
      </w:r>
    </w:p>
    <w:p w14:paraId="4B3B4734" w14:textId="77777777" w:rsidR="008C162B" w:rsidRPr="00DD372C" w:rsidRDefault="008C162B" w:rsidP="008C162B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Tipo de documento </w:t>
      </w:r>
    </w:p>
    <w:p w14:paraId="3C276670" w14:textId="77777777" w:rsidR="008C162B" w:rsidRPr="00DD372C" w:rsidRDefault="008C162B" w:rsidP="008C162B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Número de documento </w:t>
      </w:r>
    </w:p>
    <w:p w14:paraId="4E91BAA4" w14:textId="77777777" w:rsidR="008C162B" w:rsidRPr="00DD372C" w:rsidRDefault="008C162B" w:rsidP="008C162B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Nombres y apellidos o razón social </w:t>
      </w:r>
    </w:p>
    <w:p w14:paraId="47B20B41" w14:textId="473D702D" w:rsidR="008C162B" w:rsidRPr="00DD372C" w:rsidRDefault="008C162B" w:rsidP="008C162B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Dirección </w:t>
      </w:r>
      <w:r w:rsidR="00F05B58" w:rsidRPr="00DD372C">
        <w:rPr>
          <w:rFonts w:cs="Arial"/>
          <w:color w:val="000000"/>
          <w:spacing w:val="0"/>
          <w:sz w:val="28"/>
          <w:szCs w:val="28"/>
          <w:lang w:eastAsia="es-ES"/>
        </w:rPr>
        <w:t>de Notificación</w:t>
      </w:r>
    </w:p>
    <w:p w14:paraId="1466A91D" w14:textId="77777777" w:rsidR="008C162B" w:rsidRPr="00DD372C" w:rsidRDefault="008C162B" w:rsidP="008C162B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Teléfono </w:t>
      </w:r>
    </w:p>
    <w:p w14:paraId="4172719C" w14:textId="77777777" w:rsidR="008C162B" w:rsidRPr="00DD372C" w:rsidRDefault="008C162B" w:rsidP="008C162B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 Correo electrónico (Email)</w:t>
      </w:r>
    </w:p>
    <w:p w14:paraId="5E7D50BA" w14:textId="77777777" w:rsidR="008C162B" w:rsidRPr="00DD372C" w:rsidRDefault="008C162B" w:rsidP="008C162B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Código del municipio (codificación del DANE) </w:t>
      </w:r>
    </w:p>
    <w:p w14:paraId="698F4A47" w14:textId="4A7F02F2" w:rsidR="008C162B" w:rsidRPr="00DD372C" w:rsidRDefault="008C162B" w:rsidP="00F05B58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Código del departamento </w:t>
      </w:r>
    </w:p>
    <w:p w14:paraId="7D14BA6A" w14:textId="1F4082CD" w:rsidR="00D24825" w:rsidRPr="00DD372C" w:rsidRDefault="00D24825" w:rsidP="00F05B58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-Concepto de pago o abono en cuenta</w:t>
      </w:r>
    </w:p>
    <w:p w14:paraId="3921821A" w14:textId="61FC4184" w:rsidR="008C162B" w:rsidRPr="00DD372C" w:rsidRDefault="008C162B" w:rsidP="008C162B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 Valor Bruto</w:t>
      </w:r>
      <w:r w:rsidR="00D24825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 acumulado anual </w:t>
      </w:r>
      <w:r w:rsidR="00345D78" w:rsidRPr="00DD372C">
        <w:rPr>
          <w:rFonts w:cs="Arial"/>
          <w:color w:val="000000"/>
          <w:spacing w:val="0"/>
          <w:sz w:val="28"/>
          <w:szCs w:val="28"/>
          <w:lang w:eastAsia="es-ES"/>
        </w:rPr>
        <w:t>d</w:t>
      </w:r>
      <w:r w:rsidR="00D24825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e compras </w:t>
      </w:r>
      <w:r w:rsidR="00345D78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de bienes </w:t>
      </w:r>
      <w:r w:rsidR="00D24825" w:rsidRPr="00DD372C">
        <w:rPr>
          <w:rFonts w:cs="Arial"/>
          <w:color w:val="000000"/>
          <w:spacing w:val="0"/>
          <w:sz w:val="28"/>
          <w:szCs w:val="28"/>
          <w:lang w:eastAsia="es-ES"/>
        </w:rPr>
        <w:t>y servicios</w:t>
      </w: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, sin incluir el IVA </w:t>
      </w:r>
    </w:p>
    <w:p w14:paraId="5588E008" w14:textId="77777777" w:rsidR="008C162B" w:rsidRPr="00DD372C" w:rsidRDefault="008C162B" w:rsidP="008C162B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.Valor total de las devoluciones</w:t>
      </w:r>
    </w:p>
    <w:p w14:paraId="1FC75C39" w14:textId="77777777" w:rsidR="00345D78" w:rsidRPr="00DD372C" w:rsidRDefault="00345D78" w:rsidP="00345D78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spacing w:val="0"/>
          <w:sz w:val="28"/>
          <w:szCs w:val="28"/>
          <w:lang w:eastAsia="es-ES"/>
        </w:rPr>
      </w:pPr>
    </w:p>
    <w:p w14:paraId="2C2BD522" w14:textId="77777777" w:rsidR="00345D78" w:rsidRPr="00DD372C" w:rsidRDefault="00345D78" w:rsidP="00345D78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spacing w:val="0"/>
          <w:sz w:val="28"/>
          <w:szCs w:val="28"/>
          <w:lang w:eastAsia="es-ES"/>
        </w:rPr>
      </w:pPr>
      <w:r w:rsidRPr="00DD372C">
        <w:rPr>
          <w:rFonts w:cs="Arial"/>
          <w:spacing w:val="0"/>
          <w:sz w:val="28"/>
          <w:szCs w:val="28"/>
          <w:lang w:eastAsia="es-ES"/>
        </w:rPr>
        <w:t>El numero 1 compra de servicios</w:t>
      </w:r>
    </w:p>
    <w:p w14:paraId="289C44A8" w14:textId="77777777" w:rsidR="00345D78" w:rsidRPr="00DD372C" w:rsidRDefault="00345D78" w:rsidP="00345D78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spacing w:val="0"/>
          <w:sz w:val="28"/>
          <w:szCs w:val="28"/>
          <w:lang w:eastAsia="es-ES"/>
        </w:rPr>
      </w:pPr>
      <w:r w:rsidRPr="00DD372C">
        <w:rPr>
          <w:rFonts w:cs="Arial"/>
          <w:spacing w:val="0"/>
          <w:sz w:val="28"/>
          <w:szCs w:val="28"/>
          <w:lang w:eastAsia="es-ES"/>
        </w:rPr>
        <w:t>El numero 2 Compra de bienes</w:t>
      </w:r>
    </w:p>
    <w:p w14:paraId="0E02A991" w14:textId="77777777" w:rsidR="00345D78" w:rsidRPr="00DD372C" w:rsidRDefault="00345D78" w:rsidP="00345D78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spacing w:val="0"/>
          <w:sz w:val="28"/>
          <w:szCs w:val="28"/>
          <w:lang w:eastAsia="es-ES"/>
        </w:rPr>
      </w:pPr>
      <w:r w:rsidRPr="00DD372C">
        <w:rPr>
          <w:rFonts w:cs="Arial"/>
          <w:spacing w:val="0"/>
          <w:sz w:val="28"/>
          <w:szCs w:val="28"/>
          <w:lang w:eastAsia="es-ES"/>
        </w:rPr>
        <w:t>El numero 3 Compra de bienes y servicios</w:t>
      </w:r>
    </w:p>
    <w:p w14:paraId="172FCC90" w14:textId="77777777" w:rsidR="00345D78" w:rsidRPr="00DD372C" w:rsidRDefault="00345D78" w:rsidP="00345D78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spacing w:val="0"/>
          <w:sz w:val="28"/>
          <w:szCs w:val="28"/>
          <w:lang w:eastAsia="es-ES"/>
        </w:rPr>
      </w:pPr>
      <w:r w:rsidRPr="00DD372C">
        <w:rPr>
          <w:rFonts w:cs="Arial"/>
          <w:spacing w:val="0"/>
          <w:sz w:val="28"/>
          <w:szCs w:val="28"/>
          <w:lang w:eastAsia="es-ES"/>
        </w:rPr>
        <w:t>El numero 4 Compra realizadas para terceros</w:t>
      </w:r>
    </w:p>
    <w:p w14:paraId="7AF823CA" w14:textId="77777777" w:rsidR="00066101" w:rsidRPr="00DD372C" w:rsidRDefault="00066101" w:rsidP="00E67DDB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09D1D0B5" w14:textId="77777777" w:rsidR="00D90A76" w:rsidRPr="00DD372C" w:rsidRDefault="00D90A76" w:rsidP="00D90A76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</w:p>
    <w:p w14:paraId="3E581F2A" w14:textId="709A11CB" w:rsidR="007E2D0E" w:rsidRPr="00DD372C" w:rsidRDefault="00532EF3" w:rsidP="00D90A76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b/>
          <w:sz w:val="28"/>
          <w:szCs w:val="28"/>
        </w:rPr>
        <w:t>III</w:t>
      </w:r>
      <w:r w:rsidR="008C162B" w:rsidRPr="00DD372C">
        <w:rPr>
          <w:rFonts w:cs="Arial"/>
          <w:b/>
          <w:sz w:val="28"/>
          <w:szCs w:val="28"/>
        </w:rPr>
        <w:t>) OBLIGADOS A REPORTAR</w:t>
      </w:r>
    </w:p>
    <w:p w14:paraId="39192A52" w14:textId="77777777" w:rsidR="008C162B" w:rsidRPr="00DD372C" w:rsidRDefault="008C162B" w:rsidP="008C162B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</w:p>
    <w:p w14:paraId="55B058F6" w14:textId="1EFFDD1B" w:rsidR="007E2D0E" w:rsidRPr="00DD372C" w:rsidRDefault="008C162B" w:rsidP="008C162B">
      <w:pPr>
        <w:pStyle w:val="Default"/>
        <w:ind w:left="709"/>
        <w:jc w:val="both"/>
        <w:rPr>
          <w:rFonts w:ascii="Arial" w:hAnsi="Arial" w:cs="Arial"/>
          <w:sz w:val="28"/>
          <w:szCs w:val="28"/>
          <w:u w:val="single"/>
        </w:rPr>
      </w:pPr>
      <w:r w:rsidRPr="00DD372C">
        <w:rPr>
          <w:rFonts w:ascii="Arial" w:hAnsi="Arial" w:cs="Arial"/>
          <w:sz w:val="28"/>
          <w:szCs w:val="28"/>
        </w:rPr>
        <w:t xml:space="preserve">Las Personas Jurídicas; Personas Naturales Perteneciente Al Régimen Común En El Ica; Consorcios Y Uniones Temporales. </w:t>
      </w:r>
    </w:p>
    <w:p w14:paraId="0415610B" w14:textId="77777777" w:rsidR="008C162B" w:rsidRPr="00DD372C" w:rsidRDefault="008C162B" w:rsidP="008C162B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</w:p>
    <w:p w14:paraId="4338A801" w14:textId="77777777" w:rsidR="008C162B" w:rsidRPr="00DD372C" w:rsidRDefault="008C162B" w:rsidP="008C162B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</w:p>
    <w:p w14:paraId="5BE53B00" w14:textId="77777777" w:rsidR="008C162B" w:rsidRPr="00DD372C" w:rsidRDefault="008C162B" w:rsidP="008C162B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  <w:r w:rsidRPr="00DD372C">
        <w:rPr>
          <w:rFonts w:ascii="Arial" w:hAnsi="Arial" w:cs="Arial"/>
          <w:b/>
          <w:sz w:val="28"/>
          <w:szCs w:val="28"/>
        </w:rPr>
        <w:t xml:space="preserve">CONCEPTO A REPORTAR: </w:t>
      </w:r>
    </w:p>
    <w:p w14:paraId="6951B2E0" w14:textId="77777777" w:rsidR="007E2D0E" w:rsidRPr="00DD372C" w:rsidRDefault="007E2D0E" w:rsidP="007E2D0E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7E482F96" w14:textId="1C84E5E7" w:rsidR="007E2D0E" w:rsidRPr="00DD372C" w:rsidRDefault="008C162B" w:rsidP="007E2D0E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  <w:r w:rsidRPr="00DD372C">
        <w:rPr>
          <w:rFonts w:ascii="Arial" w:hAnsi="Arial" w:cs="Arial"/>
          <w:b/>
          <w:sz w:val="28"/>
          <w:szCs w:val="28"/>
        </w:rPr>
        <w:t>Información De Venta De Bienes</w:t>
      </w:r>
    </w:p>
    <w:p w14:paraId="32568321" w14:textId="77777777" w:rsidR="00D90A76" w:rsidRPr="00DD372C" w:rsidRDefault="00D90A76" w:rsidP="00D90A76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</w:p>
    <w:p w14:paraId="77F8CE1E" w14:textId="77777777" w:rsidR="008C162B" w:rsidRPr="00DD372C" w:rsidRDefault="008C162B" w:rsidP="008C162B">
      <w:pPr>
        <w:ind w:left="709" w:right="-17"/>
        <w:jc w:val="both"/>
        <w:rPr>
          <w:rFonts w:cs="Arial"/>
          <w:b/>
          <w:sz w:val="28"/>
          <w:szCs w:val="28"/>
        </w:rPr>
      </w:pPr>
      <w:r w:rsidRPr="00DD372C">
        <w:rPr>
          <w:rFonts w:cs="Arial"/>
          <w:b/>
          <w:sz w:val="28"/>
          <w:szCs w:val="28"/>
        </w:rPr>
        <w:t>CONDICIONES PARA EL OBLIGADO A REPORTAR:</w:t>
      </w:r>
    </w:p>
    <w:p w14:paraId="1478C3B6" w14:textId="77777777" w:rsidR="008C162B" w:rsidRPr="00DD372C" w:rsidRDefault="008C162B" w:rsidP="007E2D0E">
      <w:pPr>
        <w:ind w:left="709" w:right="-17"/>
        <w:jc w:val="both"/>
        <w:rPr>
          <w:rFonts w:cs="Arial"/>
          <w:sz w:val="28"/>
          <w:szCs w:val="28"/>
        </w:rPr>
      </w:pPr>
    </w:p>
    <w:p w14:paraId="3BF169B9" w14:textId="3D02C494" w:rsidR="007E2D0E" w:rsidRPr="00DD372C" w:rsidRDefault="00A84A08" w:rsidP="007E2D0E">
      <w:pPr>
        <w:ind w:left="709" w:right="-17"/>
        <w:jc w:val="both"/>
        <w:rPr>
          <w:rFonts w:cs="Arial"/>
          <w:sz w:val="28"/>
          <w:szCs w:val="28"/>
        </w:rPr>
      </w:pPr>
      <w:r w:rsidRPr="00DD372C">
        <w:rPr>
          <w:rFonts w:cs="Arial"/>
          <w:sz w:val="28"/>
          <w:szCs w:val="28"/>
        </w:rPr>
        <w:t>Que e</w:t>
      </w:r>
      <w:r w:rsidR="00D24825" w:rsidRPr="00DD372C">
        <w:rPr>
          <w:rFonts w:cs="Arial"/>
          <w:sz w:val="28"/>
          <w:szCs w:val="28"/>
        </w:rPr>
        <w:t xml:space="preserve">n el año </w:t>
      </w:r>
      <w:r w:rsidR="00621341" w:rsidRPr="00DD372C">
        <w:rPr>
          <w:rFonts w:cs="Arial"/>
          <w:sz w:val="28"/>
          <w:szCs w:val="28"/>
        </w:rPr>
        <w:t>2019</w:t>
      </w:r>
      <w:r w:rsidR="007E2D0E" w:rsidRPr="00DD372C">
        <w:rPr>
          <w:rFonts w:cs="Arial"/>
          <w:sz w:val="28"/>
          <w:szCs w:val="28"/>
        </w:rPr>
        <w:t xml:space="preserve"> hubieren obtenido ingresos brutos superiores a 500.000.000 de pesos</w:t>
      </w:r>
      <w:r w:rsidR="001F39F3" w:rsidRPr="00DD372C">
        <w:rPr>
          <w:rFonts w:cs="Arial"/>
          <w:sz w:val="28"/>
          <w:szCs w:val="28"/>
        </w:rPr>
        <w:t xml:space="preserve"> y cumplan alguna de las siguientes condiciones:</w:t>
      </w:r>
    </w:p>
    <w:p w14:paraId="463CA334" w14:textId="77777777" w:rsidR="00EF5E79" w:rsidRPr="00DD372C" w:rsidRDefault="00EF5E79" w:rsidP="007E2D0E">
      <w:pPr>
        <w:ind w:left="709" w:right="-17"/>
        <w:jc w:val="both"/>
        <w:rPr>
          <w:rFonts w:cs="Arial"/>
          <w:sz w:val="28"/>
          <w:szCs w:val="28"/>
        </w:rPr>
      </w:pPr>
    </w:p>
    <w:p w14:paraId="7363D14D" w14:textId="6F8F5668" w:rsidR="001F39F3" w:rsidRPr="00DD372C" w:rsidRDefault="001F39F3" w:rsidP="001F39F3">
      <w:pPr>
        <w:pStyle w:val="Prrafodelista"/>
        <w:numPr>
          <w:ilvl w:val="0"/>
          <w:numId w:val="22"/>
        </w:numPr>
        <w:ind w:right="-17"/>
        <w:jc w:val="both"/>
        <w:rPr>
          <w:rFonts w:cs="Arial"/>
          <w:sz w:val="28"/>
          <w:szCs w:val="28"/>
        </w:rPr>
      </w:pPr>
      <w:r w:rsidRPr="00DD372C">
        <w:rPr>
          <w:rFonts w:cs="Arial"/>
          <w:sz w:val="28"/>
          <w:szCs w:val="28"/>
        </w:rPr>
        <w:t>Que sea productor o fabricante.</w:t>
      </w:r>
    </w:p>
    <w:p w14:paraId="57615FA5" w14:textId="6116DB52" w:rsidR="001F39F3" w:rsidRPr="00DD372C" w:rsidRDefault="001F39F3" w:rsidP="001F39F3">
      <w:pPr>
        <w:pStyle w:val="Prrafodelista"/>
        <w:numPr>
          <w:ilvl w:val="0"/>
          <w:numId w:val="22"/>
        </w:numPr>
        <w:ind w:right="-17"/>
        <w:jc w:val="both"/>
        <w:rPr>
          <w:rFonts w:cs="Arial"/>
          <w:sz w:val="28"/>
          <w:szCs w:val="28"/>
        </w:rPr>
      </w:pPr>
      <w:r w:rsidRPr="00DD372C">
        <w:rPr>
          <w:rFonts w:cs="Arial"/>
          <w:sz w:val="28"/>
          <w:szCs w:val="28"/>
        </w:rPr>
        <w:t>Que sea importador de mercancía para su comercialización</w:t>
      </w:r>
    </w:p>
    <w:p w14:paraId="2CDD4D2B" w14:textId="31BC5F8C" w:rsidR="001F39F3" w:rsidRPr="00DD372C" w:rsidRDefault="001F39F3" w:rsidP="001F39F3">
      <w:pPr>
        <w:pStyle w:val="Prrafodelista"/>
        <w:numPr>
          <w:ilvl w:val="0"/>
          <w:numId w:val="22"/>
        </w:numPr>
        <w:ind w:right="-17"/>
        <w:jc w:val="both"/>
        <w:rPr>
          <w:rFonts w:cs="Arial"/>
          <w:sz w:val="28"/>
          <w:szCs w:val="28"/>
        </w:rPr>
      </w:pPr>
      <w:r w:rsidRPr="00DD372C">
        <w:rPr>
          <w:rFonts w:cs="Arial"/>
          <w:sz w:val="28"/>
          <w:szCs w:val="28"/>
        </w:rPr>
        <w:t>Que se comercializador al por mayor</w:t>
      </w:r>
    </w:p>
    <w:p w14:paraId="44E8B819" w14:textId="7B8EA439" w:rsidR="001F39F3" w:rsidRPr="00DD372C" w:rsidRDefault="001F39F3" w:rsidP="001F39F3">
      <w:pPr>
        <w:pStyle w:val="Prrafodelista"/>
        <w:numPr>
          <w:ilvl w:val="0"/>
          <w:numId w:val="22"/>
        </w:numPr>
        <w:ind w:right="-17"/>
        <w:jc w:val="both"/>
        <w:rPr>
          <w:rFonts w:cs="Arial"/>
          <w:sz w:val="28"/>
          <w:szCs w:val="28"/>
        </w:rPr>
      </w:pPr>
      <w:r w:rsidRPr="00DD372C">
        <w:rPr>
          <w:rFonts w:cs="Arial"/>
          <w:sz w:val="28"/>
          <w:szCs w:val="28"/>
        </w:rPr>
        <w:t>Que no se la venda al consumidor final directamente</w:t>
      </w:r>
    </w:p>
    <w:p w14:paraId="22AA5514" w14:textId="10745D94" w:rsidR="001F39F3" w:rsidRPr="00DD372C" w:rsidRDefault="001F39F3" w:rsidP="001F39F3">
      <w:pPr>
        <w:pStyle w:val="Prrafodelista"/>
        <w:numPr>
          <w:ilvl w:val="0"/>
          <w:numId w:val="22"/>
        </w:numPr>
        <w:ind w:right="-17"/>
        <w:jc w:val="both"/>
        <w:rPr>
          <w:rFonts w:cs="Arial"/>
          <w:sz w:val="28"/>
          <w:szCs w:val="28"/>
        </w:rPr>
      </w:pPr>
      <w:r w:rsidRPr="00DD372C">
        <w:rPr>
          <w:rFonts w:cs="Arial"/>
          <w:sz w:val="28"/>
          <w:szCs w:val="28"/>
        </w:rPr>
        <w:t xml:space="preserve">Que suministre materias </w:t>
      </w:r>
      <w:r w:rsidR="00C104A7" w:rsidRPr="00DD372C">
        <w:rPr>
          <w:rFonts w:cs="Arial"/>
          <w:sz w:val="28"/>
          <w:szCs w:val="28"/>
        </w:rPr>
        <w:t>primas</w:t>
      </w:r>
      <w:r w:rsidRPr="00DD372C">
        <w:rPr>
          <w:rFonts w:cs="Arial"/>
          <w:sz w:val="28"/>
          <w:szCs w:val="28"/>
        </w:rPr>
        <w:t>.</w:t>
      </w:r>
    </w:p>
    <w:p w14:paraId="56772A1C" w14:textId="77777777" w:rsidR="00621341" w:rsidRPr="00DD372C" w:rsidRDefault="00621341" w:rsidP="00621341">
      <w:pPr>
        <w:ind w:left="709" w:right="-17"/>
        <w:jc w:val="both"/>
        <w:rPr>
          <w:rFonts w:cs="Arial"/>
          <w:sz w:val="28"/>
          <w:szCs w:val="28"/>
        </w:rPr>
      </w:pPr>
    </w:p>
    <w:p w14:paraId="0D9BDE1F" w14:textId="37268B76" w:rsidR="00621341" w:rsidRPr="00DD372C" w:rsidRDefault="00621341" w:rsidP="00621341">
      <w:pPr>
        <w:ind w:left="709" w:right="-17"/>
        <w:jc w:val="both"/>
        <w:rPr>
          <w:rFonts w:cs="Arial"/>
          <w:sz w:val="28"/>
          <w:szCs w:val="28"/>
        </w:rPr>
      </w:pPr>
      <w:r w:rsidRPr="00DD372C">
        <w:rPr>
          <w:rFonts w:cs="Arial"/>
          <w:sz w:val="28"/>
          <w:szCs w:val="28"/>
        </w:rPr>
        <w:t xml:space="preserve">De conformidad con las actividades </w:t>
      </w:r>
      <w:r w:rsidR="00B618DC" w:rsidRPr="00DD372C">
        <w:rPr>
          <w:rFonts w:cs="Arial"/>
          <w:sz w:val="28"/>
          <w:szCs w:val="28"/>
        </w:rPr>
        <w:t>económicas</w:t>
      </w:r>
      <w:r w:rsidRPr="00DD372C">
        <w:rPr>
          <w:rFonts w:cs="Arial"/>
          <w:sz w:val="28"/>
          <w:szCs w:val="28"/>
        </w:rPr>
        <w:t xml:space="preserve"> señaladas en la resolución</w:t>
      </w:r>
    </w:p>
    <w:p w14:paraId="317497C0" w14:textId="77777777" w:rsidR="008C162B" w:rsidRPr="00DD372C" w:rsidRDefault="008C162B" w:rsidP="007E2D0E">
      <w:pPr>
        <w:ind w:left="709" w:right="-17"/>
        <w:jc w:val="both"/>
        <w:rPr>
          <w:rFonts w:cs="Arial"/>
          <w:sz w:val="28"/>
          <w:szCs w:val="28"/>
        </w:rPr>
      </w:pPr>
    </w:p>
    <w:p w14:paraId="3486F95D" w14:textId="77777777" w:rsidR="008C162B" w:rsidRPr="00DD372C" w:rsidRDefault="008C162B" w:rsidP="008C162B">
      <w:pPr>
        <w:ind w:left="709" w:right="-17"/>
        <w:jc w:val="both"/>
        <w:rPr>
          <w:rFonts w:cs="Arial"/>
          <w:b/>
          <w:sz w:val="28"/>
          <w:szCs w:val="28"/>
        </w:rPr>
      </w:pPr>
      <w:r w:rsidRPr="00DD372C">
        <w:rPr>
          <w:rFonts w:cs="Arial"/>
          <w:b/>
          <w:sz w:val="28"/>
          <w:szCs w:val="28"/>
        </w:rPr>
        <w:t>LO QUE SE REPORATA:</w:t>
      </w:r>
    </w:p>
    <w:p w14:paraId="60EE6981" w14:textId="77777777" w:rsidR="008C162B" w:rsidRPr="00DD372C" w:rsidRDefault="008C162B" w:rsidP="007E2D0E">
      <w:pPr>
        <w:ind w:left="709" w:right="-17"/>
        <w:jc w:val="both"/>
        <w:rPr>
          <w:rFonts w:cs="Arial"/>
          <w:sz w:val="28"/>
          <w:szCs w:val="28"/>
        </w:rPr>
      </w:pPr>
    </w:p>
    <w:p w14:paraId="3771A4CA" w14:textId="44B4D8FD" w:rsidR="007E2D0E" w:rsidRPr="00DD372C" w:rsidRDefault="00621341" w:rsidP="007E2D0E">
      <w:pPr>
        <w:ind w:left="709" w:right="-17"/>
        <w:jc w:val="both"/>
        <w:rPr>
          <w:rFonts w:cs="Arial"/>
          <w:sz w:val="28"/>
          <w:szCs w:val="28"/>
        </w:rPr>
      </w:pPr>
      <w:r w:rsidRPr="00DD372C">
        <w:rPr>
          <w:rFonts w:cs="Arial"/>
          <w:sz w:val="28"/>
          <w:szCs w:val="28"/>
        </w:rPr>
        <w:t>El año 2019</w:t>
      </w:r>
      <w:r w:rsidR="00EA51CD" w:rsidRPr="00DD372C">
        <w:rPr>
          <w:rFonts w:cs="Arial"/>
          <w:sz w:val="28"/>
          <w:szCs w:val="28"/>
        </w:rPr>
        <w:t xml:space="preserve"> se debe repo</w:t>
      </w:r>
      <w:r w:rsidR="005A7B50" w:rsidRPr="00DD372C">
        <w:rPr>
          <w:rFonts w:cs="Arial"/>
          <w:sz w:val="28"/>
          <w:szCs w:val="28"/>
        </w:rPr>
        <w:t xml:space="preserve">rtar en un archivo </w:t>
      </w:r>
      <w:r w:rsidR="00EA51CD" w:rsidRPr="00DD372C">
        <w:rPr>
          <w:rFonts w:cs="Arial"/>
          <w:sz w:val="28"/>
          <w:szCs w:val="28"/>
        </w:rPr>
        <w:t xml:space="preserve">y </w:t>
      </w:r>
      <w:r w:rsidR="007E2D0E" w:rsidRPr="00DD372C">
        <w:rPr>
          <w:rFonts w:cs="Arial"/>
          <w:sz w:val="28"/>
          <w:szCs w:val="28"/>
        </w:rPr>
        <w:t>Deberán informar cada uno de sus clientes de quienes recibieron ingresos, cuando el monto de la sumatoria del ingreso o abono en cuenta de cada uno de</w:t>
      </w:r>
      <w:r w:rsidR="00706A72" w:rsidRPr="00DD372C">
        <w:rPr>
          <w:rFonts w:cs="Arial"/>
          <w:sz w:val="28"/>
          <w:szCs w:val="28"/>
        </w:rPr>
        <w:t xml:space="preserve"> ellos sea igual o super</w:t>
      </w:r>
      <w:r w:rsidR="00E371B4" w:rsidRPr="00DD372C">
        <w:rPr>
          <w:rFonts w:cs="Arial"/>
          <w:sz w:val="28"/>
          <w:szCs w:val="28"/>
        </w:rPr>
        <w:t>ior a $5</w:t>
      </w:r>
      <w:r w:rsidR="007E2D0E" w:rsidRPr="00DD372C">
        <w:rPr>
          <w:rFonts w:cs="Arial"/>
          <w:sz w:val="28"/>
          <w:szCs w:val="28"/>
        </w:rPr>
        <w:t xml:space="preserve">.000.000 anuales de venta de bienes en </w:t>
      </w:r>
      <w:r w:rsidR="0007523D" w:rsidRPr="00DD372C">
        <w:rPr>
          <w:rFonts w:cs="Arial"/>
          <w:sz w:val="28"/>
          <w:szCs w:val="28"/>
        </w:rPr>
        <w:t>Bogotá</w:t>
      </w:r>
      <w:r w:rsidR="007E2D0E" w:rsidRPr="00DD372C">
        <w:rPr>
          <w:rFonts w:cs="Arial"/>
          <w:sz w:val="28"/>
          <w:szCs w:val="28"/>
        </w:rPr>
        <w:t xml:space="preserve"> D.C.</w:t>
      </w:r>
      <w:r w:rsidR="00706A72" w:rsidRPr="00DD372C">
        <w:rPr>
          <w:rFonts w:cs="Arial"/>
          <w:sz w:val="28"/>
          <w:szCs w:val="28"/>
        </w:rPr>
        <w:t xml:space="preserve"> </w:t>
      </w:r>
    </w:p>
    <w:p w14:paraId="1DCBB745" w14:textId="77777777" w:rsidR="0007523D" w:rsidRPr="00DD372C" w:rsidRDefault="0007523D" w:rsidP="007E2D0E">
      <w:pPr>
        <w:ind w:left="709" w:right="-17"/>
        <w:jc w:val="both"/>
        <w:rPr>
          <w:rFonts w:cs="Arial"/>
          <w:sz w:val="28"/>
          <w:szCs w:val="28"/>
        </w:rPr>
      </w:pPr>
    </w:p>
    <w:p w14:paraId="2B429C66" w14:textId="77777777" w:rsidR="0007523D" w:rsidRPr="00DD372C" w:rsidRDefault="0007523D" w:rsidP="0007523D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Vigencia </w:t>
      </w:r>
    </w:p>
    <w:p w14:paraId="3576AFB9" w14:textId="77777777" w:rsidR="0007523D" w:rsidRPr="00DD372C" w:rsidRDefault="0007523D" w:rsidP="0007523D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Tipo de documento </w:t>
      </w:r>
    </w:p>
    <w:p w14:paraId="25402EAA" w14:textId="77777777" w:rsidR="0007523D" w:rsidRPr="00DD372C" w:rsidRDefault="0007523D" w:rsidP="0007523D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Número de documento </w:t>
      </w:r>
    </w:p>
    <w:p w14:paraId="2A4AFD29" w14:textId="77777777" w:rsidR="0007523D" w:rsidRPr="00DD372C" w:rsidRDefault="0007523D" w:rsidP="0007523D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Nombres y apellidos o razón social </w:t>
      </w:r>
    </w:p>
    <w:p w14:paraId="19DED9BA" w14:textId="77777777" w:rsidR="0007523D" w:rsidRPr="00DD372C" w:rsidRDefault="0007523D" w:rsidP="0007523D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Dirección </w:t>
      </w:r>
    </w:p>
    <w:p w14:paraId="15536128" w14:textId="77777777" w:rsidR="0007523D" w:rsidRPr="00DD372C" w:rsidRDefault="0007523D" w:rsidP="0007523D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Teléfono </w:t>
      </w:r>
    </w:p>
    <w:p w14:paraId="3AC2F1EE" w14:textId="77777777" w:rsidR="0007523D" w:rsidRPr="00DD372C" w:rsidRDefault="0007523D" w:rsidP="0007523D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 Correo electrónico (Email)</w:t>
      </w:r>
    </w:p>
    <w:p w14:paraId="63C80C5A" w14:textId="77777777" w:rsidR="0007523D" w:rsidRPr="00DD372C" w:rsidRDefault="0007523D" w:rsidP="0007523D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Código del municipio (codificación del DANE) </w:t>
      </w:r>
    </w:p>
    <w:p w14:paraId="0C8ED12F" w14:textId="77777777" w:rsidR="0007523D" w:rsidRPr="00DD372C" w:rsidRDefault="0007523D" w:rsidP="0007523D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Código del departamento </w:t>
      </w:r>
    </w:p>
    <w:p w14:paraId="5DFBAE8C" w14:textId="4265542A" w:rsidR="0007523D" w:rsidRPr="00DD372C" w:rsidRDefault="0007523D" w:rsidP="0007523D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 Monto del</w:t>
      </w:r>
      <w:r w:rsidR="001F39F3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 ingreso</w:t>
      </w: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, </w:t>
      </w:r>
      <w:r w:rsidR="00C4472A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sin incluir </w:t>
      </w: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el IVA </w:t>
      </w:r>
    </w:p>
    <w:p w14:paraId="5A93978D" w14:textId="445AB4B6" w:rsidR="00C4472A" w:rsidRPr="00DD372C" w:rsidRDefault="00C4472A" w:rsidP="0007523D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.</w:t>
      </w:r>
      <w:r w:rsidR="001F39F3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Valor total de las </w:t>
      </w: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Devoluciones, rebajas y descuentos</w:t>
      </w:r>
    </w:p>
    <w:p w14:paraId="1B640CB9" w14:textId="77777777" w:rsidR="007E2D0E" w:rsidRPr="00DD372C" w:rsidRDefault="007E2D0E" w:rsidP="00D90A76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</w:p>
    <w:p w14:paraId="512213FE" w14:textId="5885E607" w:rsidR="00F278F2" w:rsidRPr="00DD372C" w:rsidRDefault="00F278F2" w:rsidP="00F278F2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FF0000"/>
          <w:spacing w:val="0"/>
          <w:sz w:val="28"/>
          <w:szCs w:val="28"/>
          <w:lang w:eastAsia="es-ES"/>
        </w:rPr>
      </w:pPr>
    </w:p>
    <w:p w14:paraId="0054BC04" w14:textId="77777777" w:rsidR="008C162B" w:rsidRPr="00DD372C" w:rsidRDefault="008C162B" w:rsidP="008C162B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b/>
          <w:sz w:val="28"/>
          <w:szCs w:val="28"/>
        </w:rPr>
      </w:pPr>
    </w:p>
    <w:p w14:paraId="4CAF8DC6" w14:textId="3E278472" w:rsidR="008C162B" w:rsidRPr="00DD372C" w:rsidRDefault="00532EF3" w:rsidP="008C162B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b/>
          <w:sz w:val="28"/>
          <w:szCs w:val="28"/>
        </w:rPr>
        <w:t>IV</w:t>
      </w:r>
      <w:r w:rsidR="008C162B" w:rsidRPr="00DD372C">
        <w:rPr>
          <w:rFonts w:cs="Arial"/>
          <w:b/>
          <w:sz w:val="28"/>
          <w:szCs w:val="28"/>
        </w:rPr>
        <w:t>) OBLIGADOS A REPORTAR</w:t>
      </w:r>
    </w:p>
    <w:p w14:paraId="6ACF743D" w14:textId="77777777" w:rsidR="00F278F2" w:rsidRPr="00DD372C" w:rsidRDefault="00F278F2" w:rsidP="008C162B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6848E335" w14:textId="2D60D878" w:rsidR="005B09A8" w:rsidRPr="00DD372C" w:rsidRDefault="008C162B" w:rsidP="008C162B">
      <w:pPr>
        <w:pStyle w:val="Default"/>
        <w:ind w:left="928"/>
        <w:jc w:val="both"/>
        <w:rPr>
          <w:rFonts w:ascii="Arial" w:hAnsi="Arial" w:cs="Arial"/>
          <w:b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>Los Agentes De Retención Del I</w:t>
      </w:r>
      <w:r w:rsidR="00B873E9" w:rsidRPr="00DD372C">
        <w:rPr>
          <w:rFonts w:ascii="Arial" w:hAnsi="Arial" w:cs="Arial"/>
          <w:sz w:val="28"/>
          <w:szCs w:val="28"/>
        </w:rPr>
        <w:t>mpuesto De Industria Y Comercio</w:t>
      </w:r>
    </w:p>
    <w:p w14:paraId="6F5B717A" w14:textId="77777777" w:rsidR="00B873E9" w:rsidRPr="00DD372C" w:rsidRDefault="00B873E9" w:rsidP="00B873E9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</w:p>
    <w:p w14:paraId="46BA5A0F" w14:textId="77777777" w:rsidR="00B873E9" w:rsidRPr="00DD372C" w:rsidRDefault="00B873E9" w:rsidP="00B873E9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  <w:r w:rsidRPr="00DD372C">
        <w:rPr>
          <w:rFonts w:ascii="Arial" w:hAnsi="Arial" w:cs="Arial"/>
          <w:b/>
          <w:sz w:val="28"/>
          <w:szCs w:val="28"/>
        </w:rPr>
        <w:t xml:space="preserve">CONCEPTO A REPORTAR: </w:t>
      </w:r>
    </w:p>
    <w:p w14:paraId="1656A951" w14:textId="77777777" w:rsidR="00B873E9" w:rsidRPr="00DD372C" w:rsidRDefault="00B873E9" w:rsidP="00B873E9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</w:p>
    <w:p w14:paraId="703205DF" w14:textId="15AA39A8" w:rsidR="00B873E9" w:rsidRPr="00DD372C" w:rsidRDefault="00B873E9" w:rsidP="00B873E9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>Las retenciones en la fuente practicadas.</w:t>
      </w:r>
    </w:p>
    <w:p w14:paraId="4A182CA1" w14:textId="77777777" w:rsidR="00B873E9" w:rsidRPr="00DD372C" w:rsidRDefault="00B873E9" w:rsidP="00B873E9">
      <w:pPr>
        <w:ind w:left="709" w:right="-17"/>
        <w:jc w:val="both"/>
        <w:rPr>
          <w:rFonts w:cs="Arial"/>
          <w:b/>
          <w:sz w:val="28"/>
          <w:szCs w:val="28"/>
        </w:rPr>
      </w:pPr>
    </w:p>
    <w:p w14:paraId="16E024CF" w14:textId="77777777" w:rsidR="00B873E9" w:rsidRPr="00DD372C" w:rsidRDefault="00B873E9" w:rsidP="00B873E9">
      <w:pPr>
        <w:ind w:left="709" w:right="-17"/>
        <w:jc w:val="both"/>
        <w:rPr>
          <w:rFonts w:cs="Arial"/>
          <w:b/>
          <w:sz w:val="28"/>
          <w:szCs w:val="28"/>
        </w:rPr>
      </w:pPr>
      <w:r w:rsidRPr="00DD372C">
        <w:rPr>
          <w:rFonts w:cs="Arial"/>
          <w:b/>
          <w:sz w:val="28"/>
          <w:szCs w:val="28"/>
        </w:rPr>
        <w:t>CONDICIONES PARA EL OBLIGADO A REPORTAR:</w:t>
      </w:r>
    </w:p>
    <w:p w14:paraId="7D3ABC65" w14:textId="77777777" w:rsidR="00B873E9" w:rsidRPr="00DD372C" w:rsidRDefault="00B873E9" w:rsidP="00B873E9">
      <w:pPr>
        <w:ind w:left="709" w:right="-17"/>
        <w:jc w:val="both"/>
        <w:rPr>
          <w:rFonts w:cs="Arial"/>
          <w:b/>
          <w:sz w:val="28"/>
          <w:szCs w:val="28"/>
        </w:rPr>
      </w:pPr>
    </w:p>
    <w:p w14:paraId="4BB2C3AB" w14:textId="313EA9FA" w:rsidR="00B873E9" w:rsidRPr="00DD372C" w:rsidRDefault="00B873E9" w:rsidP="00B873E9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>Los agentes de retención del impuesto de industria y comercio que hubieren practicado retenciones en la ciudad de Bogotá, por concepto de este impuesto durante el año 201</w:t>
      </w:r>
      <w:r w:rsidR="00EF5E79" w:rsidRPr="00DD372C">
        <w:rPr>
          <w:rFonts w:ascii="Arial" w:hAnsi="Arial" w:cs="Arial"/>
          <w:sz w:val="28"/>
          <w:szCs w:val="28"/>
        </w:rPr>
        <w:t>8</w:t>
      </w:r>
    </w:p>
    <w:p w14:paraId="4954EC0D" w14:textId="77777777" w:rsidR="00B873E9" w:rsidRPr="00DD372C" w:rsidRDefault="00B873E9" w:rsidP="00B873E9">
      <w:pPr>
        <w:ind w:left="709" w:right="-17"/>
        <w:jc w:val="both"/>
        <w:rPr>
          <w:rFonts w:cs="Arial"/>
          <w:b/>
          <w:sz w:val="28"/>
          <w:szCs w:val="28"/>
        </w:rPr>
      </w:pPr>
    </w:p>
    <w:p w14:paraId="4E2645AB" w14:textId="77777777" w:rsidR="00B873E9" w:rsidRPr="00DD372C" w:rsidRDefault="00B873E9" w:rsidP="00B873E9">
      <w:pPr>
        <w:ind w:left="709" w:right="-17"/>
        <w:jc w:val="both"/>
        <w:rPr>
          <w:rFonts w:cs="Arial"/>
          <w:b/>
          <w:sz w:val="28"/>
          <w:szCs w:val="28"/>
        </w:rPr>
      </w:pPr>
      <w:r w:rsidRPr="00DD372C">
        <w:rPr>
          <w:rFonts w:cs="Arial"/>
          <w:b/>
          <w:sz w:val="28"/>
          <w:szCs w:val="28"/>
        </w:rPr>
        <w:t>LO QUE SE REPORATA:</w:t>
      </w:r>
    </w:p>
    <w:p w14:paraId="05C44605" w14:textId="77777777" w:rsidR="00B873E9" w:rsidRPr="00DD372C" w:rsidRDefault="00B873E9" w:rsidP="00D90A76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</w:p>
    <w:p w14:paraId="1612BE93" w14:textId="2297AB36" w:rsidR="005B09A8" w:rsidRPr="00DD372C" w:rsidRDefault="00621341" w:rsidP="00D90A76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>El año 2019</w:t>
      </w:r>
      <w:r w:rsidR="00EA51CD" w:rsidRPr="00DD372C">
        <w:rPr>
          <w:rFonts w:ascii="Arial" w:hAnsi="Arial" w:cs="Arial"/>
          <w:sz w:val="28"/>
          <w:szCs w:val="28"/>
        </w:rPr>
        <w:t xml:space="preserve"> se debe </w:t>
      </w:r>
      <w:r w:rsidR="005B09A8" w:rsidRPr="00DD372C">
        <w:rPr>
          <w:rFonts w:ascii="Arial" w:hAnsi="Arial" w:cs="Arial"/>
          <w:sz w:val="28"/>
          <w:szCs w:val="28"/>
        </w:rPr>
        <w:t xml:space="preserve">suministrar la siguiente información, en relación al sujeto de la retención: </w:t>
      </w:r>
    </w:p>
    <w:p w14:paraId="6825C6CC" w14:textId="77777777" w:rsidR="00D90A76" w:rsidRPr="00DD372C" w:rsidRDefault="00D90A76" w:rsidP="00D90A76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</w:p>
    <w:p w14:paraId="0C485F32" w14:textId="77777777" w:rsidR="005B09A8" w:rsidRPr="00DD372C" w:rsidRDefault="005B09A8" w:rsidP="00D90A76">
      <w:pPr>
        <w:pStyle w:val="Default"/>
        <w:spacing w:after="44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 Vigencia </w:t>
      </w:r>
    </w:p>
    <w:p w14:paraId="4F78C7E5" w14:textId="77777777" w:rsidR="005B09A8" w:rsidRPr="00DD372C" w:rsidRDefault="005B09A8" w:rsidP="00D90A76">
      <w:pPr>
        <w:pStyle w:val="Default"/>
        <w:spacing w:after="44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 Tipo de documento </w:t>
      </w:r>
    </w:p>
    <w:p w14:paraId="67998803" w14:textId="77777777" w:rsidR="005B09A8" w:rsidRPr="00DD372C" w:rsidRDefault="005B09A8" w:rsidP="00D90A76">
      <w:pPr>
        <w:pStyle w:val="Default"/>
        <w:spacing w:after="44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 Número de documento </w:t>
      </w:r>
    </w:p>
    <w:p w14:paraId="0803C38B" w14:textId="77777777" w:rsidR="005B09A8" w:rsidRPr="00DD372C" w:rsidRDefault="005B09A8" w:rsidP="00D90A76">
      <w:pPr>
        <w:pStyle w:val="Default"/>
        <w:spacing w:after="44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 Nombre o razón social </w:t>
      </w:r>
    </w:p>
    <w:p w14:paraId="137166EB" w14:textId="77777777" w:rsidR="005B09A8" w:rsidRPr="00DD372C" w:rsidRDefault="005B09A8" w:rsidP="00D90A76">
      <w:pPr>
        <w:pStyle w:val="Default"/>
        <w:spacing w:after="44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 Dirección </w:t>
      </w:r>
    </w:p>
    <w:p w14:paraId="0085FA6D" w14:textId="77777777" w:rsidR="002C4B75" w:rsidRPr="00DD372C" w:rsidRDefault="005B09A8" w:rsidP="00D90A76">
      <w:pPr>
        <w:pStyle w:val="Default"/>
        <w:spacing w:after="44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> Teléfono</w:t>
      </w:r>
    </w:p>
    <w:p w14:paraId="2EE4CBCA" w14:textId="77777777" w:rsidR="005B09A8" w:rsidRPr="00DD372C" w:rsidRDefault="002C4B75" w:rsidP="00B943D9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 Correo electrónico (Email)</w:t>
      </w:r>
      <w:r w:rsidR="005B09A8" w:rsidRPr="00DD372C">
        <w:rPr>
          <w:rFonts w:cs="Arial"/>
          <w:sz w:val="28"/>
          <w:szCs w:val="28"/>
        </w:rPr>
        <w:t xml:space="preserve"> </w:t>
      </w:r>
    </w:p>
    <w:p w14:paraId="1A6AD3F6" w14:textId="77777777" w:rsidR="005B09A8" w:rsidRPr="00DD372C" w:rsidRDefault="005B09A8" w:rsidP="00D90A76">
      <w:pPr>
        <w:pStyle w:val="Default"/>
        <w:spacing w:after="44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 Código del municipio (codificación del DANE) </w:t>
      </w:r>
    </w:p>
    <w:p w14:paraId="0F523F9A" w14:textId="77777777" w:rsidR="005B09A8" w:rsidRPr="00DD372C" w:rsidRDefault="005B09A8" w:rsidP="00D90A76">
      <w:pPr>
        <w:pStyle w:val="Default"/>
        <w:spacing w:after="44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 </w:t>
      </w:r>
      <w:r w:rsidR="00B943D9" w:rsidRPr="00DD372C">
        <w:rPr>
          <w:rFonts w:ascii="Arial" w:hAnsi="Arial" w:cs="Arial"/>
          <w:sz w:val="28"/>
          <w:szCs w:val="28"/>
        </w:rPr>
        <w:t xml:space="preserve">Código </w:t>
      </w:r>
      <w:r w:rsidRPr="00DD372C">
        <w:rPr>
          <w:rFonts w:ascii="Arial" w:hAnsi="Arial" w:cs="Arial"/>
          <w:sz w:val="28"/>
          <w:szCs w:val="28"/>
        </w:rPr>
        <w:t xml:space="preserve">del departamento </w:t>
      </w:r>
    </w:p>
    <w:p w14:paraId="615EADC1" w14:textId="77777777" w:rsidR="002C4B75" w:rsidRPr="00DD372C" w:rsidRDefault="002C4B75" w:rsidP="002C4B75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 Base sobre el cual se practicó la retención </w:t>
      </w:r>
    </w:p>
    <w:p w14:paraId="083CAD28" w14:textId="77777777" w:rsidR="002C4B75" w:rsidRPr="00DD372C" w:rsidRDefault="002C4B75" w:rsidP="002C4B75">
      <w:pPr>
        <w:pStyle w:val="Default"/>
        <w:spacing w:after="44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 Tarifa aplicada </w:t>
      </w:r>
    </w:p>
    <w:p w14:paraId="1ACB7FD8" w14:textId="77777777" w:rsidR="002C4B75" w:rsidRPr="00DD372C" w:rsidRDefault="002C4B75" w:rsidP="002C4B75">
      <w:pPr>
        <w:pStyle w:val="Default"/>
        <w:spacing w:after="44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 Monto retenido anualmente </w:t>
      </w:r>
    </w:p>
    <w:p w14:paraId="11C07908" w14:textId="77777777" w:rsidR="00B873E9" w:rsidRPr="00DD372C" w:rsidRDefault="00B873E9" w:rsidP="00D90A76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</w:p>
    <w:p w14:paraId="1FEFEA38" w14:textId="77777777" w:rsidR="00B873E9" w:rsidRPr="00DD372C" w:rsidRDefault="00B873E9" w:rsidP="00D90A76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</w:p>
    <w:p w14:paraId="0BF450AC" w14:textId="5D7A944F" w:rsidR="00F62FB4" w:rsidRPr="00DD372C" w:rsidRDefault="00532EF3" w:rsidP="00D90A76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b/>
          <w:sz w:val="28"/>
          <w:szCs w:val="28"/>
        </w:rPr>
        <w:t>V</w:t>
      </w:r>
      <w:r w:rsidR="00B873E9" w:rsidRPr="00DD372C">
        <w:rPr>
          <w:rFonts w:ascii="Arial" w:hAnsi="Arial" w:cs="Arial"/>
          <w:b/>
          <w:sz w:val="28"/>
          <w:szCs w:val="28"/>
        </w:rPr>
        <w:t>) OBLIGADOS A REPORTAR</w:t>
      </w:r>
    </w:p>
    <w:p w14:paraId="500D1CA9" w14:textId="77777777" w:rsidR="00B873E9" w:rsidRPr="00DD372C" w:rsidRDefault="00B873E9" w:rsidP="00B873E9">
      <w:pPr>
        <w:pStyle w:val="Default"/>
        <w:ind w:left="928"/>
        <w:jc w:val="both"/>
        <w:rPr>
          <w:rFonts w:ascii="Arial" w:hAnsi="Arial" w:cs="Arial"/>
          <w:b/>
          <w:sz w:val="28"/>
          <w:szCs w:val="28"/>
        </w:rPr>
      </w:pPr>
    </w:p>
    <w:p w14:paraId="36C789BC" w14:textId="6637BC88" w:rsidR="005B09A8" w:rsidRPr="00DD372C" w:rsidRDefault="00B873E9" w:rsidP="00B873E9">
      <w:pPr>
        <w:pStyle w:val="Default"/>
        <w:ind w:left="928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>Los Sujetos De Retención Del Impuesto De Industria Y Comercio Del Régimen Común</w:t>
      </w:r>
    </w:p>
    <w:p w14:paraId="5B36A778" w14:textId="77777777" w:rsidR="00C104A7" w:rsidRPr="00DD372C" w:rsidRDefault="00C104A7" w:rsidP="00B873E9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</w:p>
    <w:p w14:paraId="5B3D5C39" w14:textId="77777777" w:rsidR="00B873E9" w:rsidRPr="00DD372C" w:rsidRDefault="00B873E9" w:rsidP="00B873E9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  <w:r w:rsidRPr="00DD372C">
        <w:rPr>
          <w:rFonts w:ascii="Arial" w:hAnsi="Arial" w:cs="Arial"/>
          <w:b/>
          <w:sz w:val="28"/>
          <w:szCs w:val="28"/>
        </w:rPr>
        <w:lastRenderedPageBreak/>
        <w:t xml:space="preserve">CONCEPTO A REPORTAR: </w:t>
      </w:r>
    </w:p>
    <w:p w14:paraId="05FC9FDC" w14:textId="77777777" w:rsidR="00B873E9" w:rsidRPr="00DD372C" w:rsidRDefault="00B873E9" w:rsidP="00B873E9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</w:p>
    <w:p w14:paraId="478D68B4" w14:textId="16F69A8F" w:rsidR="00B873E9" w:rsidRPr="00DD372C" w:rsidRDefault="00B873E9" w:rsidP="00B873E9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>Las retenciones que le practicaron</w:t>
      </w:r>
    </w:p>
    <w:p w14:paraId="6D0222C4" w14:textId="77777777" w:rsidR="00B873E9" w:rsidRPr="00DD372C" w:rsidRDefault="00B873E9" w:rsidP="00B873E9">
      <w:pPr>
        <w:ind w:left="709" w:right="-17"/>
        <w:jc w:val="both"/>
        <w:rPr>
          <w:rFonts w:cs="Arial"/>
          <w:b/>
          <w:sz w:val="28"/>
          <w:szCs w:val="28"/>
        </w:rPr>
      </w:pPr>
    </w:p>
    <w:p w14:paraId="33625653" w14:textId="77777777" w:rsidR="00B873E9" w:rsidRPr="00DD372C" w:rsidRDefault="00B873E9" w:rsidP="00B873E9">
      <w:pPr>
        <w:ind w:left="709" w:right="-17"/>
        <w:jc w:val="both"/>
        <w:rPr>
          <w:rFonts w:cs="Arial"/>
          <w:b/>
          <w:sz w:val="28"/>
          <w:szCs w:val="28"/>
        </w:rPr>
      </w:pPr>
      <w:r w:rsidRPr="00DD372C">
        <w:rPr>
          <w:rFonts w:cs="Arial"/>
          <w:b/>
          <w:sz w:val="28"/>
          <w:szCs w:val="28"/>
        </w:rPr>
        <w:t>CONDICIONES PARA EL OBLIGADO A REPORTAR:</w:t>
      </w:r>
    </w:p>
    <w:p w14:paraId="0D941946" w14:textId="77777777" w:rsidR="00B873E9" w:rsidRPr="00DD372C" w:rsidRDefault="00B873E9" w:rsidP="00D90A76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</w:p>
    <w:p w14:paraId="4EF4B811" w14:textId="0A3689EE" w:rsidR="00B873E9" w:rsidRPr="00DD372C" w:rsidRDefault="005B09A8" w:rsidP="00D90A76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Los sujetos de retención del impuesto de industria y comercio, contribuyentes del régimen común a quienes les retuvieron a título de impuesto de industria y comercio </w:t>
      </w:r>
      <w:r w:rsidR="002C4B75" w:rsidRPr="00DD372C">
        <w:rPr>
          <w:rFonts w:ascii="Arial" w:hAnsi="Arial" w:cs="Arial"/>
          <w:sz w:val="28"/>
          <w:szCs w:val="28"/>
        </w:rPr>
        <w:t xml:space="preserve">por cualquier </w:t>
      </w:r>
      <w:r w:rsidR="00B873E9" w:rsidRPr="00DD372C">
        <w:rPr>
          <w:rFonts w:ascii="Arial" w:hAnsi="Arial" w:cs="Arial"/>
          <w:sz w:val="28"/>
          <w:szCs w:val="28"/>
        </w:rPr>
        <w:t>valor</w:t>
      </w:r>
    </w:p>
    <w:p w14:paraId="14DFE934" w14:textId="77777777" w:rsidR="00B873E9" w:rsidRPr="00DD372C" w:rsidRDefault="00B873E9" w:rsidP="00B873E9">
      <w:pPr>
        <w:ind w:left="709" w:right="-17"/>
        <w:jc w:val="both"/>
        <w:rPr>
          <w:rFonts w:cs="Arial"/>
          <w:b/>
          <w:sz w:val="28"/>
          <w:szCs w:val="28"/>
        </w:rPr>
      </w:pPr>
    </w:p>
    <w:p w14:paraId="7EA82D54" w14:textId="77777777" w:rsidR="00B873E9" w:rsidRPr="00DD372C" w:rsidRDefault="00B873E9" w:rsidP="00B873E9">
      <w:pPr>
        <w:ind w:left="709" w:right="-17"/>
        <w:jc w:val="both"/>
        <w:rPr>
          <w:rFonts w:cs="Arial"/>
          <w:b/>
          <w:sz w:val="28"/>
          <w:szCs w:val="28"/>
        </w:rPr>
      </w:pPr>
      <w:r w:rsidRPr="00DD372C">
        <w:rPr>
          <w:rFonts w:cs="Arial"/>
          <w:b/>
          <w:sz w:val="28"/>
          <w:szCs w:val="28"/>
        </w:rPr>
        <w:t>LO QUE SE REPORATA:</w:t>
      </w:r>
    </w:p>
    <w:p w14:paraId="2C136220" w14:textId="77777777" w:rsidR="00B873E9" w:rsidRPr="00DD372C" w:rsidRDefault="00B873E9" w:rsidP="00D90A76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</w:p>
    <w:p w14:paraId="1B113F5A" w14:textId="3EDDCED9" w:rsidR="005B09A8" w:rsidRPr="00DD372C" w:rsidRDefault="00EF5E79" w:rsidP="00D90A76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El </w:t>
      </w:r>
      <w:r w:rsidR="00621341" w:rsidRPr="00DD372C">
        <w:rPr>
          <w:rFonts w:ascii="Arial" w:hAnsi="Arial" w:cs="Arial"/>
          <w:sz w:val="28"/>
          <w:szCs w:val="28"/>
        </w:rPr>
        <w:t>año 2019</w:t>
      </w:r>
      <w:r w:rsidR="00EA51CD" w:rsidRPr="00DD372C">
        <w:rPr>
          <w:rFonts w:ascii="Arial" w:hAnsi="Arial" w:cs="Arial"/>
          <w:sz w:val="28"/>
          <w:szCs w:val="28"/>
        </w:rPr>
        <w:t xml:space="preserve"> se debe </w:t>
      </w:r>
      <w:r w:rsidR="005B09A8" w:rsidRPr="00DD372C">
        <w:rPr>
          <w:rFonts w:ascii="Arial" w:hAnsi="Arial" w:cs="Arial"/>
          <w:sz w:val="28"/>
          <w:szCs w:val="28"/>
        </w:rPr>
        <w:t xml:space="preserve">suministrar, la siguiente información, en relación al agente retenedor: </w:t>
      </w:r>
    </w:p>
    <w:p w14:paraId="7FB82CCB" w14:textId="77777777" w:rsidR="005B09A8" w:rsidRPr="00DD372C" w:rsidRDefault="005B09A8" w:rsidP="00D90A76">
      <w:pPr>
        <w:pStyle w:val="Default"/>
        <w:spacing w:after="44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 Vigencia </w:t>
      </w:r>
    </w:p>
    <w:p w14:paraId="579B646D" w14:textId="77777777" w:rsidR="005B09A8" w:rsidRPr="00DD372C" w:rsidRDefault="005B09A8" w:rsidP="00D90A76">
      <w:pPr>
        <w:pStyle w:val="Default"/>
        <w:spacing w:after="44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 Tipo de documento </w:t>
      </w:r>
    </w:p>
    <w:p w14:paraId="7F688D06" w14:textId="77777777" w:rsidR="005B09A8" w:rsidRPr="00DD372C" w:rsidRDefault="005B09A8" w:rsidP="00D90A76">
      <w:pPr>
        <w:pStyle w:val="Default"/>
        <w:spacing w:after="44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 Número de documento </w:t>
      </w:r>
    </w:p>
    <w:p w14:paraId="68F720CE" w14:textId="77777777" w:rsidR="005B09A8" w:rsidRPr="00DD372C" w:rsidRDefault="005B09A8" w:rsidP="00D90A76">
      <w:pPr>
        <w:pStyle w:val="Default"/>
        <w:spacing w:after="44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 Nombre o razón social </w:t>
      </w:r>
    </w:p>
    <w:p w14:paraId="6BB261F7" w14:textId="77777777" w:rsidR="005B09A8" w:rsidRPr="00DD372C" w:rsidRDefault="005B09A8" w:rsidP="00D90A76">
      <w:pPr>
        <w:pStyle w:val="Default"/>
        <w:spacing w:after="44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 Dirección </w:t>
      </w:r>
    </w:p>
    <w:p w14:paraId="3565267C" w14:textId="77777777" w:rsidR="005B09A8" w:rsidRPr="00DD372C" w:rsidRDefault="005B09A8" w:rsidP="00D90A76">
      <w:pPr>
        <w:pStyle w:val="Default"/>
        <w:spacing w:after="44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 Teléfono </w:t>
      </w:r>
    </w:p>
    <w:p w14:paraId="0482304D" w14:textId="77777777" w:rsidR="009A7C19" w:rsidRPr="00DD372C" w:rsidRDefault="009A7C19" w:rsidP="009A7C19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 Correo electrónico (Email)</w:t>
      </w:r>
    </w:p>
    <w:p w14:paraId="1183B7DE" w14:textId="77777777" w:rsidR="005B09A8" w:rsidRPr="00DD372C" w:rsidRDefault="005B09A8" w:rsidP="00D90A76">
      <w:pPr>
        <w:pStyle w:val="Default"/>
        <w:spacing w:after="44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 Código del municipio (codificación del DANE) </w:t>
      </w:r>
    </w:p>
    <w:p w14:paraId="0531747A" w14:textId="77777777" w:rsidR="005B09A8" w:rsidRPr="00DD372C" w:rsidRDefault="005B09A8" w:rsidP="00D90A76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 </w:t>
      </w:r>
      <w:r w:rsidR="00F732A7" w:rsidRPr="00DD372C">
        <w:rPr>
          <w:rFonts w:ascii="Arial" w:hAnsi="Arial" w:cs="Arial"/>
          <w:sz w:val="28"/>
          <w:szCs w:val="28"/>
        </w:rPr>
        <w:t xml:space="preserve">Código </w:t>
      </w:r>
      <w:r w:rsidRPr="00DD372C">
        <w:rPr>
          <w:rFonts w:ascii="Arial" w:hAnsi="Arial" w:cs="Arial"/>
          <w:sz w:val="28"/>
          <w:szCs w:val="28"/>
        </w:rPr>
        <w:t xml:space="preserve">del departamento </w:t>
      </w:r>
    </w:p>
    <w:p w14:paraId="554E21F8" w14:textId="1EDC5668" w:rsidR="005B09A8" w:rsidRPr="00DD372C" w:rsidRDefault="005B09A8" w:rsidP="00D90A76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Monto del pago, </w:t>
      </w:r>
      <w:r w:rsidR="00584A0E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sin incluir </w:t>
      </w: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el IVA </w:t>
      </w:r>
    </w:p>
    <w:p w14:paraId="317A0308" w14:textId="77777777" w:rsidR="009A7C19" w:rsidRPr="00DD372C" w:rsidRDefault="009A7C19" w:rsidP="009A7C19">
      <w:pPr>
        <w:pStyle w:val="Default"/>
        <w:spacing w:after="44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 Tarifa aplicada </w:t>
      </w:r>
    </w:p>
    <w:p w14:paraId="30D31EE0" w14:textId="77777777" w:rsidR="005B09A8" w:rsidRPr="00DD372C" w:rsidRDefault="005B09A8" w:rsidP="00D90A76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Monto que le retuvieron anualmente </w:t>
      </w:r>
    </w:p>
    <w:p w14:paraId="2E545077" w14:textId="77777777" w:rsidR="00F62FB4" w:rsidRPr="00DD372C" w:rsidRDefault="00F62FB4" w:rsidP="00D90A76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</w:p>
    <w:p w14:paraId="632559C3" w14:textId="77777777" w:rsidR="00224C04" w:rsidRPr="00DD372C" w:rsidRDefault="00224C04" w:rsidP="00224C04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</w:p>
    <w:p w14:paraId="622CD805" w14:textId="6E0F000D" w:rsidR="005A48C1" w:rsidRPr="00DD372C" w:rsidRDefault="005A48C1" w:rsidP="00532EF3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b/>
          <w:sz w:val="28"/>
          <w:szCs w:val="28"/>
        </w:rPr>
        <w:t>OBLIGADOS A REPORTAR</w:t>
      </w:r>
    </w:p>
    <w:p w14:paraId="00FEDB5A" w14:textId="77777777" w:rsidR="005A48C1" w:rsidRPr="00DD372C" w:rsidRDefault="005A48C1" w:rsidP="005A48C1">
      <w:pPr>
        <w:pStyle w:val="Default"/>
        <w:ind w:left="928"/>
        <w:jc w:val="both"/>
        <w:rPr>
          <w:rFonts w:ascii="Arial" w:hAnsi="Arial" w:cs="Arial"/>
          <w:b/>
          <w:sz w:val="28"/>
          <w:szCs w:val="28"/>
        </w:rPr>
      </w:pPr>
    </w:p>
    <w:p w14:paraId="2AF18308" w14:textId="1D76B09D" w:rsidR="00224C04" w:rsidRPr="00DD372C" w:rsidRDefault="005A48C1" w:rsidP="005A48C1">
      <w:pPr>
        <w:pStyle w:val="Default"/>
        <w:ind w:left="928"/>
        <w:jc w:val="both"/>
        <w:rPr>
          <w:rFonts w:ascii="Arial" w:hAnsi="Arial" w:cs="Arial"/>
          <w:sz w:val="28"/>
          <w:szCs w:val="28"/>
          <w:u w:val="single"/>
        </w:rPr>
      </w:pPr>
      <w:r w:rsidRPr="00DD372C">
        <w:rPr>
          <w:rFonts w:ascii="Arial" w:hAnsi="Arial" w:cs="Arial"/>
          <w:sz w:val="28"/>
          <w:szCs w:val="28"/>
        </w:rPr>
        <w:t>Las Personas Jurídicas; Personas Naturales; Independiente Que Sean Contribuyentes O No Del Ica En Bogotá</w:t>
      </w:r>
    </w:p>
    <w:p w14:paraId="2E609C8E" w14:textId="77777777" w:rsidR="005A48C1" w:rsidRPr="00DD372C" w:rsidRDefault="005A48C1" w:rsidP="005A48C1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</w:p>
    <w:p w14:paraId="6EC59E8E" w14:textId="77777777" w:rsidR="005A48C1" w:rsidRPr="00DD372C" w:rsidRDefault="005A48C1" w:rsidP="005A48C1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  <w:r w:rsidRPr="00DD372C">
        <w:rPr>
          <w:rFonts w:ascii="Arial" w:hAnsi="Arial" w:cs="Arial"/>
          <w:b/>
          <w:sz w:val="28"/>
          <w:szCs w:val="28"/>
        </w:rPr>
        <w:t xml:space="preserve">CONCEPTO A REPORTAR: </w:t>
      </w:r>
    </w:p>
    <w:p w14:paraId="0E3C80AF" w14:textId="77777777" w:rsidR="00224C04" w:rsidRPr="00DD372C" w:rsidRDefault="00224C04" w:rsidP="00224C04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42216495" w14:textId="7D0E3F75" w:rsidR="00224C04" w:rsidRPr="00DD372C" w:rsidRDefault="005A48C1" w:rsidP="00224C04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 xml:space="preserve">Información De ingresos Recibidos Para Terceros: </w:t>
      </w:r>
    </w:p>
    <w:p w14:paraId="161C8C03" w14:textId="77777777" w:rsidR="00224C04" w:rsidRPr="00DD372C" w:rsidRDefault="00224C04" w:rsidP="00224C04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</w:p>
    <w:p w14:paraId="32F3D292" w14:textId="77777777" w:rsidR="005A48C1" w:rsidRPr="00DD372C" w:rsidRDefault="005A48C1" w:rsidP="005A48C1">
      <w:pPr>
        <w:ind w:left="709" w:right="-17"/>
        <w:jc w:val="both"/>
        <w:rPr>
          <w:rFonts w:cs="Arial"/>
          <w:b/>
          <w:sz w:val="28"/>
          <w:szCs w:val="28"/>
        </w:rPr>
      </w:pPr>
      <w:r w:rsidRPr="00DD372C">
        <w:rPr>
          <w:rFonts w:cs="Arial"/>
          <w:b/>
          <w:sz w:val="28"/>
          <w:szCs w:val="28"/>
        </w:rPr>
        <w:lastRenderedPageBreak/>
        <w:t>CONDICIONES PARA EL OBLIGADO A REPORTAR:</w:t>
      </w:r>
    </w:p>
    <w:p w14:paraId="4EE2009B" w14:textId="77777777" w:rsidR="005A48C1" w:rsidRPr="00DD372C" w:rsidRDefault="005A48C1" w:rsidP="00224C04">
      <w:pPr>
        <w:ind w:left="709" w:right="-17"/>
        <w:jc w:val="both"/>
        <w:rPr>
          <w:rFonts w:cs="Arial"/>
          <w:sz w:val="28"/>
          <w:szCs w:val="28"/>
        </w:rPr>
      </w:pPr>
    </w:p>
    <w:p w14:paraId="6034076F" w14:textId="6A3A5600" w:rsidR="00224C04" w:rsidRPr="00DD372C" w:rsidRDefault="00621341" w:rsidP="00224C04">
      <w:pPr>
        <w:ind w:left="709" w:right="-17"/>
        <w:jc w:val="both"/>
        <w:rPr>
          <w:rFonts w:cs="Arial"/>
          <w:sz w:val="28"/>
          <w:szCs w:val="28"/>
        </w:rPr>
      </w:pPr>
      <w:r w:rsidRPr="00DD372C">
        <w:rPr>
          <w:rFonts w:cs="Arial"/>
          <w:sz w:val="28"/>
          <w:szCs w:val="28"/>
        </w:rPr>
        <w:t>Que en el año 2019</w:t>
      </w:r>
      <w:r w:rsidR="00EF5E79" w:rsidRPr="00DD372C">
        <w:rPr>
          <w:rFonts w:cs="Arial"/>
          <w:sz w:val="28"/>
          <w:szCs w:val="28"/>
        </w:rPr>
        <w:t xml:space="preserve"> </w:t>
      </w:r>
      <w:r w:rsidR="00224C04" w:rsidRPr="00DD372C">
        <w:rPr>
          <w:rFonts w:cs="Arial"/>
          <w:sz w:val="28"/>
          <w:szCs w:val="28"/>
        </w:rPr>
        <w:t>hubieren obtenido ingresos brutos superiores a 500.000.000 de pesos y cumplan alguna de las siguientes condiciones:</w:t>
      </w:r>
    </w:p>
    <w:p w14:paraId="3358CFA4" w14:textId="77777777" w:rsidR="001549DB" w:rsidRPr="00DD372C" w:rsidRDefault="001549DB" w:rsidP="001549DB">
      <w:pPr>
        <w:ind w:left="709" w:right="-17"/>
        <w:jc w:val="both"/>
        <w:rPr>
          <w:rFonts w:cs="Arial"/>
          <w:b/>
          <w:sz w:val="28"/>
          <w:szCs w:val="28"/>
        </w:rPr>
      </w:pPr>
    </w:p>
    <w:p w14:paraId="21A0DD5C" w14:textId="77777777" w:rsidR="001549DB" w:rsidRPr="00DD372C" w:rsidRDefault="001549DB" w:rsidP="001549DB">
      <w:pPr>
        <w:ind w:left="709" w:right="-17"/>
        <w:jc w:val="both"/>
        <w:rPr>
          <w:rFonts w:cs="Arial"/>
          <w:b/>
          <w:sz w:val="28"/>
          <w:szCs w:val="28"/>
        </w:rPr>
      </w:pPr>
      <w:r w:rsidRPr="00DD372C">
        <w:rPr>
          <w:rFonts w:cs="Arial"/>
          <w:b/>
          <w:sz w:val="28"/>
          <w:szCs w:val="28"/>
        </w:rPr>
        <w:t>LO QUE SE REPORATA:</w:t>
      </w:r>
    </w:p>
    <w:p w14:paraId="7F95F0F7" w14:textId="77777777" w:rsidR="00224C04" w:rsidRPr="00DD372C" w:rsidRDefault="00224C04" w:rsidP="00224C04">
      <w:pPr>
        <w:ind w:left="709" w:right="-17"/>
        <w:jc w:val="both"/>
        <w:rPr>
          <w:rFonts w:cs="Arial"/>
          <w:sz w:val="28"/>
          <w:szCs w:val="28"/>
        </w:rPr>
      </w:pPr>
    </w:p>
    <w:p w14:paraId="7496E284" w14:textId="05FD9A38" w:rsidR="00224C04" w:rsidRPr="00DD372C" w:rsidRDefault="00621341" w:rsidP="00224C04">
      <w:pPr>
        <w:ind w:left="709" w:right="-17"/>
        <w:jc w:val="both"/>
        <w:rPr>
          <w:rFonts w:cs="Arial"/>
          <w:sz w:val="28"/>
          <w:szCs w:val="28"/>
        </w:rPr>
      </w:pPr>
      <w:r w:rsidRPr="00DD372C">
        <w:rPr>
          <w:rFonts w:cs="Arial"/>
          <w:sz w:val="28"/>
          <w:szCs w:val="28"/>
        </w:rPr>
        <w:t>El año 2019</w:t>
      </w:r>
      <w:r w:rsidR="00EA51CD" w:rsidRPr="00DD372C">
        <w:rPr>
          <w:rFonts w:cs="Arial"/>
          <w:sz w:val="28"/>
          <w:szCs w:val="28"/>
        </w:rPr>
        <w:t xml:space="preserve"> se debe reportar </w:t>
      </w:r>
      <w:r w:rsidR="00224C04" w:rsidRPr="00DD372C">
        <w:rPr>
          <w:rFonts w:cs="Arial"/>
          <w:sz w:val="28"/>
          <w:szCs w:val="28"/>
        </w:rPr>
        <w:t xml:space="preserve">cada uno de sus clientes de quienes recibieron ingresos, en venta de bienes o servicios, cuando el monto de la sumatoria del ingreso o abono en cuenta de cada uno de ellos sea igual o superior a $5.000.000 anuales de venta de bienes en Bogotá D.C. </w:t>
      </w:r>
    </w:p>
    <w:p w14:paraId="5B7CEA2C" w14:textId="77777777" w:rsidR="00224C04" w:rsidRPr="00DD372C" w:rsidRDefault="00224C04" w:rsidP="00224C04">
      <w:pPr>
        <w:ind w:left="709" w:right="-17"/>
        <w:jc w:val="both"/>
        <w:rPr>
          <w:rFonts w:cs="Arial"/>
          <w:sz w:val="28"/>
          <w:szCs w:val="28"/>
        </w:rPr>
      </w:pPr>
    </w:p>
    <w:p w14:paraId="62307C83" w14:textId="77777777" w:rsidR="00224C04" w:rsidRPr="00DD372C" w:rsidRDefault="00224C04" w:rsidP="00224C04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Vigencia </w:t>
      </w:r>
    </w:p>
    <w:p w14:paraId="7925A852" w14:textId="77777777" w:rsidR="00224C04" w:rsidRPr="00DD372C" w:rsidRDefault="00224C04" w:rsidP="00224C04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Tipo de documento </w:t>
      </w:r>
    </w:p>
    <w:p w14:paraId="34B73FDC" w14:textId="77777777" w:rsidR="00224C04" w:rsidRPr="00DD372C" w:rsidRDefault="00224C04" w:rsidP="00224C04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Número de documento </w:t>
      </w:r>
    </w:p>
    <w:p w14:paraId="7519AE50" w14:textId="77777777" w:rsidR="00224C04" w:rsidRPr="00DD372C" w:rsidRDefault="00224C04" w:rsidP="00224C04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Nombres y apellidos o razón social </w:t>
      </w:r>
    </w:p>
    <w:p w14:paraId="754139A1" w14:textId="77777777" w:rsidR="00224C04" w:rsidRPr="00DD372C" w:rsidRDefault="00224C04" w:rsidP="00224C04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Dirección </w:t>
      </w:r>
    </w:p>
    <w:p w14:paraId="624CDE61" w14:textId="77777777" w:rsidR="00224C04" w:rsidRPr="00DD372C" w:rsidRDefault="00224C04" w:rsidP="00224C04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Teléfono </w:t>
      </w:r>
    </w:p>
    <w:p w14:paraId="39FC2A0C" w14:textId="77777777" w:rsidR="00224C04" w:rsidRPr="00DD372C" w:rsidRDefault="00224C04" w:rsidP="00224C04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 Correo electrónico (Email)</w:t>
      </w:r>
    </w:p>
    <w:p w14:paraId="19E5DD09" w14:textId="77777777" w:rsidR="00224C04" w:rsidRPr="00DD372C" w:rsidRDefault="00224C04" w:rsidP="00224C04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Código del municipio (codificación del DANE) </w:t>
      </w:r>
    </w:p>
    <w:p w14:paraId="225D7179" w14:textId="77777777" w:rsidR="00224C04" w:rsidRPr="00DD372C" w:rsidRDefault="00224C04" w:rsidP="00224C04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Código del departamento </w:t>
      </w:r>
    </w:p>
    <w:p w14:paraId="5874E109" w14:textId="63F1B460" w:rsidR="00224C04" w:rsidRPr="00DD372C" w:rsidRDefault="00224C04" w:rsidP="00224C04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.País de residencia o domicilio</w:t>
      </w:r>
    </w:p>
    <w:p w14:paraId="75D6E234" w14:textId="77777777" w:rsidR="00224C04" w:rsidRPr="00DD372C" w:rsidRDefault="00224C04" w:rsidP="00224C04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.Concepto del Ingreso</w:t>
      </w:r>
    </w:p>
    <w:p w14:paraId="4FB0EE62" w14:textId="7BBC358C" w:rsidR="00224C04" w:rsidRPr="00DD372C" w:rsidRDefault="00224C04" w:rsidP="00224C04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 Monto del ingreso bruto</w:t>
      </w:r>
    </w:p>
    <w:p w14:paraId="4FE14F08" w14:textId="77777777" w:rsidR="00224C04" w:rsidRPr="00DD372C" w:rsidRDefault="00224C04" w:rsidP="00224C04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</w:p>
    <w:p w14:paraId="11A1B81B" w14:textId="77777777" w:rsidR="00224C04" w:rsidRPr="00DD372C" w:rsidRDefault="00224C04" w:rsidP="00224C04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b/>
          <w:spacing w:val="0"/>
          <w:sz w:val="28"/>
          <w:szCs w:val="28"/>
          <w:lang w:eastAsia="es-ES"/>
        </w:rPr>
      </w:pPr>
      <w:r w:rsidRPr="00DD372C">
        <w:rPr>
          <w:rFonts w:cs="Arial"/>
          <w:b/>
          <w:spacing w:val="0"/>
          <w:sz w:val="28"/>
          <w:szCs w:val="28"/>
          <w:lang w:eastAsia="es-ES"/>
        </w:rPr>
        <w:t>El concepto de pago es:</w:t>
      </w:r>
    </w:p>
    <w:p w14:paraId="0420A141" w14:textId="77777777" w:rsidR="00224C04" w:rsidRPr="00DD372C" w:rsidRDefault="00224C04" w:rsidP="00224C04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spacing w:val="0"/>
          <w:sz w:val="28"/>
          <w:szCs w:val="28"/>
          <w:lang w:eastAsia="es-ES"/>
        </w:rPr>
      </w:pPr>
      <w:r w:rsidRPr="00DD372C">
        <w:rPr>
          <w:rFonts w:cs="Arial"/>
          <w:spacing w:val="0"/>
          <w:sz w:val="28"/>
          <w:szCs w:val="28"/>
          <w:lang w:eastAsia="es-ES"/>
        </w:rPr>
        <w:t>El numero 1 Venta de servicios</w:t>
      </w:r>
    </w:p>
    <w:p w14:paraId="72D6EBFD" w14:textId="7494ECC5" w:rsidR="00224C04" w:rsidRPr="00DD372C" w:rsidRDefault="00224C04" w:rsidP="00224C04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spacing w:val="0"/>
          <w:sz w:val="28"/>
          <w:szCs w:val="28"/>
          <w:lang w:eastAsia="es-ES"/>
        </w:rPr>
      </w:pPr>
      <w:r w:rsidRPr="00DD372C">
        <w:rPr>
          <w:rFonts w:cs="Arial"/>
          <w:spacing w:val="0"/>
          <w:sz w:val="28"/>
          <w:szCs w:val="28"/>
          <w:lang w:eastAsia="es-ES"/>
        </w:rPr>
        <w:t xml:space="preserve">El numero 2 Venta de </w:t>
      </w:r>
      <w:r w:rsidR="00B01BE8" w:rsidRPr="00DD372C">
        <w:rPr>
          <w:rFonts w:cs="Arial"/>
          <w:spacing w:val="0"/>
          <w:sz w:val="28"/>
          <w:szCs w:val="28"/>
          <w:lang w:eastAsia="es-ES"/>
        </w:rPr>
        <w:t xml:space="preserve">Activos </w:t>
      </w:r>
      <w:r w:rsidRPr="00DD372C">
        <w:rPr>
          <w:rFonts w:cs="Arial"/>
          <w:spacing w:val="0"/>
          <w:sz w:val="28"/>
          <w:szCs w:val="28"/>
          <w:lang w:eastAsia="es-ES"/>
        </w:rPr>
        <w:t>movibles</w:t>
      </w:r>
    </w:p>
    <w:p w14:paraId="3A283DA6" w14:textId="6085A146" w:rsidR="00224C04" w:rsidRPr="00DD372C" w:rsidRDefault="00224C04" w:rsidP="00224C04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spacing w:val="0"/>
          <w:sz w:val="28"/>
          <w:szCs w:val="28"/>
          <w:lang w:eastAsia="es-ES"/>
        </w:rPr>
      </w:pPr>
      <w:r w:rsidRPr="00DD372C">
        <w:rPr>
          <w:rFonts w:cs="Arial"/>
          <w:spacing w:val="0"/>
          <w:sz w:val="28"/>
          <w:szCs w:val="28"/>
          <w:lang w:eastAsia="es-ES"/>
        </w:rPr>
        <w:t xml:space="preserve">El numero 3 Venta de </w:t>
      </w:r>
      <w:r w:rsidR="00B01BE8" w:rsidRPr="00DD372C">
        <w:rPr>
          <w:rFonts w:cs="Arial"/>
          <w:spacing w:val="0"/>
          <w:sz w:val="28"/>
          <w:szCs w:val="28"/>
          <w:lang w:eastAsia="es-ES"/>
        </w:rPr>
        <w:t>Activos fijos</w:t>
      </w:r>
    </w:p>
    <w:p w14:paraId="34D1E325" w14:textId="2C894B5B" w:rsidR="00224C04" w:rsidRPr="00DD372C" w:rsidRDefault="00224C04" w:rsidP="00224C04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spacing w:val="0"/>
          <w:sz w:val="28"/>
          <w:szCs w:val="28"/>
          <w:lang w:eastAsia="es-ES"/>
        </w:rPr>
      </w:pPr>
      <w:r w:rsidRPr="00DD372C">
        <w:rPr>
          <w:rFonts w:cs="Arial"/>
          <w:spacing w:val="0"/>
          <w:sz w:val="28"/>
          <w:szCs w:val="28"/>
          <w:lang w:eastAsia="es-ES"/>
        </w:rPr>
        <w:t>El</w:t>
      </w:r>
      <w:r w:rsidR="00B01BE8" w:rsidRPr="00DD372C">
        <w:rPr>
          <w:rFonts w:cs="Arial"/>
          <w:spacing w:val="0"/>
          <w:sz w:val="28"/>
          <w:szCs w:val="28"/>
          <w:lang w:eastAsia="es-ES"/>
        </w:rPr>
        <w:t xml:space="preserve"> numero 4 Ingresos por recaudos</w:t>
      </w:r>
    </w:p>
    <w:p w14:paraId="7303D41C" w14:textId="31AF8F9A" w:rsidR="00224C04" w:rsidRPr="00DD372C" w:rsidRDefault="00B01BE8" w:rsidP="00224C04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spacing w:val="0"/>
          <w:sz w:val="28"/>
          <w:szCs w:val="28"/>
          <w:lang w:eastAsia="es-ES"/>
        </w:rPr>
      </w:pPr>
      <w:r w:rsidRPr="00DD372C">
        <w:rPr>
          <w:rFonts w:cs="Arial"/>
          <w:spacing w:val="0"/>
          <w:sz w:val="28"/>
          <w:szCs w:val="28"/>
          <w:lang w:eastAsia="es-ES"/>
        </w:rPr>
        <w:t>El numero 5 Otros ingresos</w:t>
      </w:r>
    </w:p>
    <w:p w14:paraId="74ED35EC" w14:textId="77777777" w:rsidR="00224C04" w:rsidRPr="00DD372C" w:rsidRDefault="00224C04" w:rsidP="00224C04">
      <w:pPr>
        <w:pStyle w:val="Default"/>
        <w:ind w:left="709"/>
        <w:jc w:val="both"/>
        <w:rPr>
          <w:rFonts w:ascii="Arial" w:hAnsi="Arial" w:cs="Arial"/>
          <w:color w:val="FF0000"/>
          <w:sz w:val="28"/>
          <w:szCs w:val="28"/>
        </w:rPr>
      </w:pPr>
    </w:p>
    <w:p w14:paraId="54FE823F" w14:textId="22AB6AF7" w:rsidR="001549DB" w:rsidRPr="00DD372C" w:rsidRDefault="001549DB" w:rsidP="00532EF3">
      <w:pPr>
        <w:pStyle w:val="Default"/>
        <w:numPr>
          <w:ilvl w:val="0"/>
          <w:numId w:val="28"/>
        </w:numPr>
        <w:jc w:val="both"/>
        <w:rPr>
          <w:rFonts w:ascii="Arial" w:hAnsi="Arial" w:cs="Arial"/>
          <w:b/>
          <w:sz w:val="28"/>
          <w:szCs w:val="28"/>
        </w:rPr>
      </w:pPr>
      <w:r w:rsidRPr="00DD372C">
        <w:rPr>
          <w:rFonts w:ascii="Arial" w:hAnsi="Arial" w:cs="Arial"/>
          <w:b/>
          <w:sz w:val="28"/>
          <w:szCs w:val="28"/>
        </w:rPr>
        <w:t>OBLIGADOS A REPORTAR</w:t>
      </w:r>
    </w:p>
    <w:p w14:paraId="7D616198" w14:textId="77777777" w:rsidR="001549DB" w:rsidRPr="00DD372C" w:rsidRDefault="001549DB" w:rsidP="001549DB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</w:p>
    <w:p w14:paraId="140FFC44" w14:textId="1BE9F91C" w:rsidR="005A0811" w:rsidRPr="00DD372C" w:rsidRDefault="001549DB" w:rsidP="001549DB">
      <w:pPr>
        <w:pStyle w:val="Default"/>
        <w:ind w:left="709"/>
        <w:jc w:val="both"/>
        <w:rPr>
          <w:rFonts w:ascii="Arial" w:hAnsi="Arial" w:cs="Arial"/>
          <w:sz w:val="28"/>
          <w:szCs w:val="28"/>
          <w:u w:val="single"/>
        </w:rPr>
      </w:pPr>
      <w:r w:rsidRPr="00DD372C">
        <w:rPr>
          <w:rFonts w:ascii="Arial" w:hAnsi="Arial" w:cs="Arial"/>
          <w:sz w:val="28"/>
          <w:szCs w:val="28"/>
        </w:rPr>
        <w:t>Las Personas Jurídicas; Personas Naturales Perteneciente Al Régimen Común En El Ica; Consorcios Y Uniones Temporales.</w:t>
      </w:r>
    </w:p>
    <w:p w14:paraId="5AC382FB" w14:textId="77777777" w:rsidR="00C104A7" w:rsidRPr="00DD372C" w:rsidRDefault="00C104A7" w:rsidP="001549DB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</w:p>
    <w:p w14:paraId="62E14C2E" w14:textId="77777777" w:rsidR="001549DB" w:rsidRPr="00DD372C" w:rsidRDefault="001549DB" w:rsidP="001549DB">
      <w:pPr>
        <w:pStyle w:val="Default"/>
        <w:ind w:left="709"/>
        <w:jc w:val="both"/>
        <w:rPr>
          <w:rFonts w:ascii="Arial" w:hAnsi="Arial" w:cs="Arial"/>
          <w:b/>
          <w:sz w:val="28"/>
          <w:szCs w:val="28"/>
        </w:rPr>
      </w:pPr>
      <w:r w:rsidRPr="00DD372C">
        <w:rPr>
          <w:rFonts w:ascii="Arial" w:hAnsi="Arial" w:cs="Arial"/>
          <w:b/>
          <w:sz w:val="28"/>
          <w:szCs w:val="28"/>
        </w:rPr>
        <w:t xml:space="preserve">CONCEPTO A REPORTAR: </w:t>
      </w:r>
    </w:p>
    <w:p w14:paraId="0F4B2360" w14:textId="77777777" w:rsidR="005A0811" w:rsidRPr="00DD372C" w:rsidRDefault="005A0811" w:rsidP="005A0811">
      <w:pPr>
        <w:pStyle w:val="Default"/>
        <w:ind w:left="928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44D6AA2" w14:textId="4D940A54" w:rsidR="005A0811" w:rsidRPr="00DD372C" w:rsidRDefault="001549DB" w:rsidP="005A0811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  <w:r w:rsidRPr="00DD372C">
        <w:rPr>
          <w:rFonts w:ascii="Arial" w:hAnsi="Arial" w:cs="Arial"/>
          <w:sz w:val="28"/>
          <w:szCs w:val="28"/>
        </w:rPr>
        <w:t>Información de ingresos obtenidos fuera de Bogotá</w:t>
      </w:r>
    </w:p>
    <w:p w14:paraId="57625500" w14:textId="77777777" w:rsidR="001549DB" w:rsidRPr="00DD372C" w:rsidRDefault="001549DB" w:rsidP="001549DB">
      <w:pPr>
        <w:ind w:left="709" w:right="-17"/>
        <w:jc w:val="both"/>
        <w:rPr>
          <w:rFonts w:cs="Arial"/>
          <w:b/>
          <w:sz w:val="28"/>
          <w:szCs w:val="28"/>
        </w:rPr>
      </w:pPr>
    </w:p>
    <w:p w14:paraId="660E8DC9" w14:textId="77777777" w:rsidR="001549DB" w:rsidRPr="00DD372C" w:rsidRDefault="001549DB" w:rsidP="001549DB">
      <w:pPr>
        <w:ind w:left="709" w:right="-17"/>
        <w:jc w:val="both"/>
        <w:rPr>
          <w:rFonts w:cs="Arial"/>
          <w:b/>
          <w:sz w:val="28"/>
          <w:szCs w:val="28"/>
        </w:rPr>
      </w:pPr>
      <w:r w:rsidRPr="00DD372C">
        <w:rPr>
          <w:rFonts w:cs="Arial"/>
          <w:b/>
          <w:sz w:val="28"/>
          <w:szCs w:val="28"/>
        </w:rPr>
        <w:t>CONDICIONES PARA EL OBLIGADO A REPORTAR:</w:t>
      </w:r>
    </w:p>
    <w:p w14:paraId="6900AFF3" w14:textId="77777777" w:rsidR="005A0811" w:rsidRPr="00DD372C" w:rsidRDefault="005A0811" w:rsidP="005A0811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</w:p>
    <w:p w14:paraId="7BE0A802" w14:textId="3F978174" w:rsidR="00AA189E" w:rsidRPr="00DD372C" w:rsidRDefault="00CA2D65" w:rsidP="00AA189E">
      <w:pPr>
        <w:ind w:left="709" w:right="-17"/>
        <w:jc w:val="both"/>
        <w:rPr>
          <w:rFonts w:cs="Arial"/>
          <w:sz w:val="28"/>
          <w:szCs w:val="28"/>
        </w:rPr>
      </w:pPr>
      <w:r w:rsidRPr="00DD372C">
        <w:rPr>
          <w:rFonts w:cs="Arial"/>
          <w:sz w:val="28"/>
          <w:szCs w:val="28"/>
        </w:rPr>
        <w:t>Que en el año gravable 2019</w:t>
      </w:r>
      <w:r w:rsidR="00AA189E" w:rsidRPr="00DD372C">
        <w:rPr>
          <w:rFonts w:cs="Arial"/>
          <w:sz w:val="28"/>
          <w:szCs w:val="28"/>
        </w:rPr>
        <w:t xml:space="preserve"> hubieren obtenido ingresos brutos iguales o superiores a 3.500 UVT  reportaran </w:t>
      </w:r>
      <w:r w:rsidRPr="00DD372C">
        <w:rPr>
          <w:rFonts w:cs="Arial"/>
          <w:sz w:val="28"/>
          <w:szCs w:val="28"/>
        </w:rPr>
        <w:t>por el año gravable 2019 Uvt (Año: 2019 UVT $34.270)</w:t>
      </w:r>
    </w:p>
    <w:p w14:paraId="1F51F474" w14:textId="77777777" w:rsidR="001549DB" w:rsidRPr="00DD372C" w:rsidRDefault="001549DB" w:rsidP="001549DB">
      <w:pPr>
        <w:ind w:left="709" w:right="-17"/>
        <w:jc w:val="both"/>
        <w:rPr>
          <w:rFonts w:cs="Arial"/>
          <w:b/>
          <w:sz w:val="28"/>
          <w:szCs w:val="28"/>
        </w:rPr>
      </w:pPr>
    </w:p>
    <w:p w14:paraId="67BED72E" w14:textId="34E9B866" w:rsidR="001549DB" w:rsidRPr="00DD372C" w:rsidRDefault="001549DB" w:rsidP="001549DB">
      <w:pPr>
        <w:ind w:left="709" w:right="-17"/>
        <w:jc w:val="both"/>
        <w:rPr>
          <w:rFonts w:cs="Arial"/>
          <w:b/>
          <w:sz w:val="28"/>
          <w:szCs w:val="28"/>
        </w:rPr>
      </w:pPr>
      <w:r w:rsidRPr="00DD372C">
        <w:rPr>
          <w:rFonts w:cs="Arial"/>
          <w:b/>
          <w:sz w:val="28"/>
          <w:szCs w:val="28"/>
        </w:rPr>
        <w:t>LO QUE SE REPORATA:</w:t>
      </w:r>
    </w:p>
    <w:p w14:paraId="673CB3AF" w14:textId="77777777" w:rsidR="001549DB" w:rsidRPr="00DD372C" w:rsidRDefault="001549DB" w:rsidP="005A0811">
      <w:pPr>
        <w:ind w:left="709" w:right="-17"/>
        <w:jc w:val="both"/>
        <w:rPr>
          <w:rFonts w:cs="Arial"/>
          <w:sz w:val="28"/>
          <w:szCs w:val="28"/>
        </w:rPr>
      </w:pPr>
    </w:p>
    <w:p w14:paraId="45C0B9D9" w14:textId="05CBFAE9" w:rsidR="005A0811" w:rsidRPr="00DD372C" w:rsidRDefault="00B618DC" w:rsidP="005A0811">
      <w:pPr>
        <w:ind w:left="709" w:right="-1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El año 2019</w:t>
      </w:r>
      <w:r w:rsidR="00F61D88" w:rsidRPr="00DD372C">
        <w:rPr>
          <w:rFonts w:cs="Arial"/>
          <w:sz w:val="28"/>
          <w:szCs w:val="28"/>
        </w:rPr>
        <w:t xml:space="preserve"> se debe </w:t>
      </w:r>
      <w:r w:rsidR="001549DB" w:rsidRPr="00DD372C">
        <w:rPr>
          <w:rFonts w:cs="Arial"/>
          <w:sz w:val="28"/>
          <w:szCs w:val="28"/>
        </w:rPr>
        <w:t>informar los ingresos,  fuera de Bogotá</w:t>
      </w:r>
      <w:r w:rsidR="000074FB" w:rsidRPr="00DD372C">
        <w:rPr>
          <w:rFonts w:cs="Arial"/>
          <w:sz w:val="28"/>
          <w:szCs w:val="28"/>
        </w:rPr>
        <w:t>:</w:t>
      </w:r>
    </w:p>
    <w:p w14:paraId="14006877" w14:textId="77777777" w:rsidR="000074FB" w:rsidRPr="00DD372C" w:rsidRDefault="000074FB" w:rsidP="005A0811">
      <w:pPr>
        <w:ind w:left="709" w:right="-17"/>
        <w:jc w:val="both"/>
        <w:rPr>
          <w:rFonts w:cs="Arial"/>
          <w:sz w:val="28"/>
          <w:szCs w:val="28"/>
        </w:rPr>
      </w:pPr>
    </w:p>
    <w:p w14:paraId="55144260" w14:textId="32C14FC8" w:rsidR="005A0811" w:rsidRPr="00DD372C" w:rsidRDefault="005A0811" w:rsidP="00A74D96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Vigencia  </w:t>
      </w:r>
    </w:p>
    <w:p w14:paraId="05434434" w14:textId="3D1E7EFA" w:rsidR="005A0811" w:rsidRPr="00DD372C" w:rsidRDefault="005A0811" w:rsidP="005A0811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.</w:t>
      </w:r>
      <w:r w:rsidR="00C104A7" w:rsidRPr="00DD372C">
        <w:rPr>
          <w:rFonts w:cs="Arial"/>
          <w:color w:val="000000"/>
          <w:spacing w:val="0"/>
          <w:sz w:val="28"/>
          <w:szCs w:val="28"/>
          <w:lang w:eastAsia="es-ES"/>
        </w:rPr>
        <w:t>Valor total del ingreso</w:t>
      </w:r>
      <w:r w:rsidR="00A74D96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 por Municipio</w:t>
      </w:r>
    </w:p>
    <w:p w14:paraId="009C44E1" w14:textId="660C1B09" w:rsidR="005A0811" w:rsidRPr="00DD372C" w:rsidRDefault="005A0811" w:rsidP="005A0811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 </w:t>
      </w:r>
      <w:r w:rsidR="00C104A7" w:rsidRPr="00DD372C">
        <w:rPr>
          <w:rFonts w:cs="Arial"/>
          <w:color w:val="000000"/>
          <w:spacing w:val="0"/>
          <w:sz w:val="28"/>
          <w:szCs w:val="28"/>
          <w:lang w:eastAsia="es-ES"/>
        </w:rPr>
        <w:t>Municipio donde se obtuvo el ingreso o se realizo la actividad económica</w:t>
      </w:r>
    </w:p>
    <w:p w14:paraId="67B14856" w14:textId="1AAC8C23" w:rsidR="00C104A7" w:rsidRPr="00DD372C" w:rsidRDefault="00C104A7" w:rsidP="005A0811">
      <w:pPr>
        <w:autoSpaceDE w:val="0"/>
        <w:autoSpaceDN w:val="0"/>
        <w:adjustRightInd w:val="0"/>
        <w:spacing w:after="47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.Actividad económica realizada.</w:t>
      </w:r>
      <w:r w:rsidR="00AE0E62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 Código CIIU</w:t>
      </w:r>
    </w:p>
    <w:p w14:paraId="739FBDF1" w14:textId="77777777" w:rsidR="00D90A76" w:rsidRPr="00DD372C" w:rsidRDefault="00D90A76" w:rsidP="00D90A76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</w:p>
    <w:p w14:paraId="3541EE06" w14:textId="3C56D333" w:rsidR="00811E01" w:rsidRPr="00DD372C" w:rsidRDefault="00532EF3" w:rsidP="00D90A76">
      <w:pPr>
        <w:autoSpaceDE w:val="0"/>
        <w:autoSpaceDN w:val="0"/>
        <w:adjustRightInd w:val="0"/>
        <w:ind w:left="709" w:right="0"/>
        <w:jc w:val="both"/>
        <w:rPr>
          <w:rFonts w:cs="Arial"/>
          <w:b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b/>
          <w:color w:val="000000"/>
          <w:spacing w:val="0"/>
          <w:sz w:val="28"/>
          <w:szCs w:val="28"/>
          <w:lang w:eastAsia="es-ES"/>
        </w:rPr>
        <w:t xml:space="preserve">VIII) </w:t>
      </w:r>
      <w:r w:rsidR="00811E01" w:rsidRPr="00DD372C">
        <w:rPr>
          <w:rFonts w:cs="Arial"/>
          <w:b/>
          <w:color w:val="000000"/>
          <w:spacing w:val="0"/>
          <w:sz w:val="28"/>
          <w:szCs w:val="28"/>
          <w:lang w:eastAsia="es-ES"/>
        </w:rPr>
        <w:t>OTRA INFORMACION A REPORTAR</w:t>
      </w:r>
    </w:p>
    <w:p w14:paraId="3D552E87" w14:textId="77777777" w:rsidR="00811E01" w:rsidRPr="00DD372C" w:rsidRDefault="00811E01" w:rsidP="00D90A76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</w:p>
    <w:p w14:paraId="39D74ABC" w14:textId="27B709FD" w:rsidR="00811E01" w:rsidRPr="00DD372C" w:rsidRDefault="002E4012" w:rsidP="00D90A76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También se contempla en la resolución la información que deben reportar: </w:t>
      </w:r>
      <w:r w:rsidR="00811E01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Las entidades financieras; </w:t>
      </w: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Fondos de inversión; L</w:t>
      </w:r>
      <w:r w:rsidR="00811E01" w:rsidRPr="00DD372C">
        <w:rPr>
          <w:rFonts w:cs="Arial"/>
          <w:color w:val="000000"/>
          <w:spacing w:val="0"/>
          <w:sz w:val="28"/>
          <w:szCs w:val="28"/>
          <w:lang w:eastAsia="es-ES"/>
        </w:rPr>
        <w:t>as bolsas de valores,</w:t>
      </w: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 Sociedades fiduciarias; Operadores de telefonía móvil; Las redes procesadoras de pagos electrónicos; Las inmobiliarias yo aseguradoras sobre arrendamientos.</w:t>
      </w:r>
    </w:p>
    <w:p w14:paraId="589A43E2" w14:textId="77777777" w:rsidR="002E4012" w:rsidRPr="00DD372C" w:rsidRDefault="002E4012" w:rsidP="00D90A76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</w:p>
    <w:p w14:paraId="5246C926" w14:textId="14431081" w:rsidR="005B09A8" w:rsidRPr="00DD372C" w:rsidRDefault="00532EF3" w:rsidP="00D90A76">
      <w:pPr>
        <w:autoSpaceDE w:val="0"/>
        <w:autoSpaceDN w:val="0"/>
        <w:adjustRightInd w:val="0"/>
        <w:ind w:left="709" w:right="0"/>
        <w:jc w:val="both"/>
        <w:rPr>
          <w:rFonts w:cs="Arial"/>
          <w:b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b/>
          <w:color w:val="000000"/>
          <w:spacing w:val="0"/>
          <w:sz w:val="28"/>
          <w:szCs w:val="28"/>
          <w:lang w:eastAsia="es-ES"/>
        </w:rPr>
        <w:t xml:space="preserve">IX) </w:t>
      </w:r>
      <w:r w:rsidR="00F62FB4" w:rsidRPr="00DD372C">
        <w:rPr>
          <w:rFonts w:cs="Arial"/>
          <w:b/>
          <w:color w:val="000000"/>
          <w:spacing w:val="0"/>
          <w:sz w:val="28"/>
          <w:szCs w:val="28"/>
          <w:lang w:eastAsia="es-ES"/>
        </w:rPr>
        <w:t xml:space="preserve">PLAZOS PARA LA ENTREGA DE LA INFORMACIÓN: </w:t>
      </w:r>
    </w:p>
    <w:p w14:paraId="009FA7BA" w14:textId="77777777" w:rsidR="005B09A8" w:rsidRPr="00DD372C" w:rsidRDefault="005B09A8" w:rsidP="00D90A76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</w:p>
    <w:p w14:paraId="07F233C9" w14:textId="7F9B3676" w:rsidR="005B09A8" w:rsidRPr="00DD372C" w:rsidRDefault="005B09A8" w:rsidP="00D90A76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Los plazos para la entreg</w:t>
      </w:r>
      <w:r w:rsidR="00223BF6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a </w:t>
      </w:r>
      <w:r w:rsidR="00CA2D65" w:rsidRPr="00DD372C">
        <w:rPr>
          <w:rFonts w:cs="Arial"/>
          <w:color w:val="000000"/>
          <w:spacing w:val="0"/>
          <w:sz w:val="28"/>
          <w:szCs w:val="28"/>
          <w:lang w:eastAsia="es-ES"/>
        </w:rPr>
        <w:t>de la información del año</w:t>
      </w:r>
      <w:r w:rsidR="00C83034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 gravable</w:t>
      </w:r>
      <w:r w:rsidR="00CA2D65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 2019</w:t>
      </w: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,</w:t>
      </w:r>
      <w:r w:rsidR="00F732A7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 </w:t>
      </w: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vencen en las siguientes fechas: </w:t>
      </w:r>
    </w:p>
    <w:p w14:paraId="71B955BF" w14:textId="77777777" w:rsidR="00D90A76" w:rsidRPr="00DD372C" w:rsidRDefault="00D90A76" w:rsidP="00D90A76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</w:p>
    <w:p w14:paraId="6E1B80C6" w14:textId="77777777" w:rsidR="005B09A8" w:rsidRPr="00DD372C" w:rsidRDefault="005B09A8" w:rsidP="00D90A76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Último dígito de identificación Fecha </w:t>
      </w:r>
      <w:r w:rsidR="00916ED7" w:rsidRPr="00DD372C">
        <w:rPr>
          <w:rFonts w:cs="Arial"/>
          <w:color w:val="000000"/>
          <w:spacing w:val="0"/>
          <w:sz w:val="28"/>
          <w:szCs w:val="28"/>
          <w:lang w:eastAsia="es-ES"/>
        </w:rPr>
        <w:t>límite:</w:t>
      </w:r>
    </w:p>
    <w:p w14:paraId="3028223E" w14:textId="77777777" w:rsidR="00916ED7" w:rsidRPr="00DD372C" w:rsidRDefault="00916ED7" w:rsidP="00D90A76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</w:p>
    <w:p w14:paraId="546A896E" w14:textId="77777777" w:rsidR="008719FE" w:rsidRPr="00DD372C" w:rsidRDefault="008719FE" w:rsidP="00D90A76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</w:p>
    <w:p w14:paraId="16271B7A" w14:textId="77777777" w:rsidR="008719FE" w:rsidRPr="00DD372C" w:rsidRDefault="008719FE" w:rsidP="00D90A76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2943"/>
        <w:gridCol w:w="6010"/>
        <w:gridCol w:w="35"/>
      </w:tblGrid>
      <w:tr w:rsidR="008719FE" w:rsidRPr="00DD372C" w14:paraId="72F0045D" w14:textId="77777777" w:rsidTr="008719FE">
        <w:tc>
          <w:tcPr>
            <w:tcW w:w="2943" w:type="dxa"/>
          </w:tcPr>
          <w:p w14:paraId="24B60B8E" w14:textId="0B5AEF62" w:rsidR="008719FE" w:rsidRPr="00DD372C" w:rsidRDefault="008719FE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lastRenderedPageBreak/>
              <w:t>ULTIMO DIGITO NIT</w:t>
            </w:r>
          </w:p>
        </w:tc>
        <w:tc>
          <w:tcPr>
            <w:tcW w:w="6045" w:type="dxa"/>
            <w:gridSpan w:val="2"/>
          </w:tcPr>
          <w:p w14:paraId="76E60F90" w14:textId="3A9E2EBC" w:rsidR="008719FE" w:rsidRPr="00DD372C" w:rsidRDefault="008719FE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FECHA</w:t>
            </w:r>
          </w:p>
        </w:tc>
      </w:tr>
      <w:tr w:rsidR="008719FE" w:rsidRPr="00DD372C" w14:paraId="604CA27F" w14:textId="77777777" w:rsidTr="008719FE">
        <w:tc>
          <w:tcPr>
            <w:tcW w:w="2943" w:type="dxa"/>
          </w:tcPr>
          <w:p w14:paraId="7CE46A21" w14:textId="1E8B0491" w:rsidR="008719FE" w:rsidRPr="00DD372C" w:rsidRDefault="008719FE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6045" w:type="dxa"/>
            <w:gridSpan w:val="2"/>
          </w:tcPr>
          <w:p w14:paraId="61C8680D" w14:textId="29F3E95B" w:rsidR="008719FE" w:rsidRPr="00DD372C" w:rsidRDefault="00CA2D65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May</w:t>
            </w:r>
            <w:r w:rsidR="00EF5E79"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o 26</w:t>
            </w: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 xml:space="preserve"> de 2020</w:t>
            </w:r>
          </w:p>
        </w:tc>
      </w:tr>
      <w:tr w:rsidR="008719FE" w:rsidRPr="00DD372C" w14:paraId="23DEE834" w14:textId="77777777" w:rsidTr="008719FE">
        <w:tc>
          <w:tcPr>
            <w:tcW w:w="2943" w:type="dxa"/>
          </w:tcPr>
          <w:p w14:paraId="7702D1ED" w14:textId="563AFCD3" w:rsidR="008719FE" w:rsidRPr="00DD372C" w:rsidRDefault="008719FE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6045" w:type="dxa"/>
            <w:gridSpan w:val="2"/>
          </w:tcPr>
          <w:p w14:paraId="423C719A" w14:textId="4E59FE50" w:rsidR="008719FE" w:rsidRPr="00DD372C" w:rsidRDefault="00CA2D65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May</w:t>
            </w:r>
            <w:r w:rsidR="00EF5E79"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o 27</w:t>
            </w: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de 2020</w:t>
            </w:r>
          </w:p>
        </w:tc>
      </w:tr>
      <w:tr w:rsidR="008719FE" w:rsidRPr="00DD372C" w14:paraId="2B32773E" w14:textId="77777777" w:rsidTr="008719FE">
        <w:tc>
          <w:tcPr>
            <w:tcW w:w="2943" w:type="dxa"/>
          </w:tcPr>
          <w:p w14:paraId="397EE2C4" w14:textId="300215CD" w:rsidR="008719FE" w:rsidRPr="00DD372C" w:rsidRDefault="008719FE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6045" w:type="dxa"/>
            <w:gridSpan w:val="2"/>
          </w:tcPr>
          <w:p w14:paraId="53CE44CE" w14:textId="042459A7" w:rsidR="008719FE" w:rsidRPr="00DD372C" w:rsidRDefault="00CA2D65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May</w:t>
            </w:r>
            <w:r w:rsidR="00EF5E79"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o 28</w:t>
            </w:r>
            <w:r w:rsidR="00E371B4"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 xml:space="preserve"> </w:t>
            </w: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de 2020</w:t>
            </w:r>
          </w:p>
        </w:tc>
      </w:tr>
      <w:tr w:rsidR="008719FE" w:rsidRPr="00DD372C" w14:paraId="12AFAF92" w14:textId="77777777" w:rsidTr="008719FE">
        <w:tc>
          <w:tcPr>
            <w:tcW w:w="2943" w:type="dxa"/>
          </w:tcPr>
          <w:p w14:paraId="4A154849" w14:textId="5B0B2992" w:rsidR="008719FE" w:rsidRPr="00DD372C" w:rsidRDefault="008719FE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6045" w:type="dxa"/>
            <w:gridSpan w:val="2"/>
          </w:tcPr>
          <w:p w14:paraId="2D82EC4A" w14:textId="64769DCB" w:rsidR="008719FE" w:rsidRPr="00DD372C" w:rsidRDefault="00CA2D65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May</w:t>
            </w:r>
            <w:r w:rsidR="00EF5E79"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o 29</w:t>
            </w: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de 2020</w:t>
            </w:r>
          </w:p>
        </w:tc>
      </w:tr>
      <w:tr w:rsidR="008719FE" w:rsidRPr="00DD372C" w14:paraId="785B0AFE" w14:textId="77777777" w:rsidTr="008719FE">
        <w:tc>
          <w:tcPr>
            <w:tcW w:w="2943" w:type="dxa"/>
          </w:tcPr>
          <w:p w14:paraId="78EF41F6" w14:textId="5646A68C" w:rsidR="008719FE" w:rsidRPr="00DD372C" w:rsidRDefault="008719FE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6045" w:type="dxa"/>
            <w:gridSpan w:val="2"/>
          </w:tcPr>
          <w:p w14:paraId="0DC276FA" w14:textId="01B18B0E" w:rsidR="008719FE" w:rsidRPr="00DD372C" w:rsidRDefault="00CA2D65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Junio</w:t>
            </w:r>
            <w:r w:rsidR="00EF5E79"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 xml:space="preserve"> 01</w:t>
            </w:r>
            <w:r w:rsidR="00E371B4"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 xml:space="preserve"> </w:t>
            </w: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de 2020</w:t>
            </w:r>
          </w:p>
        </w:tc>
      </w:tr>
      <w:tr w:rsidR="008719FE" w:rsidRPr="00DD372C" w14:paraId="2BD4CC21" w14:textId="77777777" w:rsidTr="008719FE">
        <w:tc>
          <w:tcPr>
            <w:tcW w:w="2943" w:type="dxa"/>
          </w:tcPr>
          <w:p w14:paraId="57C198A0" w14:textId="6F7020E6" w:rsidR="008719FE" w:rsidRPr="00DD372C" w:rsidRDefault="008719FE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6045" w:type="dxa"/>
            <w:gridSpan w:val="2"/>
          </w:tcPr>
          <w:p w14:paraId="390910C3" w14:textId="4EEB1717" w:rsidR="008719FE" w:rsidRPr="00DD372C" w:rsidRDefault="00CA2D65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 xml:space="preserve">Junio </w:t>
            </w:r>
            <w:r w:rsidR="00EF5E79"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02</w:t>
            </w:r>
            <w:r w:rsidR="00E371B4"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 xml:space="preserve"> </w:t>
            </w: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de 2020</w:t>
            </w:r>
          </w:p>
        </w:tc>
      </w:tr>
      <w:tr w:rsidR="008719FE" w:rsidRPr="00DD372C" w14:paraId="1F1D4BF8" w14:textId="77777777" w:rsidTr="008719FE">
        <w:tc>
          <w:tcPr>
            <w:tcW w:w="2943" w:type="dxa"/>
          </w:tcPr>
          <w:p w14:paraId="1DA7C5D0" w14:textId="3BAB01CE" w:rsidR="008719FE" w:rsidRPr="00DD372C" w:rsidRDefault="008719FE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6045" w:type="dxa"/>
            <w:gridSpan w:val="2"/>
          </w:tcPr>
          <w:p w14:paraId="485C7C67" w14:textId="20352F1D" w:rsidR="008719FE" w:rsidRPr="00DD372C" w:rsidRDefault="00CA2D65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Junio</w:t>
            </w:r>
            <w:r w:rsidR="00EF5E79"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 xml:space="preserve"> 03</w:t>
            </w:r>
            <w:r w:rsidR="00E371B4"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 xml:space="preserve"> </w:t>
            </w: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de 2020</w:t>
            </w:r>
          </w:p>
        </w:tc>
      </w:tr>
      <w:tr w:rsidR="008719FE" w:rsidRPr="00DD372C" w14:paraId="190FE83C" w14:textId="77777777" w:rsidTr="008719FE">
        <w:trPr>
          <w:gridAfter w:val="1"/>
          <w:wAfter w:w="35" w:type="dxa"/>
        </w:trPr>
        <w:tc>
          <w:tcPr>
            <w:tcW w:w="2943" w:type="dxa"/>
          </w:tcPr>
          <w:p w14:paraId="7A3D1ED4" w14:textId="2A710531" w:rsidR="008719FE" w:rsidRPr="00DD372C" w:rsidRDefault="008719FE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6010" w:type="dxa"/>
          </w:tcPr>
          <w:p w14:paraId="15D4A022" w14:textId="591AAA06" w:rsidR="008719FE" w:rsidRPr="00DD372C" w:rsidRDefault="00CA2D65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Junio</w:t>
            </w:r>
            <w:r w:rsidR="00EF5E79"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 xml:space="preserve"> 04</w:t>
            </w:r>
            <w:r w:rsidR="00E371B4"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 xml:space="preserve"> </w:t>
            </w: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de 2020</w:t>
            </w:r>
          </w:p>
        </w:tc>
      </w:tr>
      <w:tr w:rsidR="008719FE" w:rsidRPr="00DD372C" w14:paraId="75276D01" w14:textId="77777777" w:rsidTr="008719FE">
        <w:trPr>
          <w:gridAfter w:val="1"/>
          <w:wAfter w:w="35" w:type="dxa"/>
        </w:trPr>
        <w:tc>
          <w:tcPr>
            <w:tcW w:w="2943" w:type="dxa"/>
          </w:tcPr>
          <w:p w14:paraId="124CFBE6" w14:textId="4CE0FBF9" w:rsidR="008719FE" w:rsidRPr="00DD372C" w:rsidRDefault="008719FE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6010" w:type="dxa"/>
          </w:tcPr>
          <w:p w14:paraId="2E685F94" w14:textId="40C6BEE7" w:rsidR="008719FE" w:rsidRPr="00DD372C" w:rsidRDefault="00CA2D65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Junio</w:t>
            </w:r>
            <w:r w:rsidR="00EF5E79"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 xml:space="preserve"> 05</w:t>
            </w:r>
            <w:r w:rsidR="00E371B4"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 xml:space="preserve"> </w:t>
            </w: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de 2020</w:t>
            </w:r>
          </w:p>
        </w:tc>
      </w:tr>
      <w:tr w:rsidR="008719FE" w:rsidRPr="00DD372C" w14:paraId="6F402867" w14:textId="77777777" w:rsidTr="008719FE">
        <w:trPr>
          <w:gridAfter w:val="1"/>
          <w:wAfter w:w="35" w:type="dxa"/>
        </w:trPr>
        <w:tc>
          <w:tcPr>
            <w:tcW w:w="2943" w:type="dxa"/>
          </w:tcPr>
          <w:p w14:paraId="048DC111" w14:textId="6E2F4AC2" w:rsidR="008719FE" w:rsidRPr="00DD372C" w:rsidRDefault="008719FE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9</w:t>
            </w:r>
          </w:p>
        </w:tc>
        <w:tc>
          <w:tcPr>
            <w:tcW w:w="6010" w:type="dxa"/>
          </w:tcPr>
          <w:p w14:paraId="4D346CD6" w14:textId="73ADB761" w:rsidR="008719FE" w:rsidRPr="00DD372C" w:rsidRDefault="00CA2D65" w:rsidP="00D90A76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</w:pP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Junio</w:t>
            </w:r>
            <w:r w:rsidR="00EF5E79"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 xml:space="preserve"> 08</w:t>
            </w:r>
            <w:r w:rsidR="0049093A"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 xml:space="preserve"> </w:t>
            </w:r>
            <w:r w:rsidRPr="00DD372C">
              <w:rPr>
                <w:rFonts w:cs="Arial"/>
                <w:color w:val="000000"/>
                <w:spacing w:val="0"/>
                <w:sz w:val="28"/>
                <w:szCs w:val="28"/>
                <w:lang w:eastAsia="es-ES"/>
              </w:rPr>
              <w:t>de 2020</w:t>
            </w:r>
          </w:p>
        </w:tc>
      </w:tr>
    </w:tbl>
    <w:p w14:paraId="7555DAFA" w14:textId="77777777" w:rsidR="008719FE" w:rsidRPr="00DD372C" w:rsidRDefault="008719FE" w:rsidP="00D90A76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</w:p>
    <w:p w14:paraId="79BEA9D8" w14:textId="77777777" w:rsidR="008719FE" w:rsidRPr="00DD372C" w:rsidRDefault="008719FE" w:rsidP="00D90A76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</w:p>
    <w:p w14:paraId="2286BB95" w14:textId="77777777" w:rsidR="008719FE" w:rsidRPr="00DD372C" w:rsidRDefault="008719FE" w:rsidP="00D90A76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</w:p>
    <w:p w14:paraId="511ABBE8" w14:textId="1ADE1304" w:rsidR="00916ED7" w:rsidRPr="00DD372C" w:rsidRDefault="00916ED7" w:rsidP="00916ED7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</w:p>
    <w:p w14:paraId="09A7A626" w14:textId="77777777" w:rsidR="00916ED7" w:rsidRPr="00DD372C" w:rsidRDefault="00F62FB4" w:rsidP="00D90A76">
      <w:pPr>
        <w:autoSpaceDE w:val="0"/>
        <w:autoSpaceDN w:val="0"/>
        <w:adjustRightInd w:val="0"/>
        <w:ind w:left="709" w:right="0"/>
        <w:jc w:val="both"/>
        <w:rPr>
          <w:rFonts w:cs="Arial"/>
          <w:b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b/>
          <w:color w:val="000000"/>
          <w:spacing w:val="0"/>
          <w:sz w:val="28"/>
          <w:szCs w:val="28"/>
          <w:lang w:eastAsia="es-ES"/>
        </w:rPr>
        <w:t xml:space="preserve"> </w:t>
      </w:r>
    </w:p>
    <w:p w14:paraId="7F9DC4BC" w14:textId="61026557" w:rsidR="005B09A8" w:rsidRPr="00DD372C" w:rsidRDefault="00532EF3" w:rsidP="00D90A76">
      <w:pPr>
        <w:autoSpaceDE w:val="0"/>
        <w:autoSpaceDN w:val="0"/>
        <w:adjustRightInd w:val="0"/>
        <w:ind w:left="709" w:right="0"/>
        <w:jc w:val="both"/>
        <w:rPr>
          <w:rFonts w:cs="Arial"/>
          <w:b/>
          <w:color w:val="000000"/>
          <w:spacing w:val="0"/>
          <w:sz w:val="28"/>
          <w:szCs w:val="28"/>
          <w:lang w:eastAsia="es-ES"/>
        </w:rPr>
      </w:pPr>
      <w:r w:rsidRPr="00DD372C">
        <w:rPr>
          <w:rFonts w:cs="Arial"/>
          <w:b/>
          <w:color w:val="000000"/>
          <w:spacing w:val="0"/>
          <w:sz w:val="28"/>
          <w:szCs w:val="28"/>
          <w:lang w:eastAsia="es-ES"/>
        </w:rPr>
        <w:t xml:space="preserve">X) </w:t>
      </w:r>
      <w:r w:rsidR="005A519C" w:rsidRPr="00DD372C">
        <w:rPr>
          <w:rFonts w:cs="Arial"/>
          <w:b/>
          <w:color w:val="000000"/>
          <w:spacing w:val="0"/>
          <w:sz w:val="28"/>
          <w:szCs w:val="28"/>
          <w:lang w:eastAsia="es-ES"/>
        </w:rPr>
        <w:t xml:space="preserve"> </w:t>
      </w:r>
      <w:r w:rsidR="00F62FB4" w:rsidRPr="00DD372C">
        <w:rPr>
          <w:rFonts w:cs="Arial"/>
          <w:b/>
          <w:color w:val="000000"/>
          <w:spacing w:val="0"/>
          <w:sz w:val="28"/>
          <w:szCs w:val="28"/>
          <w:lang w:eastAsia="es-ES"/>
        </w:rPr>
        <w:t xml:space="preserve">FORMA Y SITIOS DE PRESENTACIÓN: </w:t>
      </w:r>
    </w:p>
    <w:p w14:paraId="629164B2" w14:textId="77777777" w:rsidR="00F62FB4" w:rsidRPr="00DD372C" w:rsidRDefault="00F62FB4" w:rsidP="00D90A76">
      <w:pPr>
        <w:autoSpaceDE w:val="0"/>
        <w:autoSpaceDN w:val="0"/>
        <w:adjustRightInd w:val="0"/>
        <w:ind w:left="709" w:right="0"/>
        <w:jc w:val="both"/>
        <w:rPr>
          <w:rFonts w:cs="Arial"/>
          <w:color w:val="000000"/>
          <w:spacing w:val="0"/>
          <w:sz w:val="28"/>
          <w:szCs w:val="28"/>
          <w:lang w:eastAsia="es-ES"/>
        </w:rPr>
      </w:pPr>
    </w:p>
    <w:p w14:paraId="7ED0D900" w14:textId="38AB48DC" w:rsidR="009174F7" w:rsidRPr="00DD372C" w:rsidRDefault="005B09A8" w:rsidP="00D90A76">
      <w:pPr>
        <w:pStyle w:val="Textoindependiente"/>
        <w:ind w:left="709" w:right="-34"/>
        <w:rPr>
          <w:rFonts w:cs="Arial"/>
          <w:spacing w:val="0"/>
          <w:sz w:val="28"/>
          <w:szCs w:val="28"/>
        </w:rPr>
      </w:pP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La información antes mencionada </w:t>
      </w:r>
      <w:r w:rsidR="00A73710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deberá </w:t>
      </w: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presentarse </w:t>
      </w:r>
      <w:r w:rsidR="007E69C8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solamente en </w:t>
      </w: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forma electrónica; para tal efecto propósito deberá tenerse en cuenta los requisitos y formalidades estable</w:t>
      </w:r>
      <w:r w:rsidR="009041E5" w:rsidRPr="00DD372C">
        <w:rPr>
          <w:rFonts w:cs="Arial"/>
          <w:color w:val="000000"/>
          <w:spacing w:val="0"/>
          <w:sz w:val="28"/>
          <w:szCs w:val="28"/>
          <w:lang w:eastAsia="es-ES"/>
        </w:rPr>
        <w:t>cidos</w:t>
      </w:r>
      <w:r w:rsidR="006E0157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 en los anexos</w:t>
      </w:r>
      <w:r w:rsidR="009041E5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 </w:t>
      </w:r>
      <w:r w:rsidR="003A2451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de </w:t>
      </w:r>
      <w:r w:rsidR="009041E5" w:rsidRPr="00DD372C">
        <w:rPr>
          <w:rFonts w:cs="Arial"/>
          <w:color w:val="000000"/>
          <w:spacing w:val="0"/>
          <w:sz w:val="28"/>
          <w:szCs w:val="28"/>
          <w:lang w:eastAsia="es-ES"/>
        </w:rPr>
        <w:t>la</w:t>
      </w:r>
      <w:r w:rsidR="00684071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 presente</w:t>
      </w:r>
      <w:r w:rsidR="009041E5" w:rsidRPr="00DD372C">
        <w:rPr>
          <w:rFonts w:cs="Arial"/>
          <w:color w:val="000000"/>
          <w:spacing w:val="0"/>
          <w:sz w:val="28"/>
          <w:szCs w:val="28"/>
          <w:lang w:eastAsia="es-ES"/>
        </w:rPr>
        <w:t xml:space="preserve"> </w:t>
      </w:r>
      <w:r w:rsidRPr="00DD372C">
        <w:rPr>
          <w:rFonts w:cs="Arial"/>
          <w:color w:val="000000"/>
          <w:spacing w:val="0"/>
          <w:sz w:val="28"/>
          <w:szCs w:val="28"/>
          <w:lang w:eastAsia="es-ES"/>
        </w:rPr>
        <w:t>Resolución.</w:t>
      </w:r>
      <w:r w:rsidR="007E69C8" w:rsidRPr="00DD372C">
        <w:rPr>
          <w:rFonts w:cs="Arial"/>
          <w:b/>
          <w:bCs/>
          <w:sz w:val="28"/>
          <w:szCs w:val="28"/>
        </w:rPr>
        <w:t xml:space="preserve"> </w:t>
      </w:r>
    </w:p>
    <w:sectPr w:rsidR="009174F7" w:rsidRPr="00DD372C" w:rsidSect="00E9028E">
      <w:footerReference w:type="even" r:id="rId8"/>
      <w:footerReference w:type="default" r:id="rId9"/>
      <w:footerReference w:type="first" r:id="rId10"/>
      <w:pgSz w:w="12242" w:h="15842" w:code="1"/>
      <w:pgMar w:top="1258" w:right="1797" w:bottom="1440" w:left="964" w:header="7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E71D0" w14:textId="77777777" w:rsidR="00903F22" w:rsidRDefault="00903F22">
      <w:r>
        <w:separator/>
      </w:r>
    </w:p>
  </w:endnote>
  <w:endnote w:type="continuationSeparator" w:id="0">
    <w:p w14:paraId="492600F2" w14:textId="77777777" w:rsidR="00903F22" w:rsidRDefault="0090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40C63" w14:textId="77777777" w:rsidR="00F4738C" w:rsidRDefault="00F4738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14:paraId="362C1B64" w14:textId="77777777" w:rsidR="00F4738C" w:rsidRDefault="00F4738C">
    <w:pPr>
      <w:pStyle w:val="Piedepgina"/>
    </w:pPr>
  </w:p>
  <w:p w14:paraId="5523949B" w14:textId="77777777" w:rsidR="00F4738C" w:rsidRDefault="00F473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D90CC" w14:textId="77777777" w:rsidR="00F4738C" w:rsidRDefault="00F4738C">
    <w:pPr>
      <w:pStyle w:val="Piedepgina"/>
    </w:pPr>
    <w:r>
      <w:sym w:font="Wingdings" w:char="006C"/>
    </w:r>
    <w:r>
      <w:t xml:space="preserve">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43E3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678D0A1" w14:textId="77777777" w:rsidR="00F4738C" w:rsidRDefault="00F4738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9AF7E" w14:textId="77777777" w:rsidR="00F4738C" w:rsidRDefault="00F4738C"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43E37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0016" w14:textId="77777777" w:rsidR="00903F22" w:rsidRDefault="00903F22">
      <w:r>
        <w:separator/>
      </w:r>
    </w:p>
  </w:footnote>
  <w:footnote w:type="continuationSeparator" w:id="0">
    <w:p w14:paraId="58C8B8F8" w14:textId="77777777" w:rsidR="00903F22" w:rsidRDefault="0090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8805203"/>
    <w:multiLevelType w:val="hybridMultilevel"/>
    <w:tmpl w:val="EF7AB808"/>
    <w:lvl w:ilvl="0" w:tplc="9F7282BC">
      <w:start w:val="1"/>
      <w:numFmt w:val="lowerLetter"/>
      <w:lvlText w:val="%1)"/>
      <w:lvlJc w:val="left"/>
      <w:pPr>
        <w:ind w:left="11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15" w:hanging="360"/>
      </w:pPr>
    </w:lvl>
    <w:lvl w:ilvl="2" w:tplc="0C0A001B" w:tentative="1">
      <w:start w:val="1"/>
      <w:numFmt w:val="lowerRoman"/>
      <w:lvlText w:val="%3."/>
      <w:lvlJc w:val="right"/>
      <w:pPr>
        <w:ind w:left="2635" w:hanging="180"/>
      </w:pPr>
    </w:lvl>
    <w:lvl w:ilvl="3" w:tplc="0C0A000F" w:tentative="1">
      <w:start w:val="1"/>
      <w:numFmt w:val="decimal"/>
      <w:lvlText w:val="%4."/>
      <w:lvlJc w:val="left"/>
      <w:pPr>
        <w:ind w:left="3355" w:hanging="360"/>
      </w:pPr>
    </w:lvl>
    <w:lvl w:ilvl="4" w:tplc="0C0A0019" w:tentative="1">
      <w:start w:val="1"/>
      <w:numFmt w:val="lowerLetter"/>
      <w:lvlText w:val="%5."/>
      <w:lvlJc w:val="left"/>
      <w:pPr>
        <w:ind w:left="4075" w:hanging="360"/>
      </w:pPr>
    </w:lvl>
    <w:lvl w:ilvl="5" w:tplc="0C0A001B" w:tentative="1">
      <w:start w:val="1"/>
      <w:numFmt w:val="lowerRoman"/>
      <w:lvlText w:val="%6."/>
      <w:lvlJc w:val="right"/>
      <w:pPr>
        <w:ind w:left="4795" w:hanging="180"/>
      </w:pPr>
    </w:lvl>
    <w:lvl w:ilvl="6" w:tplc="0C0A000F" w:tentative="1">
      <w:start w:val="1"/>
      <w:numFmt w:val="decimal"/>
      <w:lvlText w:val="%7."/>
      <w:lvlJc w:val="left"/>
      <w:pPr>
        <w:ind w:left="5515" w:hanging="360"/>
      </w:pPr>
    </w:lvl>
    <w:lvl w:ilvl="7" w:tplc="0C0A0019" w:tentative="1">
      <w:start w:val="1"/>
      <w:numFmt w:val="lowerLetter"/>
      <w:lvlText w:val="%8."/>
      <w:lvlJc w:val="left"/>
      <w:pPr>
        <w:ind w:left="6235" w:hanging="360"/>
      </w:pPr>
    </w:lvl>
    <w:lvl w:ilvl="8" w:tplc="0C0A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 w15:restartNumberingAfterBreak="0">
    <w:nsid w:val="0ACE3811"/>
    <w:multiLevelType w:val="hybridMultilevel"/>
    <w:tmpl w:val="67F2179C"/>
    <w:lvl w:ilvl="0" w:tplc="2A288D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D7428F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700F2C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716929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C765EE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5804E6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3ADA11C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EA4C01D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6A0821F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675CE1"/>
    <w:multiLevelType w:val="hybridMultilevel"/>
    <w:tmpl w:val="27AE8AB0"/>
    <w:lvl w:ilvl="0" w:tplc="410A869E">
      <w:start w:val="8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D41DAE">
      <w:start w:val="1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4D26AAD"/>
    <w:multiLevelType w:val="hybridMultilevel"/>
    <w:tmpl w:val="73E0BBF6"/>
    <w:lvl w:ilvl="0" w:tplc="DDC444B0">
      <w:start w:val="2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C3659D"/>
    <w:multiLevelType w:val="hybridMultilevel"/>
    <w:tmpl w:val="7154229A"/>
    <w:lvl w:ilvl="0" w:tplc="7BD03E0A">
      <w:start w:val="6"/>
      <w:numFmt w:val="upperLetter"/>
      <w:lvlText w:val="%1)"/>
      <w:lvlJc w:val="left"/>
      <w:pPr>
        <w:ind w:left="128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17C1128"/>
    <w:multiLevelType w:val="hybridMultilevel"/>
    <w:tmpl w:val="12B8A206"/>
    <w:lvl w:ilvl="0" w:tplc="A650FA5A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812396"/>
    <w:multiLevelType w:val="hybridMultilevel"/>
    <w:tmpl w:val="FF18C27C"/>
    <w:lvl w:ilvl="0" w:tplc="0E1492E0">
      <w:start w:val="6"/>
      <w:numFmt w:val="upperRoman"/>
      <w:lvlText w:val="%1)"/>
      <w:lvlJc w:val="left"/>
      <w:pPr>
        <w:ind w:left="1429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601F77"/>
    <w:multiLevelType w:val="hybridMultilevel"/>
    <w:tmpl w:val="EA464474"/>
    <w:lvl w:ilvl="0" w:tplc="1A266EA4">
      <w:start w:val="1"/>
      <w:numFmt w:val="upperRoman"/>
      <w:lvlText w:val="%1.)"/>
      <w:lvlJc w:val="left"/>
      <w:pPr>
        <w:ind w:left="1789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73311A9"/>
    <w:multiLevelType w:val="hybridMultilevel"/>
    <w:tmpl w:val="CC3A5D58"/>
    <w:lvl w:ilvl="0" w:tplc="EE362506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20" w15:restartNumberingAfterBreak="0">
    <w:nsid w:val="5F89448D"/>
    <w:multiLevelType w:val="hybridMultilevel"/>
    <w:tmpl w:val="CFB86834"/>
    <w:lvl w:ilvl="0" w:tplc="E738DD78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71E2E08"/>
    <w:multiLevelType w:val="multilevel"/>
    <w:tmpl w:val="42843B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 w15:restartNumberingAfterBreak="0">
    <w:nsid w:val="67E51705"/>
    <w:multiLevelType w:val="hybridMultilevel"/>
    <w:tmpl w:val="6B46DD54"/>
    <w:lvl w:ilvl="0" w:tplc="17687964">
      <w:start w:val="1"/>
      <w:numFmt w:val="low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68F143FD"/>
    <w:multiLevelType w:val="hybridMultilevel"/>
    <w:tmpl w:val="213441F8"/>
    <w:lvl w:ilvl="0" w:tplc="A2B8E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25" w15:restartNumberingAfterBreak="0">
    <w:nsid w:val="7E25175B"/>
    <w:multiLevelType w:val="hybridMultilevel"/>
    <w:tmpl w:val="9BDE3FAE"/>
    <w:lvl w:ilvl="0" w:tplc="3564C8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9"/>
  </w:num>
  <w:num w:numId="14">
    <w:abstractNumId w:val="7"/>
  </w:num>
  <w:num w:numId="15">
    <w:abstractNumId w:val="11"/>
  </w:num>
  <w:num w:numId="16">
    <w:abstractNumId w:val="20"/>
  </w:num>
  <w:num w:numId="17">
    <w:abstractNumId w:val="12"/>
  </w:num>
  <w:num w:numId="18">
    <w:abstractNumId w:val="21"/>
  </w:num>
  <w:num w:numId="19">
    <w:abstractNumId w:val="22"/>
  </w:num>
  <w:num w:numId="20">
    <w:abstractNumId w:val="10"/>
  </w:num>
  <w:num w:numId="21">
    <w:abstractNumId w:val="18"/>
  </w:num>
  <w:num w:numId="22">
    <w:abstractNumId w:val="23"/>
  </w:num>
  <w:num w:numId="23">
    <w:abstractNumId w:val="13"/>
  </w:num>
  <w:num w:numId="24">
    <w:abstractNumId w:val="14"/>
  </w:num>
  <w:num w:numId="25">
    <w:abstractNumId w:val="25"/>
  </w:num>
  <w:num w:numId="26">
    <w:abstractNumId w:val="15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5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87"/>
    <w:rsid w:val="00004CEB"/>
    <w:rsid w:val="000074FB"/>
    <w:rsid w:val="000164CD"/>
    <w:rsid w:val="000266BB"/>
    <w:rsid w:val="00027688"/>
    <w:rsid w:val="00034DD0"/>
    <w:rsid w:val="00040B80"/>
    <w:rsid w:val="00044B79"/>
    <w:rsid w:val="0004676B"/>
    <w:rsid w:val="00047E49"/>
    <w:rsid w:val="00050DB2"/>
    <w:rsid w:val="00051929"/>
    <w:rsid w:val="00054CFF"/>
    <w:rsid w:val="00057AAD"/>
    <w:rsid w:val="00065175"/>
    <w:rsid w:val="00066101"/>
    <w:rsid w:val="0007523D"/>
    <w:rsid w:val="00075331"/>
    <w:rsid w:val="00077967"/>
    <w:rsid w:val="00087DD4"/>
    <w:rsid w:val="00087F55"/>
    <w:rsid w:val="00096F68"/>
    <w:rsid w:val="000B04D3"/>
    <w:rsid w:val="000B23B2"/>
    <w:rsid w:val="000C037E"/>
    <w:rsid w:val="000D1F43"/>
    <w:rsid w:val="000D434B"/>
    <w:rsid w:val="000E4673"/>
    <w:rsid w:val="000F0AE6"/>
    <w:rsid w:val="000F1042"/>
    <w:rsid w:val="000F3B9D"/>
    <w:rsid w:val="000F5F50"/>
    <w:rsid w:val="00117EC4"/>
    <w:rsid w:val="00121DC8"/>
    <w:rsid w:val="001366A7"/>
    <w:rsid w:val="001374CB"/>
    <w:rsid w:val="00146459"/>
    <w:rsid w:val="001467A8"/>
    <w:rsid w:val="00150608"/>
    <w:rsid w:val="001510CA"/>
    <w:rsid w:val="00153D0E"/>
    <w:rsid w:val="001549DB"/>
    <w:rsid w:val="0017280C"/>
    <w:rsid w:val="001734D8"/>
    <w:rsid w:val="00174675"/>
    <w:rsid w:val="00174AE0"/>
    <w:rsid w:val="001806D9"/>
    <w:rsid w:val="00183E83"/>
    <w:rsid w:val="00186D5E"/>
    <w:rsid w:val="001A0C45"/>
    <w:rsid w:val="001A397F"/>
    <w:rsid w:val="001A60BE"/>
    <w:rsid w:val="001B0546"/>
    <w:rsid w:val="001B2815"/>
    <w:rsid w:val="001B2B96"/>
    <w:rsid w:val="001C083A"/>
    <w:rsid w:val="001C1960"/>
    <w:rsid w:val="001C44CA"/>
    <w:rsid w:val="001D28A5"/>
    <w:rsid w:val="001E1E48"/>
    <w:rsid w:val="001E51F2"/>
    <w:rsid w:val="001E5D03"/>
    <w:rsid w:val="001F39F3"/>
    <w:rsid w:val="002021E9"/>
    <w:rsid w:val="00206D28"/>
    <w:rsid w:val="00206EB0"/>
    <w:rsid w:val="002103C8"/>
    <w:rsid w:val="0022098A"/>
    <w:rsid w:val="002216B5"/>
    <w:rsid w:val="00223BF6"/>
    <w:rsid w:val="00224C04"/>
    <w:rsid w:val="0023267D"/>
    <w:rsid w:val="0024061A"/>
    <w:rsid w:val="00241515"/>
    <w:rsid w:val="00242F9E"/>
    <w:rsid w:val="00246693"/>
    <w:rsid w:val="002474AD"/>
    <w:rsid w:val="0025605C"/>
    <w:rsid w:val="00262928"/>
    <w:rsid w:val="00275C7F"/>
    <w:rsid w:val="00281620"/>
    <w:rsid w:val="00281BC2"/>
    <w:rsid w:val="00296A11"/>
    <w:rsid w:val="002A2827"/>
    <w:rsid w:val="002B0C31"/>
    <w:rsid w:val="002B1E28"/>
    <w:rsid w:val="002B659B"/>
    <w:rsid w:val="002C44C8"/>
    <w:rsid w:val="002C47B9"/>
    <w:rsid w:val="002C4B75"/>
    <w:rsid w:val="002D063B"/>
    <w:rsid w:val="002D238B"/>
    <w:rsid w:val="002D32D4"/>
    <w:rsid w:val="002D6696"/>
    <w:rsid w:val="002D7273"/>
    <w:rsid w:val="002E0127"/>
    <w:rsid w:val="002E0822"/>
    <w:rsid w:val="002E4012"/>
    <w:rsid w:val="002E68A3"/>
    <w:rsid w:val="002F1550"/>
    <w:rsid w:val="002F18C5"/>
    <w:rsid w:val="0030007F"/>
    <w:rsid w:val="00303B80"/>
    <w:rsid w:val="0030575F"/>
    <w:rsid w:val="00310BB7"/>
    <w:rsid w:val="00322CB2"/>
    <w:rsid w:val="003356AD"/>
    <w:rsid w:val="00337039"/>
    <w:rsid w:val="00342DAD"/>
    <w:rsid w:val="00345D78"/>
    <w:rsid w:val="00354522"/>
    <w:rsid w:val="00367472"/>
    <w:rsid w:val="00391BA9"/>
    <w:rsid w:val="00394052"/>
    <w:rsid w:val="003A1979"/>
    <w:rsid w:val="003A2451"/>
    <w:rsid w:val="003A450C"/>
    <w:rsid w:val="003A4DA3"/>
    <w:rsid w:val="003B2618"/>
    <w:rsid w:val="003B4DFF"/>
    <w:rsid w:val="003C212A"/>
    <w:rsid w:val="003D63FF"/>
    <w:rsid w:val="003D7C0A"/>
    <w:rsid w:val="00410625"/>
    <w:rsid w:val="00414D63"/>
    <w:rsid w:val="00415D8F"/>
    <w:rsid w:val="004219C3"/>
    <w:rsid w:val="004245A3"/>
    <w:rsid w:val="004276FA"/>
    <w:rsid w:val="00430B70"/>
    <w:rsid w:val="00431960"/>
    <w:rsid w:val="004329C8"/>
    <w:rsid w:val="00441181"/>
    <w:rsid w:val="0044230D"/>
    <w:rsid w:val="004440CC"/>
    <w:rsid w:val="00446C74"/>
    <w:rsid w:val="00457D5E"/>
    <w:rsid w:val="0046196F"/>
    <w:rsid w:val="00474C7C"/>
    <w:rsid w:val="0047793C"/>
    <w:rsid w:val="0048164F"/>
    <w:rsid w:val="00483565"/>
    <w:rsid w:val="00486939"/>
    <w:rsid w:val="00486B2B"/>
    <w:rsid w:val="004876F6"/>
    <w:rsid w:val="00487B49"/>
    <w:rsid w:val="00490694"/>
    <w:rsid w:val="0049093A"/>
    <w:rsid w:val="00492682"/>
    <w:rsid w:val="00497E8C"/>
    <w:rsid w:val="00497F45"/>
    <w:rsid w:val="004A04BB"/>
    <w:rsid w:val="004A1D0E"/>
    <w:rsid w:val="004A4401"/>
    <w:rsid w:val="004A5D29"/>
    <w:rsid w:val="004B35EF"/>
    <w:rsid w:val="004B543B"/>
    <w:rsid w:val="004C4268"/>
    <w:rsid w:val="004E216B"/>
    <w:rsid w:val="004E2949"/>
    <w:rsid w:val="004E5A6C"/>
    <w:rsid w:val="0050088B"/>
    <w:rsid w:val="005065BD"/>
    <w:rsid w:val="00506CA3"/>
    <w:rsid w:val="005136F5"/>
    <w:rsid w:val="005167B5"/>
    <w:rsid w:val="0052125E"/>
    <w:rsid w:val="00526BCC"/>
    <w:rsid w:val="00532EF3"/>
    <w:rsid w:val="0053348D"/>
    <w:rsid w:val="005350F5"/>
    <w:rsid w:val="0054044E"/>
    <w:rsid w:val="005510E0"/>
    <w:rsid w:val="005518C3"/>
    <w:rsid w:val="00553030"/>
    <w:rsid w:val="005553DA"/>
    <w:rsid w:val="00555AD0"/>
    <w:rsid w:val="00584A0E"/>
    <w:rsid w:val="00597576"/>
    <w:rsid w:val="005A0811"/>
    <w:rsid w:val="005A274B"/>
    <w:rsid w:val="005A48C1"/>
    <w:rsid w:val="005A519C"/>
    <w:rsid w:val="005A52A1"/>
    <w:rsid w:val="005A6FEC"/>
    <w:rsid w:val="005A7B50"/>
    <w:rsid w:val="005B09A8"/>
    <w:rsid w:val="005B5F71"/>
    <w:rsid w:val="005C2EE2"/>
    <w:rsid w:val="005E2D68"/>
    <w:rsid w:val="005E400C"/>
    <w:rsid w:val="005E5308"/>
    <w:rsid w:val="005E5BFA"/>
    <w:rsid w:val="005F209C"/>
    <w:rsid w:val="005F5BB3"/>
    <w:rsid w:val="005F5F69"/>
    <w:rsid w:val="006171A5"/>
    <w:rsid w:val="00621341"/>
    <w:rsid w:val="00622569"/>
    <w:rsid w:val="0063143A"/>
    <w:rsid w:val="0063474F"/>
    <w:rsid w:val="006348C7"/>
    <w:rsid w:val="00643FDC"/>
    <w:rsid w:val="00654E56"/>
    <w:rsid w:val="00682D72"/>
    <w:rsid w:val="00684071"/>
    <w:rsid w:val="006B3BD2"/>
    <w:rsid w:val="006B647B"/>
    <w:rsid w:val="006B6634"/>
    <w:rsid w:val="006C3C45"/>
    <w:rsid w:val="006C5574"/>
    <w:rsid w:val="006D3496"/>
    <w:rsid w:val="006D5A30"/>
    <w:rsid w:val="006E0157"/>
    <w:rsid w:val="006F4F16"/>
    <w:rsid w:val="006F75CD"/>
    <w:rsid w:val="007012D5"/>
    <w:rsid w:val="007051FD"/>
    <w:rsid w:val="00705377"/>
    <w:rsid w:val="00706A72"/>
    <w:rsid w:val="007418A7"/>
    <w:rsid w:val="00742978"/>
    <w:rsid w:val="007433F3"/>
    <w:rsid w:val="00744609"/>
    <w:rsid w:val="0074577A"/>
    <w:rsid w:val="00751177"/>
    <w:rsid w:val="00771196"/>
    <w:rsid w:val="00775ABB"/>
    <w:rsid w:val="0078010D"/>
    <w:rsid w:val="00782158"/>
    <w:rsid w:val="00782DB5"/>
    <w:rsid w:val="007B6F4E"/>
    <w:rsid w:val="007C5E71"/>
    <w:rsid w:val="007D0C42"/>
    <w:rsid w:val="007E2D0E"/>
    <w:rsid w:val="007E346A"/>
    <w:rsid w:val="007E69C8"/>
    <w:rsid w:val="007F0364"/>
    <w:rsid w:val="007F369B"/>
    <w:rsid w:val="00811E01"/>
    <w:rsid w:val="00812410"/>
    <w:rsid w:val="00814FE6"/>
    <w:rsid w:val="00843D43"/>
    <w:rsid w:val="00851C7A"/>
    <w:rsid w:val="0085221A"/>
    <w:rsid w:val="0085770F"/>
    <w:rsid w:val="0086085D"/>
    <w:rsid w:val="008644EE"/>
    <w:rsid w:val="00865CB4"/>
    <w:rsid w:val="00867CB0"/>
    <w:rsid w:val="008719FE"/>
    <w:rsid w:val="00872487"/>
    <w:rsid w:val="00876FBF"/>
    <w:rsid w:val="008801EE"/>
    <w:rsid w:val="00886CEA"/>
    <w:rsid w:val="008905CB"/>
    <w:rsid w:val="00896E94"/>
    <w:rsid w:val="008B0E69"/>
    <w:rsid w:val="008C06A3"/>
    <w:rsid w:val="008C162B"/>
    <w:rsid w:val="008C7CDE"/>
    <w:rsid w:val="008D214A"/>
    <w:rsid w:val="008E011A"/>
    <w:rsid w:val="008E5699"/>
    <w:rsid w:val="008E6478"/>
    <w:rsid w:val="00900625"/>
    <w:rsid w:val="00903F22"/>
    <w:rsid w:val="009041E5"/>
    <w:rsid w:val="00905FF1"/>
    <w:rsid w:val="00906D30"/>
    <w:rsid w:val="0091300B"/>
    <w:rsid w:val="00916ED7"/>
    <w:rsid w:val="009174F7"/>
    <w:rsid w:val="00920F29"/>
    <w:rsid w:val="009218B8"/>
    <w:rsid w:val="00922FB7"/>
    <w:rsid w:val="00933E78"/>
    <w:rsid w:val="009370C3"/>
    <w:rsid w:val="00943E37"/>
    <w:rsid w:val="00947663"/>
    <w:rsid w:val="00947FF4"/>
    <w:rsid w:val="0096054A"/>
    <w:rsid w:val="00971B27"/>
    <w:rsid w:val="00971F8D"/>
    <w:rsid w:val="00972CF5"/>
    <w:rsid w:val="0097643F"/>
    <w:rsid w:val="009814E1"/>
    <w:rsid w:val="00981774"/>
    <w:rsid w:val="0099075B"/>
    <w:rsid w:val="009937B2"/>
    <w:rsid w:val="009953DE"/>
    <w:rsid w:val="009A7C19"/>
    <w:rsid w:val="009B23C4"/>
    <w:rsid w:val="009C63B6"/>
    <w:rsid w:val="009D09C5"/>
    <w:rsid w:val="009E371C"/>
    <w:rsid w:val="00A03DC7"/>
    <w:rsid w:val="00A0670F"/>
    <w:rsid w:val="00A15E3E"/>
    <w:rsid w:val="00A16E21"/>
    <w:rsid w:val="00A3143E"/>
    <w:rsid w:val="00A3227B"/>
    <w:rsid w:val="00A405DB"/>
    <w:rsid w:val="00A5012C"/>
    <w:rsid w:val="00A67165"/>
    <w:rsid w:val="00A73710"/>
    <w:rsid w:val="00A74D96"/>
    <w:rsid w:val="00A75C93"/>
    <w:rsid w:val="00A82B08"/>
    <w:rsid w:val="00A833CF"/>
    <w:rsid w:val="00A84A08"/>
    <w:rsid w:val="00A85E6C"/>
    <w:rsid w:val="00AA1114"/>
    <w:rsid w:val="00AA189E"/>
    <w:rsid w:val="00AC090A"/>
    <w:rsid w:val="00AD1D49"/>
    <w:rsid w:val="00AD3883"/>
    <w:rsid w:val="00AE0E62"/>
    <w:rsid w:val="00AE226F"/>
    <w:rsid w:val="00B01BE8"/>
    <w:rsid w:val="00B05247"/>
    <w:rsid w:val="00B0601A"/>
    <w:rsid w:val="00B128D1"/>
    <w:rsid w:val="00B20C24"/>
    <w:rsid w:val="00B219BA"/>
    <w:rsid w:val="00B26613"/>
    <w:rsid w:val="00B47CF7"/>
    <w:rsid w:val="00B50F8C"/>
    <w:rsid w:val="00B535F0"/>
    <w:rsid w:val="00B5423C"/>
    <w:rsid w:val="00B55E03"/>
    <w:rsid w:val="00B618DC"/>
    <w:rsid w:val="00B626FB"/>
    <w:rsid w:val="00B658C7"/>
    <w:rsid w:val="00B66174"/>
    <w:rsid w:val="00B67655"/>
    <w:rsid w:val="00B75C66"/>
    <w:rsid w:val="00B83DF4"/>
    <w:rsid w:val="00B84EEF"/>
    <w:rsid w:val="00B85244"/>
    <w:rsid w:val="00B873E9"/>
    <w:rsid w:val="00B93134"/>
    <w:rsid w:val="00B943D9"/>
    <w:rsid w:val="00B97FDA"/>
    <w:rsid w:val="00BA056C"/>
    <w:rsid w:val="00BA28D8"/>
    <w:rsid w:val="00BA7A00"/>
    <w:rsid w:val="00BB7920"/>
    <w:rsid w:val="00BC6BCD"/>
    <w:rsid w:val="00BD3F27"/>
    <w:rsid w:val="00BE464D"/>
    <w:rsid w:val="00BF41B1"/>
    <w:rsid w:val="00BF4D5C"/>
    <w:rsid w:val="00C059D6"/>
    <w:rsid w:val="00C104A7"/>
    <w:rsid w:val="00C136EA"/>
    <w:rsid w:val="00C143B4"/>
    <w:rsid w:val="00C175C1"/>
    <w:rsid w:val="00C211DD"/>
    <w:rsid w:val="00C21CE4"/>
    <w:rsid w:val="00C4472A"/>
    <w:rsid w:val="00C566FD"/>
    <w:rsid w:val="00C576C3"/>
    <w:rsid w:val="00C602B6"/>
    <w:rsid w:val="00C61306"/>
    <w:rsid w:val="00C662C2"/>
    <w:rsid w:val="00C67CD0"/>
    <w:rsid w:val="00C82FA4"/>
    <w:rsid w:val="00C83034"/>
    <w:rsid w:val="00C95E43"/>
    <w:rsid w:val="00C9622D"/>
    <w:rsid w:val="00CA2D65"/>
    <w:rsid w:val="00CB39C2"/>
    <w:rsid w:val="00CB6297"/>
    <w:rsid w:val="00CE64AB"/>
    <w:rsid w:val="00CF365D"/>
    <w:rsid w:val="00D0423B"/>
    <w:rsid w:val="00D0721F"/>
    <w:rsid w:val="00D077E5"/>
    <w:rsid w:val="00D17E78"/>
    <w:rsid w:val="00D21122"/>
    <w:rsid w:val="00D2350B"/>
    <w:rsid w:val="00D244EB"/>
    <w:rsid w:val="00D24825"/>
    <w:rsid w:val="00D252EB"/>
    <w:rsid w:val="00D30885"/>
    <w:rsid w:val="00D40481"/>
    <w:rsid w:val="00D41DE1"/>
    <w:rsid w:val="00D44F97"/>
    <w:rsid w:val="00D85942"/>
    <w:rsid w:val="00D86856"/>
    <w:rsid w:val="00D90A76"/>
    <w:rsid w:val="00D91617"/>
    <w:rsid w:val="00D96AF0"/>
    <w:rsid w:val="00D9725E"/>
    <w:rsid w:val="00DA279E"/>
    <w:rsid w:val="00DB02E6"/>
    <w:rsid w:val="00DB0DC8"/>
    <w:rsid w:val="00DB59F2"/>
    <w:rsid w:val="00DC20FC"/>
    <w:rsid w:val="00DC6FF7"/>
    <w:rsid w:val="00DD05B7"/>
    <w:rsid w:val="00DD0C6E"/>
    <w:rsid w:val="00DD372C"/>
    <w:rsid w:val="00DE6CD0"/>
    <w:rsid w:val="00DF2A2F"/>
    <w:rsid w:val="00DF5983"/>
    <w:rsid w:val="00DF6A50"/>
    <w:rsid w:val="00E0497A"/>
    <w:rsid w:val="00E20589"/>
    <w:rsid w:val="00E2494E"/>
    <w:rsid w:val="00E273E4"/>
    <w:rsid w:val="00E34275"/>
    <w:rsid w:val="00E354F2"/>
    <w:rsid w:val="00E371B4"/>
    <w:rsid w:val="00E406B0"/>
    <w:rsid w:val="00E50AE0"/>
    <w:rsid w:val="00E609E1"/>
    <w:rsid w:val="00E67DDB"/>
    <w:rsid w:val="00E7759B"/>
    <w:rsid w:val="00E9028E"/>
    <w:rsid w:val="00E90AF0"/>
    <w:rsid w:val="00EA1F7C"/>
    <w:rsid w:val="00EA2372"/>
    <w:rsid w:val="00EA51CD"/>
    <w:rsid w:val="00EA57AF"/>
    <w:rsid w:val="00EB65C9"/>
    <w:rsid w:val="00EE2E56"/>
    <w:rsid w:val="00EE3A9E"/>
    <w:rsid w:val="00EE6AB7"/>
    <w:rsid w:val="00EF5E79"/>
    <w:rsid w:val="00F00CA4"/>
    <w:rsid w:val="00F05B58"/>
    <w:rsid w:val="00F20780"/>
    <w:rsid w:val="00F25A72"/>
    <w:rsid w:val="00F278F2"/>
    <w:rsid w:val="00F328A4"/>
    <w:rsid w:val="00F36969"/>
    <w:rsid w:val="00F36CC7"/>
    <w:rsid w:val="00F40952"/>
    <w:rsid w:val="00F43488"/>
    <w:rsid w:val="00F4738C"/>
    <w:rsid w:val="00F513CB"/>
    <w:rsid w:val="00F61D88"/>
    <w:rsid w:val="00F6263C"/>
    <w:rsid w:val="00F62FB4"/>
    <w:rsid w:val="00F656B1"/>
    <w:rsid w:val="00F666B8"/>
    <w:rsid w:val="00F732A7"/>
    <w:rsid w:val="00F744AA"/>
    <w:rsid w:val="00F751CF"/>
    <w:rsid w:val="00F7664C"/>
    <w:rsid w:val="00F76C4A"/>
    <w:rsid w:val="00F93348"/>
    <w:rsid w:val="00F96A26"/>
    <w:rsid w:val="00FA536A"/>
    <w:rsid w:val="00FB0FC6"/>
    <w:rsid w:val="00FB2933"/>
    <w:rsid w:val="00FB3321"/>
    <w:rsid w:val="00FB70B8"/>
    <w:rsid w:val="00FC7337"/>
    <w:rsid w:val="00FE14EE"/>
    <w:rsid w:val="00FE407C"/>
    <w:rsid w:val="00FF362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0FD9D"/>
  <w15:docId w15:val="{43278D45-9F15-4F8D-BBD1-4A65A7D7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0E0"/>
    <w:pPr>
      <w:ind w:left="835" w:right="835"/>
    </w:pPr>
    <w:rPr>
      <w:rFonts w:ascii="Arial" w:hAnsi="Arial"/>
      <w:spacing w:val="-5"/>
      <w:lang w:eastAsia="en-US"/>
    </w:rPr>
  </w:style>
  <w:style w:type="paragraph" w:styleId="Ttulo1">
    <w:name w:val="heading 1"/>
    <w:basedOn w:val="Normal"/>
    <w:next w:val="Textoindependiente"/>
    <w:qFormat/>
    <w:rsid w:val="005510E0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tulo2">
    <w:name w:val="heading 2"/>
    <w:basedOn w:val="Normal"/>
    <w:next w:val="Textoindependiente"/>
    <w:qFormat/>
    <w:rsid w:val="005510E0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tulo3">
    <w:name w:val="heading 3"/>
    <w:basedOn w:val="Normal"/>
    <w:next w:val="Textoindependiente"/>
    <w:qFormat/>
    <w:rsid w:val="005510E0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tulo4">
    <w:name w:val="heading 4"/>
    <w:basedOn w:val="Normal"/>
    <w:next w:val="Textoindependiente"/>
    <w:qFormat/>
    <w:rsid w:val="005510E0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tulo5">
    <w:name w:val="heading 5"/>
    <w:basedOn w:val="Normal"/>
    <w:next w:val="Textoindependiente"/>
    <w:qFormat/>
    <w:rsid w:val="005510E0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Ttulo6">
    <w:name w:val="heading 6"/>
    <w:basedOn w:val="Normal"/>
    <w:next w:val="Normal"/>
    <w:qFormat/>
    <w:rsid w:val="005510E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510E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5510E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510E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510E0"/>
    <w:pPr>
      <w:spacing w:after="220" w:line="180" w:lineRule="atLeast"/>
      <w:jc w:val="both"/>
    </w:pPr>
  </w:style>
  <w:style w:type="paragraph" w:styleId="Cierre">
    <w:name w:val="Closing"/>
    <w:basedOn w:val="Normal"/>
    <w:rsid w:val="005510E0"/>
    <w:pPr>
      <w:keepNext/>
      <w:spacing w:line="220" w:lineRule="atLeast"/>
    </w:pPr>
  </w:style>
  <w:style w:type="paragraph" w:customStyle="1" w:styleId="Compaa">
    <w:name w:val="Compañía"/>
    <w:basedOn w:val="Normal"/>
    <w:rsid w:val="005510E0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Ttulodeldocumento">
    <w:name w:val="Título del documento"/>
    <w:basedOn w:val="Normal"/>
    <w:next w:val="Normal"/>
    <w:rsid w:val="005510E0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Inclusin">
    <w:name w:val="Inclusión"/>
    <w:basedOn w:val="Textoindependiente"/>
    <w:next w:val="Normal"/>
    <w:rsid w:val="005510E0"/>
    <w:pPr>
      <w:keepLines/>
      <w:spacing w:before="220"/>
      <w:jc w:val="left"/>
    </w:pPr>
  </w:style>
  <w:style w:type="paragraph" w:customStyle="1" w:styleId="Encabezado-base">
    <w:name w:val="Encabezado - base"/>
    <w:basedOn w:val="Textoindependiente"/>
    <w:rsid w:val="005510E0"/>
    <w:pPr>
      <w:keepLines/>
      <w:tabs>
        <w:tab w:val="center" w:pos="4320"/>
        <w:tab w:val="right" w:pos="8640"/>
      </w:tabs>
      <w:spacing w:after="0"/>
    </w:pPr>
  </w:style>
  <w:style w:type="paragraph" w:styleId="Piedepgina">
    <w:name w:val="footer"/>
    <w:basedOn w:val="Encabezado-base"/>
    <w:rsid w:val="005510E0"/>
    <w:pPr>
      <w:spacing w:before="600"/>
    </w:pPr>
    <w:rPr>
      <w:sz w:val="18"/>
    </w:rPr>
  </w:style>
  <w:style w:type="paragraph" w:styleId="Encabezado">
    <w:name w:val="header"/>
    <w:basedOn w:val="Encabezado-base"/>
    <w:rsid w:val="005510E0"/>
    <w:pPr>
      <w:spacing w:after="600"/>
    </w:pPr>
  </w:style>
  <w:style w:type="paragraph" w:customStyle="1" w:styleId="Ttulo-base">
    <w:name w:val="Título - base"/>
    <w:basedOn w:val="Textoindependiente"/>
    <w:next w:val="Textoindependiente"/>
    <w:rsid w:val="005510E0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cabezadodemensaje">
    <w:name w:val="Message Header"/>
    <w:basedOn w:val="Textoindependiente"/>
    <w:rsid w:val="005510E0"/>
    <w:pPr>
      <w:keepLines/>
      <w:spacing w:after="120"/>
      <w:ind w:left="1555" w:hanging="720"/>
      <w:jc w:val="left"/>
    </w:pPr>
  </w:style>
  <w:style w:type="paragraph" w:customStyle="1" w:styleId="Encabezadodemensaje-primera">
    <w:name w:val="Encabezado de mensaje - primera"/>
    <w:basedOn w:val="Encabezadodemensaje"/>
    <w:next w:val="Encabezadodemensaje"/>
    <w:rsid w:val="005510E0"/>
    <w:pPr>
      <w:spacing w:before="220"/>
    </w:pPr>
  </w:style>
  <w:style w:type="character" w:customStyle="1" w:styleId="Rtulodeencabezadodemensaje">
    <w:name w:val="Rótulo de encabezado de mensaje"/>
    <w:rsid w:val="005510E0"/>
    <w:rPr>
      <w:rFonts w:ascii="Arial Black" w:hAnsi="Arial Black"/>
      <w:spacing w:val="-10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rsid w:val="005510E0"/>
    <w:pPr>
      <w:pBdr>
        <w:bottom w:val="single" w:sz="6" w:space="15" w:color="auto"/>
      </w:pBdr>
      <w:spacing w:after="320"/>
    </w:pPr>
  </w:style>
  <w:style w:type="paragraph" w:styleId="Sangranormal">
    <w:name w:val="Normal Indent"/>
    <w:basedOn w:val="Normal"/>
    <w:rsid w:val="005510E0"/>
    <w:pPr>
      <w:ind w:left="1555"/>
    </w:pPr>
  </w:style>
  <w:style w:type="character" w:styleId="Nmerodepgina">
    <w:name w:val="page number"/>
    <w:rsid w:val="005510E0"/>
    <w:rPr>
      <w:sz w:val="18"/>
    </w:rPr>
  </w:style>
  <w:style w:type="paragraph" w:customStyle="1" w:styleId="Remite">
    <w:name w:val="Remite"/>
    <w:basedOn w:val="Normal"/>
    <w:rsid w:val="005510E0"/>
    <w:pPr>
      <w:keepLines/>
      <w:spacing w:line="200" w:lineRule="atLeast"/>
      <w:ind w:left="0"/>
    </w:pPr>
    <w:rPr>
      <w:spacing w:val="-2"/>
      <w:sz w:val="16"/>
    </w:rPr>
  </w:style>
  <w:style w:type="paragraph" w:styleId="Firma">
    <w:name w:val="Signature"/>
    <w:basedOn w:val="Textoindependiente"/>
    <w:rsid w:val="005510E0"/>
    <w:pPr>
      <w:keepNext/>
      <w:keepLines/>
      <w:spacing w:before="660" w:after="0"/>
    </w:pPr>
  </w:style>
  <w:style w:type="paragraph" w:customStyle="1" w:styleId="Firmacargo">
    <w:name w:val="Firma cargo"/>
    <w:basedOn w:val="Firma"/>
    <w:next w:val="Normal"/>
    <w:rsid w:val="005510E0"/>
    <w:pPr>
      <w:spacing w:before="0"/>
      <w:jc w:val="left"/>
    </w:pPr>
  </w:style>
  <w:style w:type="paragraph" w:customStyle="1" w:styleId="Firmanombre">
    <w:name w:val="Firma nombre"/>
    <w:basedOn w:val="Firma"/>
    <w:next w:val="Firmacargo"/>
    <w:rsid w:val="005510E0"/>
    <w:pPr>
      <w:spacing w:before="720"/>
      <w:jc w:val="left"/>
    </w:pPr>
  </w:style>
  <w:style w:type="character" w:styleId="nfasis">
    <w:name w:val="Emphasis"/>
    <w:qFormat/>
    <w:rsid w:val="005510E0"/>
    <w:rPr>
      <w:i/>
    </w:rPr>
  </w:style>
  <w:style w:type="paragraph" w:styleId="Lista">
    <w:name w:val="List"/>
    <w:basedOn w:val="Normal"/>
    <w:rsid w:val="005510E0"/>
    <w:pPr>
      <w:ind w:left="1195" w:hanging="360"/>
    </w:pPr>
  </w:style>
  <w:style w:type="paragraph" w:styleId="Lista2">
    <w:name w:val="List 2"/>
    <w:basedOn w:val="Normal"/>
    <w:rsid w:val="005510E0"/>
    <w:pPr>
      <w:ind w:left="1555" w:hanging="360"/>
    </w:pPr>
  </w:style>
  <w:style w:type="paragraph" w:styleId="Lista3">
    <w:name w:val="List 3"/>
    <w:basedOn w:val="Normal"/>
    <w:rsid w:val="005510E0"/>
    <w:pPr>
      <w:ind w:left="1915" w:hanging="360"/>
    </w:pPr>
  </w:style>
  <w:style w:type="paragraph" w:styleId="Lista4">
    <w:name w:val="List 4"/>
    <w:basedOn w:val="Normal"/>
    <w:rsid w:val="005510E0"/>
    <w:pPr>
      <w:ind w:left="2275" w:hanging="360"/>
    </w:pPr>
  </w:style>
  <w:style w:type="paragraph" w:styleId="Lista5">
    <w:name w:val="List 5"/>
    <w:basedOn w:val="Normal"/>
    <w:rsid w:val="005510E0"/>
    <w:pPr>
      <w:ind w:left="2635" w:hanging="360"/>
    </w:pPr>
  </w:style>
  <w:style w:type="paragraph" w:styleId="Listaconvietas">
    <w:name w:val="List Bullet"/>
    <w:basedOn w:val="Normal"/>
    <w:autoRedefine/>
    <w:rsid w:val="005510E0"/>
    <w:pPr>
      <w:numPr>
        <w:numId w:val="1"/>
      </w:numPr>
      <w:ind w:left="1195"/>
    </w:pPr>
  </w:style>
  <w:style w:type="paragraph" w:styleId="Listaconvietas2">
    <w:name w:val="List Bullet 2"/>
    <w:basedOn w:val="Normal"/>
    <w:autoRedefine/>
    <w:rsid w:val="005510E0"/>
    <w:pPr>
      <w:numPr>
        <w:numId w:val="2"/>
      </w:numPr>
      <w:ind w:left="1555"/>
    </w:pPr>
  </w:style>
  <w:style w:type="paragraph" w:styleId="Listaconvietas3">
    <w:name w:val="List Bullet 3"/>
    <w:basedOn w:val="Normal"/>
    <w:autoRedefine/>
    <w:rsid w:val="005510E0"/>
    <w:pPr>
      <w:numPr>
        <w:numId w:val="3"/>
      </w:numPr>
      <w:ind w:left="1915"/>
    </w:pPr>
  </w:style>
  <w:style w:type="paragraph" w:styleId="Listaconvietas4">
    <w:name w:val="List Bullet 4"/>
    <w:basedOn w:val="Normal"/>
    <w:autoRedefine/>
    <w:rsid w:val="005510E0"/>
    <w:pPr>
      <w:numPr>
        <w:numId w:val="4"/>
      </w:numPr>
      <w:ind w:left="2275"/>
    </w:pPr>
  </w:style>
  <w:style w:type="paragraph" w:styleId="Listaconvietas5">
    <w:name w:val="List Bullet 5"/>
    <w:basedOn w:val="Normal"/>
    <w:autoRedefine/>
    <w:rsid w:val="005510E0"/>
    <w:pPr>
      <w:numPr>
        <w:numId w:val="5"/>
      </w:numPr>
      <w:ind w:left="2635"/>
    </w:pPr>
  </w:style>
  <w:style w:type="paragraph" w:styleId="Continuarlista">
    <w:name w:val="List Continue"/>
    <w:basedOn w:val="Normal"/>
    <w:rsid w:val="005510E0"/>
    <w:pPr>
      <w:spacing w:after="120"/>
      <w:ind w:left="1195"/>
    </w:pPr>
  </w:style>
  <w:style w:type="paragraph" w:styleId="Continuarlista2">
    <w:name w:val="List Continue 2"/>
    <w:basedOn w:val="Normal"/>
    <w:rsid w:val="005510E0"/>
    <w:pPr>
      <w:spacing w:after="120"/>
      <w:ind w:left="1555"/>
    </w:pPr>
  </w:style>
  <w:style w:type="paragraph" w:styleId="Continuarlista3">
    <w:name w:val="List Continue 3"/>
    <w:basedOn w:val="Normal"/>
    <w:rsid w:val="005510E0"/>
    <w:pPr>
      <w:spacing w:after="120"/>
      <w:ind w:left="1915"/>
    </w:pPr>
  </w:style>
  <w:style w:type="paragraph" w:styleId="Continuarlista4">
    <w:name w:val="List Continue 4"/>
    <w:basedOn w:val="Normal"/>
    <w:rsid w:val="005510E0"/>
    <w:pPr>
      <w:spacing w:after="120"/>
      <w:ind w:left="2275"/>
    </w:pPr>
  </w:style>
  <w:style w:type="paragraph" w:styleId="Continuarlista5">
    <w:name w:val="List Continue 5"/>
    <w:basedOn w:val="Normal"/>
    <w:rsid w:val="005510E0"/>
    <w:pPr>
      <w:spacing w:after="120"/>
      <w:ind w:left="2635"/>
    </w:pPr>
  </w:style>
  <w:style w:type="paragraph" w:styleId="Listaconnmeros">
    <w:name w:val="List Number"/>
    <w:basedOn w:val="Normal"/>
    <w:rsid w:val="005510E0"/>
    <w:pPr>
      <w:numPr>
        <w:numId w:val="6"/>
      </w:numPr>
      <w:ind w:left="1195"/>
    </w:pPr>
  </w:style>
  <w:style w:type="paragraph" w:styleId="Listaconnmeros2">
    <w:name w:val="List Number 2"/>
    <w:basedOn w:val="Normal"/>
    <w:rsid w:val="005510E0"/>
    <w:pPr>
      <w:numPr>
        <w:numId w:val="7"/>
      </w:numPr>
      <w:ind w:left="1555"/>
    </w:pPr>
  </w:style>
  <w:style w:type="paragraph" w:styleId="Listaconnmeros3">
    <w:name w:val="List Number 3"/>
    <w:basedOn w:val="Normal"/>
    <w:rsid w:val="005510E0"/>
    <w:pPr>
      <w:numPr>
        <w:numId w:val="8"/>
      </w:numPr>
      <w:ind w:left="1915"/>
    </w:pPr>
  </w:style>
  <w:style w:type="paragraph" w:styleId="Listaconnmeros4">
    <w:name w:val="List Number 4"/>
    <w:basedOn w:val="Normal"/>
    <w:rsid w:val="005510E0"/>
    <w:pPr>
      <w:numPr>
        <w:numId w:val="9"/>
      </w:numPr>
      <w:ind w:left="2275"/>
    </w:pPr>
  </w:style>
  <w:style w:type="paragraph" w:styleId="Listaconnmeros5">
    <w:name w:val="List Number 5"/>
    <w:basedOn w:val="Normal"/>
    <w:rsid w:val="005510E0"/>
    <w:pPr>
      <w:numPr>
        <w:numId w:val="10"/>
      </w:numPr>
      <w:ind w:left="2635"/>
    </w:pPr>
  </w:style>
  <w:style w:type="character" w:customStyle="1" w:styleId="Superndice">
    <w:name w:val="Superíndice"/>
    <w:rsid w:val="005510E0"/>
    <w:rPr>
      <w:b/>
      <w:vertAlign w:val="superscript"/>
    </w:rPr>
  </w:style>
  <w:style w:type="character" w:styleId="AcrnimoHTML">
    <w:name w:val="HTML Acronym"/>
    <w:basedOn w:val="Fuentedeprrafopredeter"/>
    <w:rsid w:val="005510E0"/>
  </w:style>
  <w:style w:type="character" w:styleId="CitaHTML">
    <w:name w:val="HTML Cite"/>
    <w:basedOn w:val="Fuentedeprrafopredeter"/>
    <w:rsid w:val="005510E0"/>
    <w:rPr>
      <w:i/>
      <w:iCs/>
    </w:rPr>
  </w:style>
  <w:style w:type="character" w:styleId="CdigoHTML">
    <w:name w:val="HTML Code"/>
    <w:basedOn w:val="Fuentedeprrafopredeter"/>
    <w:rsid w:val="005510E0"/>
    <w:rPr>
      <w:rFonts w:ascii="Courier New" w:hAnsi="Courier New"/>
      <w:sz w:val="20"/>
      <w:szCs w:val="20"/>
    </w:rPr>
  </w:style>
  <w:style w:type="character" w:styleId="DefinicinHTML">
    <w:name w:val="HTML Definition"/>
    <w:basedOn w:val="Fuentedeprrafopredeter"/>
    <w:rsid w:val="005510E0"/>
    <w:rPr>
      <w:i/>
      <w:iCs/>
    </w:rPr>
  </w:style>
  <w:style w:type="paragraph" w:styleId="DireccinHTML">
    <w:name w:val="HTML Address"/>
    <w:basedOn w:val="Normal"/>
    <w:rsid w:val="005510E0"/>
    <w:rPr>
      <w:i/>
      <w:iCs/>
    </w:rPr>
  </w:style>
  <w:style w:type="paragraph" w:styleId="Direccinsobre">
    <w:name w:val="envelope address"/>
    <w:basedOn w:val="Normal"/>
    <w:rsid w:val="005510E0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EjemplodeHTML">
    <w:name w:val="HTML Sample"/>
    <w:basedOn w:val="Fuentedeprrafopredeter"/>
    <w:rsid w:val="005510E0"/>
    <w:rPr>
      <w:rFonts w:ascii="Courier New" w:hAnsi="Courier New"/>
    </w:rPr>
  </w:style>
  <w:style w:type="paragraph" w:styleId="Encabezadodelista">
    <w:name w:val="toa heading"/>
    <w:basedOn w:val="Normal"/>
    <w:next w:val="Normal"/>
    <w:semiHidden/>
    <w:rsid w:val="005510E0"/>
    <w:pPr>
      <w:spacing w:before="120"/>
    </w:pPr>
    <w:rPr>
      <w:rFonts w:cs="Arial"/>
      <w:b/>
      <w:bCs/>
      <w:sz w:val="24"/>
      <w:szCs w:val="24"/>
    </w:rPr>
  </w:style>
  <w:style w:type="paragraph" w:styleId="Encabezadodenota">
    <w:name w:val="Note Heading"/>
    <w:basedOn w:val="Normal"/>
    <w:next w:val="Normal"/>
    <w:rsid w:val="005510E0"/>
  </w:style>
  <w:style w:type="paragraph" w:styleId="Descripcin">
    <w:name w:val="caption"/>
    <w:basedOn w:val="Normal"/>
    <w:next w:val="Normal"/>
    <w:qFormat/>
    <w:rsid w:val="005510E0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rsid w:val="005510E0"/>
  </w:style>
  <w:style w:type="paragraph" w:styleId="Firmadecorreoelectrnico">
    <w:name w:val="E-mail Signature"/>
    <w:basedOn w:val="Normal"/>
    <w:rsid w:val="005510E0"/>
  </w:style>
  <w:style w:type="character" w:styleId="Hipervnculo">
    <w:name w:val="Hyperlink"/>
    <w:basedOn w:val="Fuentedeprrafopredeter"/>
    <w:rsid w:val="005510E0"/>
    <w:rPr>
      <w:color w:val="0000FF"/>
      <w:u w:val="single"/>
    </w:rPr>
  </w:style>
  <w:style w:type="character" w:styleId="Hipervnculovisitado">
    <w:name w:val="FollowedHyperlink"/>
    <w:basedOn w:val="Fuentedeprrafopredeter"/>
    <w:rsid w:val="005510E0"/>
    <w:rPr>
      <w:color w:val="800080"/>
      <w:u w:val="single"/>
    </w:rPr>
  </w:style>
  <w:style w:type="paragraph" w:styleId="HTMLconformatoprevio">
    <w:name w:val="HTML Preformatted"/>
    <w:basedOn w:val="Normal"/>
    <w:rsid w:val="005510E0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5510E0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510E0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510E0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510E0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510E0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510E0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510E0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510E0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510E0"/>
    <w:pPr>
      <w:ind w:left="1800" w:hanging="200"/>
    </w:pPr>
  </w:style>
  <w:style w:type="paragraph" w:styleId="Mapadeldocumento">
    <w:name w:val="Document Map"/>
    <w:basedOn w:val="Normal"/>
    <w:semiHidden/>
    <w:rsid w:val="005510E0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5510E0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5510E0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5510E0"/>
  </w:style>
  <w:style w:type="character" w:styleId="Refdecomentario">
    <w:name w:val="annotation reference"/>
    <w:basedOn w:val="Fuentedeprrafopredeter"/>
    <w:semiHidden/>
    <w:rsid w:val="005510E0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5510E0"/>
    <w:rPr>
      <w:vertAlign w:val="superscript"/>
    </w:rPr>
  </w:style>
  <w:style w:type="character" w:styleId="Refdenotaalpie">
    <w:name w:val="footnote reference"/>
    <w:basedOn w:val="Fuentedeprrafopredeter"/>
    <w:semiHidden/>
    <w:rsid w:val="005510E0"/>
    <w:rPr>
      <w:vertAlign w:val="superscript"/>
    </w:rPr>
  </w:style>
  <w:style w:type="paragraph" w:styleId="Remitedesobre">
    <w:name w:val="envelope return"/>
    <w:basedOn w:val="Normal"/>
    <w:rsid w:val="005510E0"/>
    <w:rPr>
      <w:rFonts w:cs="Arial"/>
    </w:rPr>
  </w:style>
  <w:style w:type="paragraph" w:styleId="Saludo">
    <w:name w:val="Salutation"/>
    <w:basedOn w:val="Normal"/>
    <w:next w:val="Normal"/>
    <w:rsid w:val="005510E0"/>
  </w:style>
  <w:style w:type="paragraph" w:styleId="Sangra2detindependiente">
    <w:name w:val="Body Text Indent 2"/>
    <w:basedOn w:val="Normal"/>
    <w:rsid w:val="005510E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510E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5510E0"/>
    <w:pPr>
      <w:spacing w:after="120"/>
      <w:ind w:left="283"/>
    </w:pPr>
  </w:style>
  <w:style w:type="paragraph" w:styleId="Subttulo">
    <w:name w:val="Subtitle"/>
    <w:basedOn w:val="Normal"/>
    <w:qFormat/>
    <w:rsid w:val="005510E0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510E0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510E0"/>
    <w:pPr>
      <w:ind w:left="0"/>
    </w:pPr>
  </w:style>
  <w:style w:type="paragraph" w:styleId="TDC2">
    <w:name w:val="toc 2"/>
    <w:basedOn w:val="Normal"/>
    <w:next w:val="Normal"/>
    <w:autoRedefine/>
    <w:semiHidden/>
    <w:rsid w:val="005510E0"/>
    <w:pPr>
      <w:ind w:left="200"/>
    </w:pPr>
  </w:style>
  <w:style w:type="paragraph" w:styleId="TDC3">
    <w:name w:val="toc 3"/>
    <w:basedOn w:val="Normal"/>
    <w:next w:val="Normal"/>
    <w:autoRedefine/>
    <w:semiHidden/>
    <w:rsid w:val="005510E0"/>
    <w:pPr>
      <w:ind w:left="400"/>
    </w:pPr>
  </w:style>
  <w:style w:type="paragraph" w:styleId="TDC4">
    <w:name w:val="toc 4"/>
    <w:basedOn w:val="Normal"/>
    <w:next w:val="Normal"/>
    <w:autoRedefine/>
    <w:semiHidden/>
    <w:rsid w:val="005510E0"/>
    <w:pPr>
      <w:ind w:left="600"/>
    </w:pPr>
  </w:style>
  <w:style w:type="paragraph" w:styleId="TDC5">
    <w:name w:val="toc 5"/>
    <w:basedOn w:val="Normal"/>
    <w:next w:val="Normal"/>
    <w:autoRedefine/>
    <w:semiHidden/>
    <w:rsid w:val="005510E0"/>
    <w:pPr>
      <w:ind w:left="800"/>
    </w:pPr>
  </w:style>
  <w:style w:type="paragraph" w:styleId="TDC6">
    <w:name w:val="toc 6"/>
    <w:basedOn w:val="Normal"/>
    <w:next w:val="Normal"/>
    <w:autoRedefine/>
    <w:semiHidden/>
    <w:rsid w:val="005510E0"/>
    <w:pPr>
      <w:ind w:left="1000"/>
    </w:pPr>
  </w:style>
  <w:style w:type="paragraph" w:styleId="TDC7">
    <w:name w:val="toc 7"/>
    <w:basedOn w:val="Normal"/>
    <w:next w:val="Normal"/>
    <w:autoRedefine/>
    <w:semiHidden/>
    <w:rsid w:val="005510E0"/>
    <w:pPr>
      <w:ind w:left="1200"/>
    </w:pPr>
  </w:style>
  <w:style w:type="paragraph" w:styleId="TDC8">
    <w:name w:val="toc 8"/>
    <w:basedOn w:val="Normal"/>
    <w:next w:val="Normal"/>
    <w:autoRedefine/>
    <w:semiHidden/>
    <w:rsid w:val="005510E0"/>
    <w:pPr>
      <w:ind w:left="1400"/>
    </w:pPr>
  </w:style>
  <w:style w:type="paragraph" w:styleId="TDC9">
    <w:name w:val="toc 9"/>
    <w:basedOn w:val="Normal"/>
    <w:next w:val="Normal"/>
    <w:autoRedefine/>
    <w:semiHidden/>
    <w:rsid w:val="005510E0"/>
    <w:pPr>
      <w:ind w:left="1600"/>
    </w:pPr>
  </w:style>
  <w:style w:type="character" w:styleId="TecladoHTML">
    <w:name w:val="HTML Keyboard"/>
    <w:basedOn w:val="Fuentedeprrafopredeter"/>
    <w:rsid w:val="005510E0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5510E0"/>
  </w:style>
  <w:style w:type="paragraph" w:styleId="Textoconsangra">
    <w:name w:val="table of authorities"/>
    <w:basedOn w:val="Normal"/>
    <w:next w:val="Normal"/>
    <w:semiHidden/>
    <w:rsid w:val="005510E0"/>
    <w:pPr>
      <w:ind w:left="200" w:hanging="200"/>
    </w:pPr>
  </w:style>
  <w:style w:type="paragraph" w:styleId="Textodebloque">
    <w:name w:val="Block Text"/>
    <w:basedOn w:val="Normal"/>
    <w:rsid w:val="005510E0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5510E0"/>
    <w:rPr>
      <w:b/>
      <w:bCs/>
    </w:rPr>
  </w:style>
  <w:style w:type="paragraph" w:styleId="Textoindependiente2">
    <w:name w:val="Body Text 2"/>
    <w:basedOn w:val="Normal"/>
    <w:rsid w:val="005510E0"/>
    <w:pPr>
      <w:spacing w:after="120" w:line="480" w:lineRule="auto"/>
    </w:pPr>
  </w:style>
  <w:style w:type="paragraph" w:styleId="Textoindependiente3">
    <w:name w:val="Body Text 3"/>
    <w:basedOn w:val="Normal"/>
    <w:rsid w:val="005510E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5510E0"/>
    <w:pPr>
      <w:spacing w:after="120" w:line="240" w:lineRule="auto"/>
      <w:ind w:firstLine="210"/>
      <w:jc w:val="left"/>
    </w:pPr>
  </w:style>
  <w:style w:type="paragraph" w:styleId="Textoindependienteprimerasangra2">
    <w:name w:val="Body Text First Indent 2"/>
    <w:basedOn w:val="Sangradetextonormal"/>
    <w:rsid w:val="005510E0"/>
    <w:pPr>
      <w:ind w:firstLine="210"/>
    </w:pPr>
  </w:style>
  <w:style w:type="paragraph" w:styleId="Textomacro">
    <w:name w:val="macro"/>
    <w:semiHidden/>
    <w:rsid w:val="00551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 w:right="835"/>
    </w:pPr>
    <w:rPr>
      <w:rFonts w:ascii="Courier New" w:hAnsi="Courier New" w:cs="Courier New"/>
      <w:spacing w:val="-5"/>
      <w:lang w:eastAsia="en-US"/>
    </w:rPr>
  </w:style>
  <w:style w:type="paragraph" w:styleId="Textonotaalfinal">
    <w:name w:val="endnote text"/>
    <w:basedOn w:val="Normal"/>
    <w:semiHidden/>
    <w:rsid w:val="005510E0"/>
  </w:style>
  <w:style w:type="paragraph" w:styleId="Textonotapie">
    <w:name w:val="footnote text"/>
    <w:basedOn w:val="Normal"/>
    <w:semiHidden/>
    <w:rsid w:val="005510E0"/>
  </w:style>
  <w:style w:type="paragraph" w:styleId="Textosinformato">
    <w:name w:val="Plain Text"/>
    <w:basedOn w:val="Normal"/>
    <w:rsid w:val="005510E0"/>
    <w:rPr>
      <w:rFonts w:ascii="Courier New" w:hAnsi="Courier New" w:cs="Courier New"/>
    </w:rPr>
  </w:style>
  <w:style w:type="paragraph" w:styleId="Puesto">
    <w:name w:val="Title"/>
    <w:basedOn w:val="Normal"/>
    <w:qFormat/>
    <w:rsid w:val="005510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510E0"/>
    <w:rPr>
      <w:rFonts w:cs="Arial"/>
      <w:b/>
      <w:bCs/>
    </w:rPr>
  </w:style>
  <w:style w:type="character" w:styleId="VariableHTML">
    <w:name w:val="HTML Variable"/>
    <w:basedOn w:val="Fuentedeprrafopredeter"/>
    <w:rsid w:val="005510E0"/>
    <w:rPr>
      <w:i/>
      <w:iCs/>
    </w:rPr>
  </w:style>
  <w:style w:type="table" w:styleId="Tablaconcuadrcula">
    <w:name w:val="Table Grid"/>
    <w:basedOn w:val="Tablanormal"/>
    <w:rsid w:val="00C95E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0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Professional%20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EAAE5-9B14-4924-B4E2-14EF666E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1</TotalTime>
  <Pages>9</Pages>
  <Words>1296</Words>
  <Characters>7128</Characters>
  <Application>Microsoft Office Word</Application>
  <DocSecurity>0</DocSecurity>
  <PresentationFormat/>
  <Lines>59</Lines>
  <Paragraphs>16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profesional</vt:lpstr>
    </vt:vector>
  </TitlesOfParts>
  <Company/>
  <LinksUpToDate>false</LinksUpToDate>
  <CharactersWithSpaces>8408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profesional</dc:title>
  <dc:creator>Jose Hoyos</dc:creator>
  <cp:lastModifiedBy>Luz Stella Cardona</cp:lastModifiedBy>
  <cp:revision>2</cp:revision>
  <dcterms:created xsi:type="dcterms:W3CDTF">2020-03-03T18:54:00Z</dcterms:created>
  <dcterms:modified xsi:type="dcterms:W3CDTF">2020-03-03T18:54:00Z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3082</vt:i4>
  </property>
  <property fmtid="{D5CDD505-2E9C-101B-9397-08002B2CF9AE}" pid="3" name="Version">
    <vt:i4>2000102700</vt:i4>
  </property>
</Properties>
</file>